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5C9E" w14:textId="77777777" w:rsidR="008478AA" w:rsidRPr="007255D8" w:rsidRDefault="003C6589" w:rsidP="008A750E">
      <w:pPr>
        <w:ind w:left="2880" w:firstLine="720"/>
        <w:rPr>
          <w:b/>
          <w:bCs/>
          <w:color w:val="auto"/>
          <w:sz w:val="28"/>
          <w:szCs w:val="28"/>
        </w:rPr>
      </w:pPr>
      <w:r w:rsidRPr="007255D8">
        <w:rPr>
          <w:b/>
          <w:bCs/>
          <w:color w:val="auto"/>
          <w:sz w:val="28"/>
          <w:szCs w:val="28"/>
        </w:rPr>
        <w:t>CYNTHIA R. MULLINS</w:t>
      </w:r>
    </w:p>
    <w:p w14:paraId="0EB182C3" w14:textId="0D2C3126" w:rsidR="00C300EB" w:rsidRPr="007255D8" w:rsidRDefault="00C300EB" w:rsidP="00853523">
      <w:pPr>
        <w:pStyle w:val="Heading1"/>
        <w:jc w:val="center"/>
        <w:rPr>
          <w:rFonts w:asciiTheme="minorHAnsi" w:hAnsiTheme="minorHAnsi"/>
          <w:b w:val="0"/>
          <w:color w:val="auto"/>
          <w:sz w:val="20"/>
          <w:szCs w:val="20"/>
        </w:rPr>
      </w:pPr>
      <w:r w:rsidRPr="007255D8">
        <w:rPr>
          <w:rFonts w:asciiTheme="minorHAnsi" w:hAnsiTheme="minorHAnsi"/>
          <w:b w:val="0"/>
          <w:color w:val="auto"/>
          <w:sz w:val="20"/>
          <w:szCs w:val="20"/>
        </w:rPr>
        <w:t>203.570.3539</w:t>
      </w:r>
      <w:r w:rsidR="00853523">
        <w:rPr>
          <w:rFonts w:asciiTheme="minorHAnsi" w:hAnsiTheme="minorHAnsi"/>
          <w:b w:val="0"/>
          <w:color w:val="auto"/>
          <w:sz w:val="20"/>
          <w:szCs w:val="20"/>
        </w:rPr>
        <w:t xml:space="preserve">, </w:t>
      </w:r>
      <w:r w:rsidR="00DF20A3">
        <w:rPr>
          <w:rFonts w:asciiTheme="minorHAnsi" w:hAnsiTheme="minorHAnsi"/>
          <w:b w:val="0"/>
          <w:color w:val="auto"/>
          <w:sz w:val="20"/>
          <w:szCs w:val="20"/>
        </w:rPr>
        <w:t xml:space="preserve">  </w:t>
      </w:r>
      <w:hyperlink r:id="rId8" w:history="1">
        <w:r w:rsidR="00D847C5" w:rsidRPr="0096131E">
          <w:rPr>
            <w:rStyle w:val="Hyperlink"/>
            <w:rFonts w:asciiTheme="minorHAnsi" w:hAnsiTheme="minorHAnsi"/>
            <w:b w:val="0"/>
            <w:sz w:val="20"/>
            <w:szCs w:val="20"/>
          </w:rPr>
          <w:t>crm1animo@gmail.com</w:t>
        </w:r>
      </w:hyperlink>
      <w:r w:rsidR="00512C09" w:rsidRPr="007255D8">
        <w:rPr>
          <w:rFonts w:asciiTheme="minorHAnsi" w:hAnsiTheme="minorHAnsi"/>
          <w:b w:val="0"/>
          <w:color w:val="auto"/>
          <w:sz w:val="20"/>
          <w:szCs w:val="20"/>
        </w:rPr>
        <w:tab/>
      </w:r>
    </w:p>
    <w:p w14:paraId="3AD3ED8A" w14:textId="6F108D29" w:rsidR="00512C09" w:rsidRPr="007255D8" w:rsidRDefault="00512C09" w:rsidP="00B175D4">
      <w:pPr>
        <w:pStyle w:val="Heading1"/>
        <w:jc w:val="center"/>
        <w:rPr>
          <w:rFonts w:asciiTheme="minorHAnsi" w:hAnsiTheme="minorHAnsi"/>
          <w:b w:val="0"/>
          <w:color w:val="auto"/>
          <w:sz w:val="20"/>
          <w:szCs w:val="20"/>
        </w:rPr>
      </w:pPr>
    </w:p>
    <w:p w14:paraId="5A7C95D3" w14:textId="77777777" w:rsidR="00450012" w:rsidRPr="007255D8" w:rsidRDefault="0059478E" w:rsidP="00450012">
      <w:pPr>
        <w:pStyle w:val="Heading1"/>
        <w:rPr>
          <w:rFonts w:asciiTheme="minorHAnsi" w:hAnsiTheme="minorHAnsi"/>
          <w:b w:val="0"/>
          <w:color w:val="auto"/>
          <w:sz w:val="20"/>
          <w:szCs w:val="20"/>
        </w:rPr>
      </w:pPr>
      <w:sdt>
        <w:sdtPr>
          <w:rPr>
            <w:rFonts w:asciiTheme="minorHAnsi" w:hAnsiTheme="minorHAnsi"/>
            <w:b w:val="0"/>
            <w:color w:val="auto"/>
            <w:sz w:val="20"/>
            <w:szCs w:val="20"/>
          </w:rPr>
          <w:alias w:val="Education:"/>
          <w:tag w:val="Education:"/>
          <w:id w:val="1592432334"/>
          <w:placeholder>
            <w:docPart w:val="5E1FDF23042A4172845137F77AC5AF66"/>
          </w:placeholder>
          <w:temporary/>
          <w:showingPlcHdr/>
          <w15:appearance w15:val="hidden"/>
        </w:sdtPr>
        <w:sdtEndPr/>
        <w:sdtContent>
          <w:r w:rsidR="00450012" w:rsidRPr="00E86BBF">
            <w:rPr>
              <w:rFonts w:asciiTheme="minorHAnsi" w:hAnsiTheme="minorHAnsi"/>
              <w:bCs/>
              <w:color w:val="auto"/>
              <w:sz w:val="22"/>
              <w:szCs w:val="22"/>
              <w:u w:val="single"/>
            </w:rPr>
            <w:t>Education</w:t>
          </w:r>
        </w:sdtContent>
      </w:sdt>
    </w:p>
    <w:p w14:paraId="788CAACC" w14:textId="77777777" w:rsidR="00450012" w:rsidRPr="007255D8" w:rsidRDefault="00450012" w:rsidP="00450012">
      <w:pPr>
        <w:pStyle w:val="Heading2"/>
        <w:numPr>
          <w:ilvl w:val="0"/>
          <w:numId w:val="5"/>
        </w:numPr>
        <w:rPr>
          <w:rFonts w:asciiTheme="minorHAnsi" w:hAnsiTheme="minorHAnsi"/>
          <w:color w:val="auto"/>
          <w:sz w:val="20"/>
          <w:szCs w:val="20"/>
        </w:rPr>
      </w:pPr>
      <w:r w:rsidRPr="007255D8">
        <w:rPr>
          <w:rFonts w:asciiTheme="minorHAnsi" w:hAnsiTheme="minorHAnsi"/>
          <w:b w:val="0"/>
          <w:bCs/>
          <w:caps w:val="0"/>
          <w:color w:val="auto"/>
          <w:sz w:val="20"/>
          <w:szCs w:val="20"/>
        </w:rPr>
        <w:t>J.D.</w:t>
      </w:r>
      <w:r w:rsidRPr="007255D8">
        <w:rPr>
          <w:rFonts w:asciiTheme="minorHAnsi" w:hAnsiTheme="minorHAnsi"/>
          <w:color w:val="auto"/>
          <w:sz w:val="20"/>
          <w:szCs w:val="20"/>
        </w:rPr>
        <w:t xml:space="preserve">, </w:t>
      </w:r>
      <w:r w:rsidRPr="007255D8">
        <w:rPr>
          <w:rFonts w:asciiTheme="minorHAnsi" w:hAnsiTheme="minorHAnsi"/>
          <w:b w:val="0"/>
          <w:caps w:val="0"/>
          <w:color w:val="auto"/>
          <w:sz w:val="20"/>
          <w:szCs w:val="20"/>
        </w:rPr>
        <w:t>University of Connecticut School of Law</w:t>
      </w:r>
    </w:p>
    <w:p w14:paraId="47814A92" w14:textId="77777777" w:rsidR="00450012" w:rsidRPr="007255D8" w:rsidRDefault="00450012" w:rsidP="00450012">
      <w:pPr>
        <w:pStyle w:val="ListBullet"/>
        <w:numPr>
          <w:ilvl w:val="0"/>
          <w:numId w:val="0"/>
        </w:numPr>
        <w:ind w:left="216" w:firstLine="504"/>
        <w:rPr>
          <w:color w:val="auto"/>
          <w:sz w:val="20"/>
          <w:szCs w:val="20"/>
        </w:rPr>
      </w:pPr>
      <w:r w:rsidRPr="007255D8">
        <w:rPr>
          <w:color w:val="auto"/>
          <w:sz w:val="20"/>
          <w:szCs w:val="20"/>
        </w:rPr>
        <w:t>Concentration: Foundational and Elective Courses</w:t>
      </w:r>
    </w:p>
    <w:p w14:paraId="4616A39F" w14:textId="77777777" w:rsidR="00450012" w:rsidRPr="007255D8" w:rsidRDefault="00450012" w:rsidP="00450012">
      <w:pPr>
        <w:pStyle w:val="Heading2"/>
        <w:numPr>
          <w:ilvl w:val="0"/>
          <w:numId w:val="5"/>
        </w:numPr>
        <w:rPr>
          <w:rFonts w:asciiTheme="minorHAnsi" w:hAnsiTheme="minorHAnsi"/>
          <w:caps w:val="0"/>
          <w:color w:val="auto"/>
          <w:sz w:val="20"/>
          <w:szCs w:val="20"/>
        </w:rPr>
      </w:pPr>
      <w:r w:rsidRPr="007255D8">
        <w:rPr>
          <w:rFonts w:asciiTheme="minorHAnsi" w:hAnsiTheme="minorHAnsi"/>
          <w:b w:val="0"/>
          <w:bCs/>
          <w:caps w:val="0"/>
          <w:color w:val="auto"/>
          <w:sz w:val="20"/>
          <w:szCs w:val="20"/>
        </w:rPr>
        <w:t>M.S.</w:t>
      </w:r>
      <w:r w:rsidRPr="007255D8">
        <w:rPr>
          <w:rFonts w:asciiTheme="minorHAnsi" w:hAnsiTheme="minorHAnsi"/>
          <w:caps w:val="0"/>
          <w:color w:val="auto"/>
          <w:sz w:val="20"/>
          <w:szCs w:val="20"/>
        </w:rPr>
        <w:t xml:space="preserve">, </w:t>
      </w:r>
      <w:r w:rsidRPr="007255D8">
        <w:rPr>
          <w:rFonts w:asciiTheme="minorHAnsi" w:hAnsiTheme="minorHAnsi"/>
          <w:b w:val="0"/>
          <w:caps w:val="0"/>
          <w:color w:val="auto"/>
          <w:sz w:val="20"/>
          <w:szCs w:val="20"/>
        </w:rPr>
        <w:t>Cambridge College (formerly New England College of Business)</w:t>
      </w:r>
    </w:p>
    <w:p w14:paraId="6D8FE9C5" w14:textId="77777777" w:rsidR="00450012" w:rsidRPr="007255D8" w:rsidRDefault="00450012" w:rsidP="00450012">
      <w:pPr>
        <w:pStyle w:val="ListBullet"/>
        <w:numPr>
          <w:ilvl w:val="0"/>
          <w:numId w:val="0"/>
        </w:numPr>
        <w:ind w:left="216" w:firstLine="504"/>
        <w:rPr>
          <w:color w:val="auto"/>
          <w:sz w:val="20"/>
          <w:szCs w:val="20"/>
        </w:rPr>
      </w:pPr>
      <w:r w:rsidRPr="007255D8">
        <w:rPr>
          <w:color w:val="auto"/>
          <w:sz w:val="20"/>
          <w:szCs w:val="20"/>
        </w:rPr>
        <w:t>Concentration: Business Ethics and Compliance</w:t>
      </w:r>
    </w:p>
    <w:p w14:paraId="450810B2" w14:textId="77777777" w:rsidR="00450012" w:rsidRPr="007255D8" w:rsidRDefault="00450012" w:rsidP="00450012">
      <w:pPr>
        <w:pStyle w:val="Heading2"/>
        <w:numPr>
          <w:ilvl w:val="0"/>
          <w:numId w:val="5"/>
        </w:numPr>
        <w:rPr>
          <w:rFonts w:asciiTheme="minorHAnsi" w:hAnsiTheme="minorHAnsi"/>
          <w:color w:val="auto"/>
          <w:sz w:val="20"/>
          <w:szCs w:val="20"/>
        </w:rPr>
      </w:pPr>
      <w:r w:rsidRPr="007255D8">
        <w:rPr>
          <w:rFonts w:asciiTheme="minorHAnsi" w:hAnsiTheme="minorHAnsi"/>
          <w:b w:val="0"/>
          <w:bCs/>
          <w:caps w:val="0"/>
          <w:color w:val="auto"/>
          <w:sz w:val="20"/>
          <w:szCs w:val="20"/>
        </w:rPr>
        <w:t>B.A.</w:t>
      </w:r>
      <w:r w:rsidRPr="007255D8">
        <w:rPr>
          <w:rFonts w:asciiTheme="minorHAnsi" w:hAnsiTheme="minorHAnsi"/>
          <w:color w:val="auto"/>
          <w:sz w:val="20"/>
          <w:szCs w:val="20"/>
        </w:rPr>
        <w:t xml:space="preserve">, </w:t>
      </w:r>
      <w:r w:rsidRPr="007255D8">
        <w:rPr>
          <w:rFonts w:asciiTheme="minorHAnsi" w:hAnsiTheme="minorHAnsi"/>
          <w:b w:val="0"/>
          <w:caps w:val="0"/>
          <w:color w:val="auto"/>
          <w:sz w:val="20"/>
          <w:szCs w:val="20"/>
        </w:rPr>
        <w:t>University of Connecticut</w:t>
      </w:r>
    </w:p>
    <w:p w14:paraId="61754651" w14:textId="77777777" w:rsidR="00450012" w:rsidRPr="007255D8" w:rsidRDefault="00450012" w:rsidP="00450012">
      <w:pPr>
        <w:pStyle w:val="ListBullet"/>
        <w:numPr>
          <w:ilvl w:val="0"/>
          <w:numId w:val="0"/>
        </w:numPr>
        <w:ind w:left="216" w:firstLine="504"/>
        <w:rPr>
          <w:color w:val="auto"/>
          <w:sz w:val="20"/>
          <w:szCs w:val="20"/>
        </w:rPr>
      </w:pPr>
      <w:r w:rsidRPr="007255D8">
        <w:rPr>
          <w:color w:val="auto"/>
          <w:sz w:val="20"/>
          <w:szCs w:val="20"/>
        </w:rPr>
        <w:t>Major: Political Science</w:t>
      </w:r>
    </w:p>
    <w:p w14:paraId="6B178078" w14:textId="77777777" w:rsidR="00450012" w:rsidRPr="007255D8" w:rsidRDefault="00450012" w:rsidP="00450012">
      <w:pPr>
        <w:ind w:firstLine="720"/>
        <w:rPr>
          <w:b/>
          <w:color w:val="auto"/>
          <w:sz w:val="20"/>
          <w:szCs w:val="20"/>
        </w:rPr>
      </w:pPr>
      <w:r w:rsidRPr="00323ECF">
        <w:rPr>
          <w:b/>
          <w:color w:val="auto"/>
          <w:sz w:val="20"/>
          <w:szCs w:val="20"/>
        </w:rPr>
        <w:t>Micro-credentials</w:t>
      </w:r>
    </w:p>
    <w:p w14:paraId="7FA85CC6" w14:textId="77777777" w:rsidR="00450012" w:rsidRPr="00F047A0" w:rsidRDefault="00450012" w:rsidP="00450012">
      <w:pPr>
        <w:pStyle w:val="ListParagraph"/>
        <w:numPr>
          <w:ilvl w:val="0"/>
          <w:numId w:val="11"/>
        </w:numPr>
        <w:rPr>
          <w:color w:val="auto"/>
          <w:sz w:val="20"/>
          <w:szCs w:val="20"/>
        </w:rPr>
      </w:pPr>
      <w:r w:rsidRPr="007255D8">
        <w:rPr>
          <w:bCs/>
          <w:color w:val="auto"/>
          <w:sz w:val="20"/>
          <w:szCs w:val="20"/>
        </w:rPr>
        <w:t>SHRM-CP, Society for Human Resource Management</w:t>
      </w:r>
      <w:r>
        <w:rPr>
          <w:bCs/>
          <w:color w:val="auto"/>
          <w:sz w:val="20"/>
          <w:szCs w:val="20"/>
        </w:rPr>
        <w:t>, Certified Professional</w:t>
      </w:r>
    </w:p>
    <w:p w14:paraId="78FC0865" w14:textId="77777777" w:rsidR="00450012" w:rsidRPr="007255D8" w:rsidRDefault="00450012" w:rsidP="00450012">
      <w:pPr>
        <w:pStyle w:val="ListParagraph"/>
        <w:numPr>
          <w:ilvl w:val="0"/>
          <w:numId w:val="11"/>
        </w:numPr>
        <w:rPr>
          <w:color w:val="auto"/>
          <w:sz w:val="20"/>
          <w:szCs w:val="20"/>
        </w:rPr>
      </w:pPr>
      <w:r w:rsidRPr="007255D8">
        <w:rPr>
          <w:bCs/>
          <w:color w:val="auto"/>
          <w:sz w:val="20"/>
          <w:szCs w:val="20"/>
        </w:rPr>
        <w:t>Certificate in Human Resource Management</w:t>
      </w:r>
      <w:r w:rsidRPr="007255D8">
        <w:rPr>
          <w:color w:val="auto"/>
          <w:sz w:val="20"/>
          <w:szCs w:val="20"/>
        </w:rPr>
        <w:t>, Duke University Continuing Studies</w:t>
      </w:r>
    </w:p>
    <w:p w14:paraId="77DAFD41" w14:textId="77777777" w:rsidR="00450012" w:rsidRPr="007255D8" w:rsidRDefault="00450012" w:rsidP="00450012">
      <w:pPr>
        <w:pStyle w:val="ListParagraph"/>
        <w:numPr>
          <w:ilvl w:val="0"/>
          <w:numId w:val="11"/>
        </w:numPr>
        <w:rPr>
          <w:color w:val="auto"/>
          <w:sz w:val="20"/>
          <w:szCs w:val="20"/>
        </w:rPr>
      </w:pPr>
      <w:r w:rsidRPr="007255D8">
        <w:rPr>
          <w:bCs/>
          <w:color w:val="auto"/>
          <w:sz w:val="20"/>
          <w:szCs w:val="20"/>
        </w:rPr>
        <w:t xml:space="preserve">Certificate in Negotiation Mastery, </w:t>
      </w:r>
      <w:r w:rsidRPr="007255D8">
        <w:rPr>
          <w:color w:val="auto"/>
          <w:sz w:val="20"/>
          <w:szCs w:val="20"/>
        </w:rPr>
        <w:t>Harvard Business School Online</w:t>
      </w:r>
    </w:p>
    <w:p w14:paraId="27329C7A" w14:textId="77777777" w:rsidR="00450012" w:rsidRPr="007255D8" w:rsidRDefault="00450012" w:rsidP="00450012">
      <w:pPr>
        <w:pStyle w:val="ListParagraph"/>
        <w:numPr>
          <w:ilvl w:val="0"/>
          <w:numId w:val="11"/>
        </w:numPr>
        <w:rPr>
          <w:color w:val="auto"/>
          <w:sz w:val="20"/>
          <w:szCs w:val="20"/>
        </w:rPr>
      </w:pPr>
      <w:r w:rsidRPr="007255D8">
        <w:rPr>
          <w:bCs/>
          <w:color w:val="auto"/>
          <w:sz w:val="20"/>
          <w:szCs w:val="20"/>
        </w:rPr>
        <w:t xml:space="preserve">Certificate, Internal Coach Intensive, </w:t>
      </w:r>
      <w:r w:rsidRPr="007255D8">
        <w:rPr>
          <w:color w:val="auto"/>
          <w:sz w:val="20"/>
          <w:szCs w:val="20"/>
        </w:rPr>
        <w:t>Columbia University-Teachers College</w:t>
      </w:r>
    </w:p>
    <w:p w14:paraId="5BA9C385" w14:textId="77777777" w:rsidR="00450012" w:rsidRDefault="00450012" w:rsidP="00450012">
      <w:pPr>
        <w:pStyle w:val="ListParagraph"/>
        <w:numPr>
          <w:ilvl w:val="0"/>
          <w:numId w:val="11"/>
        </w:numPr>
        <w:rPr>
          <w:color w:val="auto"/>
          <w:sz w:val="20"/>
          <w:szCs w:val="20"/>
        </w:rPr>
      </w:pPr>
      <w:r w:rsidRPr="007255D8">
        <w:rPr>
          <w:bCs/>
          <w:color w:val="auto"/>
          <w:sz w:val="20"/>
          <w:szCs w:val="20"/>
        </w:rPr>
        <w:t>Certificate</w:t>
      </w:r>
      <w:r>
        <w:rPr>
          <w:bCs/>
          <w:color w:val="auto"/>
          <w:sz w:val="20"/>
          <w:szCs w:val="20"/>
        </w:rPr>
        <w:t xml:space="preserve"> in Consulting Skills, </w:t>
      </w:r>
      <w:r w:rsidRPr="007255D8">
        <w:rPr>
          <w:color w:val="auto"/>
          <w:sz w:val="20"/>
          <w:szCs w:val="20"/>
        </w:rPr>
        <w:t>Association for Talent Development</w:t>
      </w:r>
    </w:p>
    <w:p w14:paraId="1ABE9EEF" w14:textId="77777777" w:rsidR="00450012" w:rsidRDefault="00450012" w:rsidP="00450012">
      <w:pPr>
        <w:pStyle w:val="ListParagraph"/>
        <w:numPr>
          <w:ilvl w:val="0"/>
          <w:numId w:val="11"/>
        </w:numPr>
        <w:rPr>
          <w:color w:val="auto"/>
          <w:sz w:val="20"/>
          <w:szCs w:val="20"/>
        </w:rPr>
      </w:pPr>
      <w:r w:rsidRPr="007255D8">
        <w:rPr>
          <w:bCs/>
          <w:color w:val="auto"/>
          <w:sz w:val="20"/>
          <w:szCs w:val="20"/>
        </w:rPr>
        <w:t xml:space="preserve">Certificate, Scholar-Practitioner, </w:t>
      </w:r>
      <w:r w:rsidRPr="007255D8">
        <w:rPr>
          <w:color w:val="auto"/>
          <w:sz w:val="20"/>
          <w:szCs w:val="20"/>
        </w:rPr>
        <w:t>Association to Advance Collegiate Schools of Business-AACSB</w:t>
      </w:r>
    </w:p>
    <w:p w14:paraId="1DE3F398" w14:textId="77777777" w:rsidR="00450012" w:rsidRPr="00366178" w:rsidRDefault="00450012" w:rsidP="00366178">
      <w:pPr>
        <w:pStyle w:val="Heading1"/>
        <w:ind w:firstLine="720"/>
        <w:rPr>
          <w:color w:val="auto"/>
          <w:sz w:val="20"/>
          <w:szCs w:val="20"/>
        </w:rPr>
      </w:pPr>
      <w:r w:rsidRPr="00366178">
        <w:rPr>
          <w:rFonts w:asciiTheme="minorHAnsi" w:hAnsiTheme="minorHAnsi"/>
          <w:bCs/>
          <w:color w:val="auto"/>
          <w:sz w:val="20"/>
          <w:szCs w:val="20"/>
        </w:rPr>
        <w:t>Online Skills</w:t>
      </w:r>
    </w:p>
    <w:p w14:paraId="4F70C478" w14:textId="77777777" w:rsidR="009D224C" w:rsidRPr="009D224C" w:rsidRDefault="00450012" w:rsidP="00116C58">
      <w:pPr>
        <w:pStyle w:val="ListParagraph"/>
        <w:numPr>
          <w:ilvl w:val="0"/>
          <w:numId w:val="15"/>
        </w:numPr>
        <w:ind w:right="43"/>
        <w:rPr>
          <w:color w:val="auto"/>
          <w:sz w:val="20"/>
          <w:szCs w:val="20"/>
        </w:rPr>
      </w:pPr>
      <w:r w:rsidRPr="009D224C">
        <w:rPr>
          <w:rFonts w:eastAsia="Times New Roman" w:cs="Times New Roman"/>
          <w:color w:val="auto"/>
          <w:sz w:val="20"/>
          <w:szCs w:val="20"/>
        </w:rPr>
        <w:t>Online learning management systems: Canvas, Epic, Blackboard, MS Teams, Adobe Connect, Brightspace, Cisco Webex, Skype and Zoom</w:t>
      </w:r>
    </w:p>
    <w:p w14:paraId="35D7B633" w14:textId="3E68A438" w:rsidR="00450012" w:rsidRPr="009D224C" w:rsidRDefault="00450012" w:rsidP="00116C58">
      <w:pPr>
        <w:pStyle w:val="ListParagraph"/>
        <w:numPr>
          <w:ilvl w:val="0"/>
          <w:numId w:val="15"/>
        </w:numPr>
        <w:ind w:right="43"/>
        <w:rPr>
          <w:color w:val="auto"/>
          <w:sz w:val="20"/>
          <w:szCs w:val="20"/>
        </w:rPr>
      </w:pPr>
      <w:r w:rsidRPr="009D224C">
        <w:rPr>
          <w:rFonts w:eastAsia="Times New Roman" w:cs="Times New Roman"/>
          <w:color w:val="auto"/>
          <w:sz w:val="20"/>
          <w:szCs w:val="20"/>
        </w:rPr>
        <w:t>Systems: Salesforce, MS Office Suite, Bigin CRM, Workday, Slack, Jostle</w:t>
      </w:r>
    </w:p>
    <w:p w14:paraId="11283EF7" w14:textId="170CAE81" w:rsidR="00E86BBF" w:rsidRPr="00E86BBF" w:rsidRDefault="00E86BBF" w:rsidP="001E5250">
      <w:pPr>
        <w:pStyle w:val="Heading2"/>
        <w:rPr>
          <w:rFonts w:asciiTheme="minorHAnsi" w:hAnsiTheme="minorHAnsi"/>
          <w:caps w:val="0"/>
          <w:color w:val="auto"/>
          <w:sz w:val="22"/>
          <w:szCs w:val="22"/>
          <w:u w:val="single"/>
        </w:rPr>
      </w:pPr>
      <w:r w:rsidRPr="00E86BBF">
        <w:rPr>
          <w:rFonts w:asciiTheme="minorHAnsi" w:hAnsiTheme="minorHAnsi"/>
          <w:caps w:val="0"/>
          <w:color w:val="auto"/>
          <w:sz w:val="22"/>
          <w:szCs w:val="22"/>
          <w:u w:val="single"/>
        </w:rPr>
        <w:t>Professional Experience</w:t>
      </w:r>
    </w:p>
    <w:p w14:paraId="5005B0E5" w14:textId="77777777" w:rsidR="00E86BBF" w:rsidRDefault="00E86BBF" w:rsidP="001E5250">
      <w:pPr>
        <w:pStyle w:val="Heading2"/>
        <w:rPr>
          <w:rFonts w:asciiTheme="minorHAnsi" w:hAnsiTheme="minorHAnsi"/>
          <w:caps w:val="0"/>
          <w:color w:val="auto"/>
          <w:sz w:val="20"/>
          <w:szCs w:val="20"/>
        </w:rPr>
      </w:pPr>
    </w:p>
    <w:p w14:paraId="7814ACB2" w14:textId="50044CDE" w:rsidR="001E5250" w:rsidRPr="007255D8" w:rsidRDefault="00D242F2" w:rsidP="001E5250">
      <w:pPr>
        <w:pStyle w:val="Heading2"/>
        <w:rPr>
          <w:rFonts w:asciiTheme="minorHAnsi" w:hAnsiTheme="minorHAnsi"/>
          <w:b w:val="0"/>
          <w:caps w:val="0"/>
          <w:color w:val="auto"/>
          <w:sz w:val="20"/>
          <w:szCs w:val="20"/>
        </w:rPr>
      </w:pPr>
      <w:r w:rsidRPr="007255D8">
        <w:rPr>
          <w:rFonts w:asciiTheme="minorHAnsi" w:hAnsiTheme="minorHAnsi"/>
          <w:caps w:val="0"/>
          <w:color w:val="auto"/>
          <w:sz w:val="20"/>
          <w:szCs w:val="20"/>
        </w:rPr>
        <w:t>CEO</w:t>
      </w:r>
      <w:r w:rsidR="00570B69" w:rsidRPr="007255D8">
        <w:rPr>
          <w:rFonts w:asciiTheme="minorHAnsi" w:hAnsiTheme="minorHAnsi"/>
          <w:caps w:val="0"/>
          <w:color w:val="auto"/>
          <w:sz w:val="20"/>
          <w:szCs w:val="20"/>
        </w:rPr>
        <w:t xml:space="preserve"> &amp; </w:t>
      </w:r>
      <w:r w:rsidR="006F621D" w:rsidRPr="007255D8">
        <w:rPr>
          <w:rFonts w:asciiTheme="minorHAnsi" w:hAnsiTheme="minorHAnsi"/>
          <w:caps w:val="0"/>
          <w:color w:val="auto"/>
          <w:sz w:val="20"/>
          <w:szCs w:val="20"/>
        </w:rPr>
        <w:t>Founder</w:t>
      </w:r>
      <w:r w:rsidR="001922F8" w:rsidRPr="007255D8">
        <w:rPr>
          <w:rFonts w:asciiTheme="minorHAnsi" w:hAnsiTheme="minorHAnsi"/>
          <w:caps w:val="0"/>
          <w:color w:val="auto"/>
          <w:sz w:val="20"/>
          <w:szCs w:val="20"/>
        </w:rPr>
        <w:tab/>
      </w:r>
      <w:r w:rsidR="001922F8" w:rsidRPr="007255D8">
        <w:rPr>
          <w:rFonts w:asciiTheme="minorHAnsi" w:hAnsiTheme="minorHAnsi"/>
          <w:caps w:val="0"/>
          <w:color w:val="auto"/>
          <w:sz w:val="20"/>
          <w:szCs w:val="20"/>
        </w:rPr>
        <w:tab/>
      </w:r>
      <w:r w:rsidR="003F532E" w:rsidRPr="007255D8">
        <w:rPr>
          <w:rFonts w:asciiTheme="minorHAnsi" w:hAnsiTheme="minorHAnsi"/>
          <w:caps w:val="0"/>
          <w:color w:val="auto"/>
          <w:sz w:val="20"/>
          <w:szCs w:val="20"/>
        </w:rPr>
        <w:tab/>
      </w:r>
      <w:r w:rsidR="003F532E" w:rsidRPr="007255D8">
        <w:rPr>
          <w:rFonts w:asciiTheme="minorHAnsi" w:hAnsiTheme="minorHAnsi"/>
          <w:caps w:val="0"/>
          <w:color w:val="auto"/>
          <w:sz w:val="20"/>
          <w:szCs w:val="20"/>
        </w:rPr>
        <w:tab/>
      </w:r>
      <w:r w:rsidR="003F532E" w:rsidRPr="007255D8">
        <w:rPr>
          <w:rFonts w:asciiTheme="minorHAnsi" w:hAnsiTheme="minorHAnsi"/>
          <w:caps w:val="0"/>
          <w:color w:val="auto"/>
          <w:sz w:val="20"/>
          <w:szCs w:val="20"/>
        </w:rPr>
        <w:tab/>
      </w:r>
      <w:r w:rsidR="001E5250" w:rsidRPr="007255D8">
        <w:rPr>
          <w:rFonts w:asciiTheme="minorHAnsi" w:hAnsiTheme="minorHAnsi"/>
          <w:caps w:val="0"/>
          <w:color w:val="auto"/>
          <w:sz w:val="20"/>
          <w:szCs w:val="20"/>
        </w:rPr>
        <w:tab/>
      </w:r>
      <w:r w:rsidR="001E5250" w:rsidRPr="007255D8">
        <w:rPr>
          <w:rFonts w:asciiTheme="minorHAnsi" w:hAnsiTheme="minorHAnsi"/>
          <w:caps w:val="0"/>
          <w:color w:val="auto"/>
          <w:sz w:val="20"/>
          <w:szCs w:val="20"/>
        </w:rPr>
        <w:tab/>
      </w:r>
      <w:r w:rsidR="001E5250" w:rsidRPr="007255D8">
        <w:rPr>
          <w:rFonts w:asciiTheme="minorHAnsi" w:hAnsiTheme="minorHAnsi"/>
          <w:caps w:val="0"/>
          <w:color w:val="auto"/>
          <w:sz w:val="20"/>
          <w:szCs w:val="20"/>
        </w:rPr>
        <w:tab/>
      </w:r>
      <w:r w:rsidR="001E5250" w:rsidRPr="007255D8">
        <w:rPr>
          <w:rFonts w:asciiTheme="minorHAnsi" w:hAnsiTheme="minorHAnsi"/>
          <w:caps w:val="0"/>
          <w:color w:val="auto"/>
          <w:sz w:val="20"/>
          <w:szCs w:val="20"/>
        </w:rPr>
        <w:tab/>
      </w:r>
      <w:r w:rsidR="00E53873" w:rsidRPr="007255D8">
        <w:rPr>
          <w:rFonts w:asciiTheme="minorHAnsi" w:hAnsiTheme="minorHAnsi"/>
          <w:caps w:val="0"/>
          <w:color w:val="auto"/>
          <w:sz w:val="20"/>
          <w:szCs w:val="20"/>
        </w:rPr>
        <w:tab/>
      </w:r>
      <w:r w:rsidR="001F642C" w:rsidRPr="007255D8">
        <w:rPr>
          <w:rFonts w:asciiTheme="minorHAnsi" w:hAnsiTheme="minorHAnsi"/>
          <w:b w:val="0"/>
          <w:bCs/>
          <w:caps w:val="0"/>
          <w:color w:val="auto"/>
          <w:sz w:val="20"/>
          <w:szCs w:val="20"/>
        </w:rPr>
        <w:t>200</w:t>
      </w:r>
      <w:r w:rsidR="0077720C" w:rsidRPr="007255D8">
        <w:rPr>
          <w:rFonts w:asciiTheme="minorHAnsi" w:hAnsiTheme="minorHAnsi"/>
          <w:b w:val="0"/>
          <w:bCs/>
          <w:caps w:val="0"/>
          <w:color w:val="auto"/>
          <w:sz w:val="20"/>
          <w:szCs w:val="20"/>
        </w:rPr>
        <w:t>6</w:t>
      </w:r>
      <w:r w:rsidR="001F642C" w:rsidRPr="007255D8">
        <w:rPr>
          <w:rFonts w:asciiTheme="minorHAnsi" w:hAnsiTheme="minorHAnsi"/>
          <w:b w:val="0"/>
          <w:bCs/>
          <w:caps w:val="0"/>
          <w:color w:val="auto"/>
          <w:sz w:val="20"/>
          <w:szCs w:val="20"/>
        </w:rPr>
        <w:t xml:space="preserve"> – Presen</w:t>
      </w:r>
      <w:r w:rsidR="007B4B5C" w:rsidRPr="007255D8">
        <w:rPr>
          <w:rFonts w:asciiTheme="minorHAnsi" w:hAnsiTheme="minorHAnsi"/>
          <w:b w:val="0"/>
          <w:bCs/>
          <w:caps w:val="0"/>
          <w:color w:val="auto"/>
          <w:sz w:val="20"/>
          <w:szCs w:val="20"/>
        </w:rPr>
        <w:t>t</w:t>
      </w:r>
      <w:r w:rsidR="001F642C" w:rsidRPr="007255D8">
        <w:rPr>
          <w:rFonts w:asciiTheme="minorHAnsi" w:hAnsiTheme="minorHAnsi"/>
          <w:b w:val="0"/>
          <w:bCs/>
          <w:caps w:val="0"/>
          <w:color w:val="auto"/>
          <w:sz w:val="20"/>
          <w:szCs w:val="20"/>
        </w:rPr>
        <w:t xml:space="preserve">    </w:t>
      </w:r>
      <w:r w:rsidR="003F532E" w:rsidRPr="007255D8">
        <w:rPr>
          <w:rFonts w:asciiTheme="minorHAnsi" w:hAnsiTheme="minorHAnsi"/>
          <w:b w:val="0"/>
          <w:caps w:val="0"/>
          <w:color w:val="auto"/>
          <w:sz w:val="20"/>
          <w:szCs w:val="20"/>
        </w:rPr>
        <w:t>Baldwin Rise</w:t>
      </w:r>
    </w:p>
    <w:p w14:paraId="1DF3E662" w14:textId="77777777" w:rsidR="0002660B" w:rsidRPr="007255D8" w:rsidRDefault="0002660B" w:rsidP="0002660B">
      <w:pPr>
        <w:pStyle w:val="ListParagraph"/>
        <w:spacing w:after="13" w:line="259" w:lineRule="auto"/>
        <w:ind w:right="545"/>
        <w:rPr>
          <w:color w:val="auto"/>
          <w:sz w:val="20"/>
          <w:szCs w:val="20"/>
        </w:rPr>
      </w:pPr>
    </w:p>
    <w:p w14:paraId="4EEE98F2" w14:textId="69E950D9" w:rsidR="00D978C5" w:rsidRDefault="000A4C42" w:rsidP="00937352">
      <w:pPr>
        <w:pStyle w:val="ListParagraph"/>
        <w:numPr>
          <w:ilvl w:val="0"/>
          <w:numId w:val="8"/>
        </w:numPr>
        <w:spacing w:after="13" w:line="259" w:lineRule="auto"/>
        <w:ind w:right="545"/>
        <w:rPr>
          <w:color w:val="auto"/>
          <w:sz w:val="20"/>
          <w:szCs w:val="20"/>
        </w:rPr>
      </w:pPr>
      <w:r>
        <w:rPr>
          <w:color w:val="auto"/>
          <w:sz w:val="20"/>
          <w:szCs w:val="20"/>
        </w:rPr>
        <w:t>Mission</w:t>
      </w:r>
      <w:r w:rsidR="009D5A7A">
        <w:rPr>
          <w:color w:val="auto"/>
          <w:sz w:val="20"/>
          <w:szCs w:val="20"/>
        </w:rPr>
        <w:t xml:space="preserve"> </w:t>
      </w:r>
      <w:r>
        <w:rPr>
          <w:color w:val="auto"/>
          <w:sz w:val="20"/>
          <w:szCs w:val="20"/>
        </w:rPr>
        <w:t xml:space="preserve">driven </w:t>
      </w:r>
      <w:r w:rsidR="0019304B">
        <w:rPr>
          <w:color w:val="auto"/>
          <w:sz w:val="20"/>
          <w:szCs w:val="20"/>
        </w:rPr>
        <w:t>advisory firm</w:t>
      </w:r>
      <w:r w:rsidR="00937352">
        <w:rPr>
          <w:color w:val="auto"/>
          <w:sz w:val="20"/>
          <w:szCs w:val="20"/>
        </w:rPr>
        <w:t xml:space="preserve"> providing </w:t>
      </w:r>
      <w:r w:rsidR="000B15CA" w:rsidRPr="00937352">
        <w:rPr>
          <w:color w:val="auto"/>
          <w:sz w:val="20"/>
          <w:szCs w:val="20"/>
        </w:rPr>
        <w:t xml:space="preserve">legal and </w:t>
      </w:r>
      <w:r w:rsidR="005E01CB" w:rsidRPr="00937352">
        <w:rPr>
          <w:color w:val="auto"/>
          <w:sz w:val="20"/>
          <w:szCs w:val="20"/>
        </w:rPr>
        <w:t>human resources consulting</w:t>
      </w:r>
      <w:r w:rsidR="00381F61" w:rsidRPr="00937352">
        <w:rPr>
          <w:color w:val="auto"/>
          <w:sz w:val="20"/>
          <w:szCs w:val="20"/>
        </w:rPr>
        <w:t xml:space="preserve"> and training</w:t>
      </w:r>
      <w:r w:rsidR="00DC206D" w:rsidRPr="00937352">
        <w:rPr>
          <w:color w:val="auto"/>
          <w:sz w:val="20"/>
          <w:szCs w:val="20"/>
        </w:rPr>
        <w:t xml:space="preserve"> </w:t>
      </w:r>
      <w:r w:rsidR="00D75F56">
        <w:rPr>
          <w:color w:val="auto"/>
          <w:sz w:val="20"/>
          <w:szCs w:val="20"/>
        </w:rPr>
        <w:t xml:space="preserve">services </w:t>
      </w:r>
      <w:r w:rsidR="00DC206D" w:rsidRPr="00937352">
        <w:rPr>
          <w:color w:val="auto"/>
          <w:sz w:val="20"/>
          <w:szCs w:val="20"/>
        </w:rPr>
        <w:t>through an educator</w:t>
      </w:r>
      <w:r w:rsidR="00D75F56">
        <w:rPr>
          <w:color w:val="auto"/>
          <w:sz w:val="20"/>
          <w:szCs w:val="20"/>
        </w:rPr>
        <w:t>’s</w:t>
      </w:r>
      <w:r w:rsidR="00DC206D" w:rsidRPr="00937352">
        <w:rPr>
          <w:color w:val="auto"/>
          <w:sz w:val="20"/>
          <w:szCs w:val="20"/>
        </w:rPr>
        <w:t xml:space="preserve"> lens</w:t>
      </w:r>
    </w:p>
    <w:p w14:paraId="76E39956" w14:textId="587F60AC" w:rsidR="001451F1" w:rsidRPr="00937352" w:rsidRDefault="00D978C5" w:rsidP="00937352">
      <w:pPr>
        <w:pStyle w:val="ListParagraph"/>
        <w:numPr>
          <w:ilvl w:val="0"/>
          <w:numId w:val="8"/>
        </w:numPr>
        <w:spacing w:after="13" w:line="259" w:lineRule="auto"/>
        <w:ind w:right="545"/>
        <w:rPr>
          <w:color w:val="auto"/>
          <w:sz w:val="20"/>
          <w:szCs w:val="20"/>
        </w:rPr>
      </w:pPr>
      <w:r>
        <w:rPr>
          <w:color w:val="auto"/>
          <w:sz w:val="20"/>
          <w:szCs w:val="20"/>
        </w:rPr>
        <w:t>N</w:t>
      </w:r>
      <w:r w:rsidR="008230E0" w:rsidRPr="00937352">
        <w:rPr>
          <w:color w:val="auto"/>
          <w:sz w:val="20"/>
          <w:szCs w:val="20"/>
        </w:rPr>
        <w:t xml:space="preserve">on-profit </w:t>
      </w:r>
      <w:r w:rsidR="00B4298B" w:rsidRPr="00937352">
        <w:rPr>
          <w:color w:val="auto"/>
          <w:sz w:val="20"/>
          <w:szCs w:val="20"/>
        </w:rPr>
        <w:t>advisory;</w:t>
      </w:r>
      <w:r w:rsidR="008230E0" w:rsidRPr="00937352">
        <w:rPr>
          <w:color w:val="auto"/>
          <w:sz w:val="20"/>
          <w:szCs w:val="20"/>
        </w:rPr>
        <w:t xml:space="preserve"> </w:t>
      </w:r>
      <w:r w:rsidR="00C91060" w:rsidRPr="00937352">
        <w:rPr>
          <w:color w:val="auto"/>
          <w:sz w:val="20"/>
          <w:szCs w:val="20"/>
        </w:rPr>
        <w:t xml:space="preserve">contract </w:t>
      </w:r>
      <w:r w:rsidR="00563505" w:rsidRPr="00937352">
        <w:rPr>
          <w:color w:val="auto"/>
          <w:sz w:val="20"/>
          <w:szCs w:val="20"/>
        </w:rPr>
        <w:t>review, negotiation</w:t>
      </w:r>
      <w:r w:rsidR="00E37C71" w:rsidRPr="00937352">
        <w:rPr>
          <w:color w:val="auto"/>
          <w:sz w:val="20"/>
          <w:szCs w:val="20"/>
        </w:rPr>
        <w:t>,</w:t>
      </w:r>
      <w:r w:rsidR="00563505" w:rsidRPr="00937352">
        <w:rPr>
          <w:color w:val="auto"/>
          <w:sz w:val="20"/>
          <w:szCs w:val="20"/>
        </w:rPr>
        <w:t xml:space="preserve"> and </w:t>
      </w:r>
      <w:r w:rsidR="00C91060" w:rsidRPr="00937352">
        <w:rPr>
          <w:color w:val="auto"/>
          <w:sz w:val="20"/>
          <w:szCs w:val="20"/>
        </w:rPr>
        <w:t>preparation</w:t>
      </w:r>
      <w:r w:rsidR="003532A2" w:rsidRPr="00937352">
        <w:rPr>
          <w:color w:val="auto"/>
          <w:sz w:val="20"/>
          <w:szCs w:val="20"/>
        </w:rPr>
        <w:t>;</w:t>
      </w:r>
      <w:r w:rsidR="000B15CA" w:rsidRPr="00937352">
        <w:rPr>
          <w:color w:val="auto"/>
          <w:sz w:val="20"/>
          <w:szCs w:val="20"/>
        </w:rPr>
        <w:t xml:space="preserve"> </w:t>
      </w:r>
      <w:r w:rsidR="002F3C2F" w:rsidRPr="00937352">
        <w:rPr>
          <w:color w:val="auto"/>
          <w:sz w:val="20"/>
          <w:szCs w:val="20"/>
        </w:rPr>
        <w:t xml:space="preserve">compliance </w:t>
      </w:r>
      <w:r w:rsidR="00C1312E" w:rsidRPr="00937352">
        <w:rPr>
          <w:color w:val="auto"/>
          <w:sz w:val="20"/>
          <w:szCs w:val="20"/>
        </w:rPr>
        <w:t xml:space="preserve">and risk mitigation </w:t>
      </w:r>
      <w:r w:rsidR="002F3C2F" w:rsidRPr="00937352">
        <w:rPr>
          <w:color w:val="auto"/>
          <w:sz w:val="20"/>
          <w:szCs w:val="20"/>
        </w:rPr>
        <w:t xml:space="preserve">consulting; </w:t>
      </w:r>
      <w:r>
        <w:rPr>
          <w:color w:val="auto"/>
          <w:sz w:val="20"/>
          <w:szCs w:val="20"/>
        </w:rPr>
        <w:t xml:space="preserve">speaker; </w:t>
      </w:r>
      <w:r w:rsidR="001446A8">
        <w:rPr>
          <w:color w:val="auto"/>
          <w:sz w:val="20"/>
          <w:szCs w:val="20"/>
        </w:rPr>
        <w:t xml:space="preserve">leadership development; </w:t>
      </w:r>
      <w:r w:rsidR="00E90274" w:rsidRPr="00937352">
        <w:rPr>
          <w:color w:val="auto"/>
          <w:sz w:val="20"/>
          <w:szCs w:val="20"/>
        </w:rPr>
        <w:t>facilitation</w:t>
      </w:r>
      <w:r w:rsidR="00242038">
        <w:rPr>
          <w:color w:val="auto"/>
          <w:sz w:val="20"/>
          <w:szCs w:val="20"/>
        </w:rPr>
        <w:t>; arbitration and</w:t>
      </w:r>
      <w:r w:rsidR="00E90274" w:rsidRPr="00937352">
        <w:rPr>
          <w:color w:val="auto"/>
          <w:sz w:val="20"/>
          <w:szCs w:val="20"/>
        </w:rPr>
        <w:t xml:space="preserve"> mediation; </w:t>
      </w:r>
      <w:r w:rsidR="00F31621" w:rsidRPr="00937352">
        <w:rPr>
          <w:color w:val="auto"/>
          <w:sz w:val="20"/>
          <w:szCs w:val="20"/>
        </w:rPr>
        <w:t>workforce development training</w:t>
      </w:r>
      <w:r w:rsidR="003532A2" w:rsidRPr="00937352">
        <w:rPr>
          <w:color w:val="auto"/>
          <w:sz w:val="20"/>
          <w:szCs w:val="20"/>
        </w:rPr>
        <w:t xml:space="preserve">; </w:t>
      </w:r>
      <w:r w:rsidR="00857B33">
        <w:rPr>
          <w:color w:val="auto"/>
          <w:sz w:val="20"/>
          <w:szCs w:val="20"/>
        </w:rPr>
        <w:t xml:space="preserve">impact </w:t>
      </w:r>
      <w:r w:rsidR="004517D4" w:rsidRPr="00937352">
        <w:rPr>
          <w:color w:val="auto"/>
          <w:sz w:val="20"/>
          <w:szCs w:val="20"/>
        </w:rPr>
        <w:t xml:space="preserve">coaching; </w:t>
      </w:r>
      <w:r w:rsidR="00FE6E19" w:rsidRPr="00937352">
        <w:rPr>
          <w:color w:val="auto"/>
          <w:sz w:val="20"/>
          <w:szCs w:val="20"/>
        </w:rPr>
        <w:t>career counseling</w:t>
      </w:r>
      <w:r w:rsidR="003532A2" w:rsidRPr="00937352">
        <w:rPr>
          <w:color w:val="auto"/>
          <w:sz w:val="20"/>
          <w:szCs w:val="20"/>
        </w:rPr>
        <w:t xml:space="preserve">; </w:t>
      </w:r>
      <w:r w:rsidR="0065208B" w:rsidRPr="00937352">
        <w:rPr>
          <w:color w:val="auto"/>
          <w:sz w:val="20"/>
          <w:szCs w:val="20"/>
        </w:rPr>
        <w:t xml:space="preserve">and </w:t>
      </w:r>
      <w:r w:rsidR="00000A03" w:rsidRPr="00937352">
        <w:rPr>
          <w:color w:val="auto"/>
          <w:sz w:val="20"/>
          <w:szCs w:val="20"/>
        </w:rPr>
        <w:t xml:space="preserve">holistic </w:t>
      </w:r>
      <w:r w:rsidR="00E90274" w:rsidRPr="00937352">
        <w:rPr>
          <w:color w:val="auto"/>
          <w:sz w:val="20"/>
          <w:szCs w:val="20"/>
        </w:rPr>
        <w:t xml:space="preserve">education </w:t>
      </w:r>
      <w:r w:rsidR="00000A03" w:rsidRPr="00937352">
        <w:rPr>
          <w:color w:val="auto"/>
          <w:sz w:val="20"/>
          <w:szCs w:val="20"/>
        </w:rPr>
        <w:t>development support</w:t>
      </w:r>
      <w:r w:rsidR="00A25EBB" w:rsidRPr="00937352">
        <w:rPr>
          <w:color w:val="auto"/>
          <w:sz w:val="20"/>
          <w:szCs w:val="20"/>
        </w:rPr>
        <w:t xml:space="preserve">; </w:t>
      </w:r>
      <w:r w:rsidR="00000A03" w:rsidRPr="00937352">
        <w:rPr>
          <w:color w:val="auto"/>
          <w:sz w:val="20"/>
          <w:szCs w:val="20"/>
        </w:rPr>
        <w:t xml:space="preserve">life skills, </w:t>
      </w:r>
      <w:r w:rsidR="0065208B" w:rsidRPr="00937352">
        <w:rPr>
          <w:color w:val="auto"/>
          <w:sz w:val="20"/>
          <w:szCs w:val="20"/>
        </w:rPr>
        <w:t>academic mentoring</w:t>
      </w:r>
      <w:r w:rsidR="005E01CB" w:rsidRPr="00937352">
        <w:rPr>
          <w:color w:val="auto"/>
          <w:sz w:val="20"/>
          <w:szCs w:val="20"/>
        </w:rPr>
        <w:t>.</w:t>
      </w:r>
    </w:p>
    <w:p w14:paraId="0D9F998F" w14:textId="52BA5B05" w:rsidR="00A25EBB" w:rsidRDefault="00A25EBB" w:rsidP="00A25EBB">
      <w:pPr>
        <w:pStyle w:val="ListParagraph"/>
        <w:numPr>
          <w:ilvl w:val="0"/>
          <w:numId w:val="8"/>
        </w:numPr>
        <w:spacing w:after="13" w:line="259" w:lineRule="auto"/>
        <w:ind w:right="545"/>
        <w:rPr>
          <w:sz w:val="20"/>
          <w:szCs w:val="20"/>
        </w:rPr>
      </w:pPr>
      <w:r>
        <w:rPr>
          <w:sz w:val="20"/>
          <w:szCs w:val="20"/>
        </w:rPr>
        <w:t>Clients:</w:t>
      </w:r>
      <w:r w:rsidR="00B26CCF">
        <w:rPr>
          <w:sz w:val="20"/>
          <w:szCs w:val="20"/>
        </w:rPr>
        <w:t xml:space="preserve"> Gaddy Technology Solutions, Heavenly Wheels</w:t>
      </w:r>
      <w:r w:rsidR="008E6E87">
        <w:rPr>
          <w:sz w:val="20"/>
          <w:szCs w:val="20"/>
        </w:rPr>
        <w:t xml:space="preserve"> Inc.</w:t>
      </w:r>
      <w:r w:rsidR="00B26CCF">
        <w:rPr>
          <w:sz w:val="20"/>
          <w:szCs w:val="20"/>
        </w:rPr>
        <w:t xml:space="preserve">, </w:t>
      </w:r>
      <w:r>
        <w:rPr>
          <w:sz w:val="20"/>
          <w:szCs w:val="20"/>
        </w:rPr>
        <w:t>FlexHR; The AMAAD Institute</w:t>
      </w:r>
    </w:p>
    <w:p w14:paraId="04C61EAB" w14:textId="7AF3EF31" w:rsidR="00A25EBB" w:rsidRPr="00D562E6" w:rsidRDefault="00A25EBB" w:rsidP="00A25EBB">
      <w:pPr>
        <w:pStyle w:val="ListParagraph"/>
        <w:numPr>
          <w:ilvl w:val="0"/>
          <w:numId w:val="8"/>
        </w:numPr>
        <w:spacing w:after="13" w:line="259" w:lineRule="auto"/>
        <w:ind w:right="545"/>
        <w:rPr>
          <w:color w:val="auto"/>
          <w:sz w:val="20"/>
          <w:szCs w:val="20"/>
        </w:rPr>
      </w:pPr>
      <w:r>
        <w:rPr>
          <w:sz w:val="20"/>
          <w:szCs w:val="20"/>
        </w:rPr>
        <w:t>Pro Bono work: Urban League of Southern Connecticut; PictureThat</w:t>
      </w:r>
      <w:r w:rsidR="00922CAD">
        <w:rPr>
          <w:sz w:val="20"/>
          <w:szCs w:val="20"/>
        </w:rPr>
        <w:t xml:space="preserve"> </w:t>
      </w:r>
      <w:r>
        <w:rPr>
          <w:sz w:val="20"/>
          <w:szCs w:val="20"/>
        </w:rPr>
        <w:t>Art Consultants</w:t>
      </w:r>
      <w:r w:rsidR="00C70A5A">
        <w:rPr>
          <w:sz w:val="20"/>
          <w:szCs w:val="20"/>
        </w:rPr>
        <w:t>, InBrace</w:t>
      </w:r>
    </w:p>
    <w:p w14:paraId="4AA44E95" w14:textId="77777777" w:rsidR="003F532E" w:rsidRPr="007255D8" w:rsidRDefault="003F532E" w:rsidP="003F532E">
      <w:pPr>
        <w:pStyle w:val="ListParagraph"/>
        <w:spacing w:after="13" w:line="259" w:lineRule="auto"/>
        <w:ind w:right="545"/>
        <w:rPr>
          <w:color w:val="auto"/>
          <w:sz w:val="20"/>
          <w:szCs w:val="20"/>
        </w:rPr>
      </w:pPr>
    </w:p>
    <w:p w14:paraId="375663EB" w14:textId="581133B4" w:rsidR="005E2FB5" w:rsidRPr="007255D8" w:rsidRDefault="005E2FB5" w:rsidP="005E2FB5">
      <w:pPr>
        <w:pStyle w:val="Heading2"/>
        <w:rPr>
          <w:rFonts w:asciiTheme="minorHAnsi" w:hAnsiTheme="minorHAnsi"/>
          <w:caps w:val="0"/>
          <w:color w:val="auto"/>
          <w:sz w:val="20"/>
          <w:szCs w:val="20"/>
        </w:rPr>
      </w:pPr>
      <w:r>
        <w:rPr>
          <w:rFonts w:asciiTheme="minorHAnsi" w:hAnsiTheme="minorHAnsi"/>
          <w:caps w:val="0"/>
          <w:color w:val="auto"/>
          <w:sz w:val="20"/>
          <w:szCs w:val="20"/>
        </w:rPr>
        <w:t>Legal</w:t>
      </w:r>
      <w:r w:rsidR="00C677F1">
        <w:rPr>
          <w:rFonts w:asciiTheme="minorHAnsi" w:hAnsiTheme="minorHAnsi"/>
          <w:caps w:val="0"/>
          <w:color w:val="auto"/>
          <w:sz w:val="20"/>
          <w:szCs w:val="20"/>
        </w:rPr>
        <w:t xml:space="preserve"> Counsel &amp; </w:t>
      </w:r>
      <w:r w:rsidR="00D847C5">
        <w:rPr>
          <w:rFonts w:asciiTheme="minorHAnsi" w:hAnsiTheme="minorHAnsi"/>
          <w:caps w:val="0"/>
          <w:color w:val="auto"/>
          <w:sz w:val="20"/>
          <w:szCs w:val="20"/>
        </w:rPr>
        <w:t xml:space="preserve">Chief </w:t>
      </w:r>
      <w:r w:rsidR="00C677F1">
        <w:rPr>
          <w:rFonts w:asciiTheme="minorHAnsi" w:hAnsiTheme="minorHAnsi"/>
          <w:caps w:val="0"/>
          <w:color w:val="auto"/>
          <w:sz w:val="20"/>
          <w:szCs w:val="20"/>
        </w:rPr>
        <w:t>HR Officer</w:t>
      </w:r>
      <w:r>
        <w:rPr>
          <w:rFonts w:asciiTheme="minorHAnsi" w:hAnsiTheme="minorHAnsi"/>
          <w:caps w:val="0"/>
          <w:color w:val="auto"/>
          <w:sz w:val="20"/>
          <w:szCs w:val="20"/>
        </w:rPr>
        <w:tab/>
      </w:r>
      <w:r>
        <w:rPr>
          <w:rFonts w:asciiTheme="minorHAnsi" w:hAnsiTheme="minorHAnsi"/>
          <w:caps w:val="0"/>
          <w:color w:val="auto"/>
          <w:sz w:val="20"/>
          <w:szCs w:val="20"/>
        </w:rPr>
        <w:tab/>
      </w:r>
      <w:r w:rsidRPr="007255D8">
        <w:rPr>
          <w:rFonts w:asciiTheme="minorHAnsi" w:hAnsiTheme="minorHAnsi"/>
          <w:caps w:val="0"/>
          <w:color w:val="auto"/>
          <w:sz w:val="20"/>
          <w:szCs w:val="20"/>
        </w:rPr>
        <w:tab/>
      </w:r>
      <w:r w:rsidRPr="007255D8">
        <w:rPr>
          <w:rFonts w:asciiTheme="minorHAnsi" w:hAnsiTheme="minorHAnsi"/>
          <w:caps w:val="0"/>
          <w:color w:val="auto"/>
          <w:sz w:val="20"/>
          <w:szCs w:val="20"/>
        </w:rPr>
        <w:tab/>
      </w:r>
      <w:r w:rsidRPr="007255D8">
        <w:rPr>
          <w:rFonts w:asciiTheme="minorHAnsi" w:hAnsiTheme="minorHAnsi"/>
          <w:caps w:val="0"/>
          <w:color w:val="auto"/>
          <w:sz w:val="20"/>
          <w:szCs w:val="20"/>
        </w:rPr>
        <w:tab/>
      </w:r>
      <w:r w:rsidRPr="007255D8">
        <w:rPr>
          <w:rFonts w:asciiTheme="minorHAnsi" w:hAnsiTheme="minorHAnsi"/>
          <w:caps w:val="0"/>
          <w:color w:val="auto"/>
          <w:sz w:val="20"/>
          <w:szCs w:val="20"/>
        </w:rPr>
        <w:tab/>
      </w:r>
      <w:r w:rsidRPr="007255D8">
        <w:rPr>
          <w:rFonts w:asciiTheme="minorHAnsi" w:hAnsiTheme="minorHAnsi"/>
          <w:caps w:val="0"/>
          <w:color w:val="auto"/>
          <w:sz w:val="20"/>
          <w:szCs w:val="20"/>
        </w:rPr>
        <w:tab/>
      </w:r>
      <w:r w:rsidRPr="007255D8">
        <w:rPr>
          <w:rFonts w:asciiTheme="minorHAnsi" w:hAnsiTheme="minorHAnsi"/>
          <w:b w:val="0"/>
          <w:bCs/>
          <w:caps w:val="0"/>
          <w:color w:val="auto"/>
          <w:sz w:val="20"/>
          <w:szCs w:val="20"/>
        </w:rPr>
        <w:t>1994 - Present</w:t>
      </w:r>
      <w:r w:rsidRPr="007255D8">
        <w:rPr>
          <w:rFonts w:asciiTheme="minorHAnsi" w:hAnsiTheme="minorHAnsi"/>
          <w:caps w:val="0"/>
          <w:color w:val="auto"/>
          <w:sz w:val="20"/>
          <w:szCs w:val="20"/>
        </w:rPr>
        <w:t xml:space="preserve"> </w:t>
      </w:r>
    </w:p>
    <w:p w14:paraId="0843EEF7" w14:textId="77777777" w:rsidR="005E2FB5" w:rsidRPr="007255D8" w:rsidRDefault="005E2FB5" w:rsidP="005E2FB5">
      <w:pPr>
        <w:pStyle w:val="Heading2"/>
        <w:rPr>
          <w:rFonts w:asciiTheme="minorHAnsi" w:hAnsiTheme="minorHAnsi"/>
          <w:b w:val="0"/>
          <w:bCs/>
          <w:caps w:val="0"/>
          <w:color w:val="auto"/>
          <w:sz w:val="20"/>
          <w:szCs w:val="20"/>
        </w:rPr>
      </w:pPr>
      <w:r w:rsidRPr="007255D8">
        <w:rPr>
          <w:rFonts w:asciiTheme="minorHAnsi" w:hAnsiTheme="minorHAnsi"/>
          <w:b w:val="0"/>
          <w:bCs/>
          <w:caps w:val="0"/>
          <w:color w:val="auto"/>
          <w:sz w:val="20"/>
          <w:szCs w:val="20"/>
        </w:rPr>
        <w:t>JMW Consultants Inc.</w:t>
      </w:r>
    </w:p>
    <w:p w14:paraId="31331CE0" w14:textId="77777777" w:rsidR="005E2FB5" w:rsidRPr="007255D8" w:rsidRDefault="005E2FB5" w:rsidP="005E2FB5">
      <w:pPr>
        <w:pStyle w:val="Heading2"/>
        <w:ind w:left="720"/>
        <w:rPr>
          <w:rFonts w:asciiTheme="minorHAnsi" w:hAnsiTheme="minorHAnsi"/>
          <w:b w:val="0"/>
          <w:bCs/>
          <w:caps w:val="0"/>
          <w:color w:val="auto"/>
          <w:sz w:val="20"/>
          <w:szCs w:val="20"/>
        </w:rPr>
      </w:pPr>
    </w:p>
    <w:p w14:paraId="10E7781F" w14:textId="7263C70B" w:rsidR="005E2FB5" w:rsidRDefault="005E2FB5" w:rsidP="005E2FB5">
      <w:pPr>
        <w:pStyle w:val="Heading2"/>
        <w:numPr>
          <w:ilvl w:val="0"/>
          <w:numId w:val="8"/>
        </w:numPr>
        <w:rPr>
          <w:rFonts w:asciiTheme="minorHAnsi" w:hAnsiTheme="minorHAnsi"/>
          <w:b w:val="0"/>
          <w:bCs/>
          <w:caps w:val="0"/>
          <w:color w:val="auto"/>
          <w:sz w:val="20"/>
          <w:szCs w:val="20"/>
        </w:rPr>
      </w:pPr>
      <w:r w:rsidRPr="007255D8">
        <w:rPr>
          <w:rFonts w:asciiTheme="minorHAnsi" w:hAnsiTheme="minorHAnsi"/>
          <w:b w:val="0"/>
          <w:bCs/>
          <w:caps w:val="0"/>
          <w:color w:val="auto"/>
          <w:sz w:val="20"/>
          <w:szCs w:val="20"/>
        </w:rPr>
        <w:t xml:space="preserve">Serve as international legal and human resources advisor and strategic business support for management consulting firm </w:t>
      </w:r>
      <w:r w:rsidR="00E36FAB">
        <w:rPr>
          <w:rFonts w:asciiTheme="minorHAnsi" w:hAnsiTheme="minorHAnsi"/>
          <w:b w:val="0"/>
          <w:bCs/>
          <w:caps w:val="0"/>
          <w:color w:val="auto"/>
          <w:sz w:val="20"/>
          <w:szCs w:val="20"/>
        </w:rPr>
        <w:t>operating</w:t>
      </w:r>
      <w:r w:rsidRPr="007255D8">
        <w:rPr>
          <w:rFonts w:asciiTheme="minorHAnsi" w:hAnsiTheme="minorHAnsi"/>
          <w:b w:val="0"/>
          <w:bCs/>
          <w:caps w:val="0"/>
          <w:color w:val="auto"/>
          <w:sz w:val="20"/>
          <w:szCs w:val="20"/>
        </w:rPr>
        <w:t xml:space="preserve"> in </w:t>
      </w:r>
      <w:r w:rsidR="001D74FB">
        <w:rPr>
          <w:rFonts w:asciiTheme="minorHAnsi" w:hAnsiTheme="minorHAnsi"/>
          <w:b w:val="0"/>
          <w:bCs/>
          <w:caps w:val="0"/>
          <w:color w:val="auto"/>
          <w:sz w:val="20"/>
          <w:szCs w:val="20"/>
        </w:rPr>
        <w:t xml:space="preserve">Australia, Canada, </w:t>
      </w:r>
      <w:r w:rsidR="008F7BA9">
        <w:rPr>
          <w:rFonts w:asciiTheme="minorHAnsi" w:hAnsiTheme="minorHAnsi"/>
          <w:b w:val="0"/>
          <w:bCs/>
          <w:caps w:val="0"/>
          <w:color w:val="auto"/>
          <w:sz w:val="20"/>
          <w:szCs w:val="20"/>
        </w:rPr>
        <w:t xml:space="preserve">United Kingdom, </w:t>
      </w:r>
      <w:r w:rsidRPr="007255D8">
        <w:rPr>
          <w:rFonts w:asciiTheme="minorHAnsi" w:hAnsiTheme="minorHAnsi"/>
          <w:b w:val="0"/>
          <w:bCs/>
          <w:caps w:val="0"/>
          <w:color w:val="auto"/>
          <w:sz w:val="20"/>
          <w:szCs w:val="20"/>
        </w:rPr>
        <w:t>U</w:t>
      </w:r>
      <w:r w:rsidR="001D74FB">
        <w:rPr>
          <w:rFonts w:asciiTheme="minorHAnsi" w:hAnsiTheme="minorHAnsi"/>
          <w:b w:val="0"/>
          <w:bCs/>
          <w:caps w:val="0"/>
          <w:color w:val="auto"/>
          <w:sz w:val="20"/>
          <w:szCs w:val="20"/>
        </w:rPr>
        <w:t>nited States</w:t>
      </w:r>
      <w:r w:rsidR="00DD43D4">
        <w:rPr>
          <w:rFonts w:asciiTheme="minorHAnsi" w:hAnsiTheme="minorHAnsi"/>
          <w:b w:val="0"/>
          <w:bCs/>
          <w:caps w:val="0"/>
          <w:color w:val="auto"/>
          <w:sz w:val="20"/>
          <w:szCs w:val="20"/>
        </w:rPr>
        <w:t xml:space="preserve">, and </w:t>
      </w:r>
      <w:r w:rsidR="008A551C">
        <w:rPr>
          <w:rFonts w:asciiTheme="minorHAnsi" w:hAnsiTheme="minorHAnsi"/>
          <w:b w:val="0"/>
          <w:bCs/>
          <w:caps w:val="0"/>
          <w:color w:val="auto"/>
          <w:sz w:val="20"/>
          <w:szCs w:val="20"/>
        </w:rPr>
        <w:t>affiliate firm</w:t>
      </w:r>
      <w:r w:rsidRPr="007255D8">
        <w:rPr>
          <w:rFonts w:asciiTheme="minorHAnsi" w:hAnsiTheme="minorHAnsi"/>
          <w:b w:val="0"/>
          <w:bCs/>
          <w:caps w:val="0"/>
          <w:color w:val="auto"/>
          <w:sz w:val="20"/>
          <w:szCs w:val="20"/>
        </w:rPr>
        <w:t xml:space="preserve"> Mission Control Productivity, LLC. Oversee legal affairs, contracts, human resources, operations, compliance</w:t>
      </w:r>
      <w:r w:rsidR="00F524B2">
        <w:rPr>
          <w:rFonts w:asciiTheme="minorHAnsi" w:hAnsiTheme="minorHAnsi"/>
          <w:b w:val="0"/>
          <w:bCs/>
          <w:caps w:val="0"/>
          <w:color w:val="auto"/>
          <w:sz w:val="20"/>
          <w:szCs w:val="20"/>
        </w:rPr>
        <w:t>,</w:t>
      </w:r>
      <w:r w:rsidRPr="007255D8">
        <w:rPr>
          <w:rFonts w:asciiTheme="minorHAnsi" w:hAnsiTheme="minorHAnsi"/>
          <w:b w:val="0"/>
          <w:bCs/>
          <w:caps w:val="0"/>
          <w:color w:val="auto"/>
          <w:sz w:val="20"/>
          <w:szCs w:val="20"/>
        </w:rPr>
        <w:t xml:space="preserve"> and risk management.</w:t>
      </w:r>
    </w:p>
    <w:p w14:paraId="5DCB2917" w14:textId="3731396F" w:rsidR="005E2FB5" w:rsidRPr="005E2FB5" w:rsidRDefault="005E2FB5" w:rsidP="005E2FB5">
      <w:pPr>
        <w:pStyle w:val="ListParagraph"/>
        <w:numPr>
          <w:ilvl w:val="0"/>
          <w:numId w:val="8"/>
        </w:numPr>
        <w:spacing w:after="16" w:line="239" w:lineRule="auto"/>
        <w:ind w:right="16"/>
        <w:rPr>
          <w:b/>
          <w:color w:val="auto"/>
          <w:sz w:val="20"/>
          <w:szCs w:val="20"/>
        </w:rPr>
      </w:pPr>
      <w:r w:rsidRPr="005E2FB5">
        <w:rPr>
          <w:bCs/>
          <w:color w:val="auto"/>
          <w:sz w:val="20"/>
          <w:szCs w:val="20"/>
        </w:rPr>
        <w:t>Participate in select client sales and business development initiatives, and performance and leadership development projects. Deliver sales presentations and perform client consulting and facilitation services. Partner with management consultant teams and sales team.</w:t>
      </w:r>
    </w:p>
    <w:p w14:paraId="14CDD44E" w14:textId="77777777" w:rsidR="005E2FB5" w:rsidRDefault="005E2FB5" w:rsidP="00BA6444">
      <w:pPr>
        <w:spacing w:after="16" w:line="239" w:lineRule="auto"/>
        <w:ind w:right="16"/>
        <w:rPr>
          <w:b/>
          <w:color w:val="auto"/>
          <w:sz w:val="20"/>
          <w:szCs w:val="20"/>
        </w:rPr>
      </w:pPr>
    </w:p>
    <w:p w14:paraId="4C62DE06" w14:textId="77777777" w:rsidR="00A24BCA" w:rsidRDefault="00A24BCA" w:rsidP="00A24BCA">
      <w:pPr>
        <w:pStyle w:val="Heading2"/>
        <w:rPr>
          <w:rFonts w:asciiTheme="minorHAnsi" w:hAnsiTheme="minorHAnsi"/>
          <w:b w:val="0"/>
          <w:bCs/>
          <w:caps w:val="0"/>
          <w:color w:val="auto"/>
          <w:sz w:val="20"/>
          <w:szCs w:val="20"/>
        </w:rPr>
      </w:pPr>
      <w:r>
        <w:rPr>
          <w:rFonts w:asciiTheme="minorHAnsi" w:hAnsiTheme="minorHAnsi"/>
          <w:caps w:val="0"/>
          <w:color w:val="auto"/>
          <w:sz w:val="20"/>
          <w:szCs w:val="20"/>
        </w:rPr>
        <w:lastRenderedPageBreak/>
        <w:t>Public Arbitrator</w:t>
      </w:r>
      <w:r>
        <w:rPr>
          <w:rFonts w:asciiTheme="minorHAnsi" w:hAnsiTheme="minorHAnsi"/>
          <w:caps w:val="0"/>
          <w:color w:val="auto"/>
          <w:sz w:val="20"/>
          <w:szCs w:val="20"/>
        </w:rPr>
        <w:tab/>
      </w:r>
      <w:r>
        <w:rPr>
          <w:rFonts w:asciiTheme="minorHAnsi" w:hAnsiTheme="minorHAnsi"/>
          <w:caps w:val="0"/>
          <w:color w:val="auto"/>
          <w:sz w:val="20"/>
          <w:szCs w:val="20"/>
        </w:rPr>
        <w:tab/>
      </w:r>
      <w:r>
        <w:rPr>
          <w:rFonts w:asciiTheme="minorHAnsi" w:hAnsiTheme="minorHAnsi"/>
          <w:caps w:val="0"/>
          <w:color w:val="auto"/>
          <w:sz w:val="20"/>
          <w:szCs w:val="20"/>
        </w:rPr>
        <w:tab/>
      </w:r>
      <w:r>
        <w:rPr>
          <w:rFonts w:asciiTheme="minorHAnsi" w:hAnsiTheme="minorHAnsi"/>
          <w:caps w:val="0"/>
          <w:color w:val="auto"/>
          <w:sz w:val="20"/>
          <w:szCs w:val="20"/>
        </w:rPr>
        <w:tab/>
      </w:r>
      <w:r>
        <w:rPr>
          <w:rFonts w:asciiTheme="minorHAnsi" w:hAnsiTheme="minorHAnsi"/>
          <w:caps w:val="0"/>
          <w:color w:val="auto"/>
          <w:sz w:val="20"/>
          <w:szCs w:val="20"/>
        </w:rPr>
        <w:tab/>
      </w:r>
      <w:r>
        <w:rPr>
          <w:rFonts w:asciiTheme="minorHAnsi" w:hAnsiTheme="minorHAnsi"/>
          <w:caps w:val="0"/>
          <w:color w:val="auto"/>
          <w:sz w:val="20"/>
          <w:szCs w:val="20"/>
        </w:rPr>
        <w:tab/>
      </w:r>
      <w:r>
        <w:rPr>
          <w:rFonts w:asciiTheme="minorHAnsi" w:hAnsiTheme="minorHAnsi"/>
          <w:caps w:val="0"/>
          <w:color w:val="auto"/>
          <w:sz w:val="20"/>
          <w:szCs w:val="20"/>
        </w:rPr>
        <w:tab/>
      </w:r>
      <w:r>
        <w:rPr>
          <w:rFonts w:asciiTheme="minorHAnsi" w:hAnsiTheme="minorHAnsi"/>
          <w:caps w:val="0"/>
          <w:color w:val="auto"/>
          <w:sz w:val="20"/>
          <w:szCs w:val="20"/>
        </w:rPr>
        <w:tab/>
      </w:r>
      <w:r>
        <w:rPr>
          <w:rFonts w:asciiTheme="minorHAnsi" w:hAnsiTheme="minorHAnsi"/>
          <w:caps w:val="0"/>
          <w:color w:val="auto"/>
          <w:sz w:val="20"/>
          <w:szCs w:val="20"/>
        </w:rPr>
        <w:tab/>
      </w:r>
      <w:r>
        <w:rPr>
          <w:rFonts w:asciiTheme="minorHAnsi" w:hAnsiTheme="minorHAnsi"/>
          <w:b w:val="0"/>
          <w:bCs/>
          <w:caps w:val="0"/>
          <w:color w:val="auto"/>
          <w:sz w:val="20"/>
          <w:szCs w:val="20"/>
        </w:rPr>
        <w:t>2022 – Present</w:t>
      </w:r>
    </w:p>
    <w:p w14:paraId="07EC7469" w14:textId="77777777" w:rsidR="00A24BCA" w:rsidRPr="00C52363" w:rsidRDefault="00A24BCA" w:rsidP="00A24BCA">
      <w:pPr>
        <w:rPr>
          <w:sz w:val="20"/>
          <w:szCs w:val="20"/>
        </w:rPr>
      </w:pPr>
      <w:r>
        <w:rPr>
          <w:sz w:val="20"/>
          <w:szCs w:val="20"/>
        </w:rPr>
        <w:t>Financial Industry Regulatory Authority (FINRA)</w:t>
      </w:r>
    </w:p>
    <w:p w14:paraId="72026CE8" w14:textId="3D57B85B" w:rsidR="00A24BCA" w:rsidRPr="00D4030E" w:rsidRDefault="00923837" w:rsidP="00D4030E">
      <w:pPr>
        <w:pStyle w:val="ListParagraph"/>
        <w:numPr>
          <w:ilvl w:val="0"/>
          <w:numId w:val="17"/>
        </w:numPr>
        <w:spacing w:after="16" w:line="239" w:lineRule="auto"/>
        <w:ind w:right="16"/>
        <w:rPr>
          <w:b/>
          <w:color w:val="auto"/>
          <w:sz w:val="20"/>
          <w:szCs w:val="20"/>
        </w:rPr>
      </w:pPr>
      <w:r>
        <w:rPr>
          <w:rFonts w:cs="Open Sans"/>
          <w:color w:val="212529"/>
          <w:sz w:val="20"/>
          <w:szCs w:val="20"/>
          <w:shd w:val="clear" w:color="auto" w:fill="FFFFFF"/>
        </w:rPr>
        <w:t>R</w:t>
      </w:r>
      <w:r w:rsidR="00A24BCA" w:rsidRPr="00D4030E">
        <w:rPr>
          <w:rFonts w:cs="Open Sans"/>
          <w:color w:val="212529"/>
          <w:sz w:val="20"/>
          <w:szCs w:val="20"/>
          <w:shd w:val="clear" w:color="auto" w:fill="FFFFFF"/>
        </w:rPr>
        <w:t>esolve securities-related problems and disputes through non-judicial proceedings.</w:t>
      </w:r>
    </w:p>
    <w:p w14:paraId="7539FB19" w14:textId="77777777" w:rsidR="00A24BCA" w:rsidRDefault="00A24BCA" w:rsidP="00BA6444">
      <w:pPr>
        <w:spacing w:after="16" w:line="239" w:lineRule="auto"/>
        <w:ind w:right="16"/>
        <w:rPr>
          <w:b/>
          <w:color w:val="auto"/>
          <w:sz w:val="20"/>
          <w:szCs w:val="20"/>
        </w:rPr>
      </w:pPr>
    </w:p>
    <w:p w14:paraId="0FEA555B" w14:textId="6219074D" w:rsidR="00BA6444" w:rsidRPr="007255D8" w:rsidRDefault="00BA6444" w:rsidP="00BA6444">
      <w:pPr>
        <w:spacing w:after="16" w:line="239" w:lineRule="auto"/>
        <w:ind w:right="16"/>
        <w:rPr>
          <w:color w:val="auto"/>
          <w:sz w:val="20"/>
          <w:szCs w:val="20"/>
        </w:rPr>
      </w:pPr>
      <w:r w:rsidRPr="007255D8">
        <w:rPr>
          <w:b/>
          <w:color w:val="auto"/>
          <w:sz w:val="20"/>
          <w:szCs w:val="20"/>
        </w:rPr>
        <w:t>Adjunct Management Professor</w:t>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00FD7C88" w:rsidRPr="007255D8">
        <w:rPr>
          <w:bCs/>
          <w:color w:val="auto"/>
          <w:sz w:val="20"/>
          <w:szCs w:val="20"/>
        </w:rPr>
        <w:t>2014 - Present</w:t>
      </w:r>
      <w:r w:rsidRPr="007255D8">
        <w:rPr>
          <w:color w:val="auto"/>
          <w:sz w:val="20"/>
          <w:szCs w:val="20"/>
        </w:rPr>
        <w:t xml:space="preserve"> </w:t>
      </w:r>
    </w:p>
    <w:p w14:paraId="2BD9325E" w14:textId="6067CC85" w:rsidR="00BA6444" w:rsidRPr="007255D8" w:rsidRDefault="00BA6444" w:rsidP="00BA6444">
      <w:pPr>
        <w:rPr>
          <w:color w:val="auto"/>
          <w:sz w:val="20"/>
          <w:szCs w:val="20"/>
        </w:rPr>
      </w:pPr>
      <w:r w:rsidRPr="007255D8">
        <w:rPr>
          <w:color w:val="auto"/>
          <w:sz w:val="20"/>
          <w:szCs w:val="20"/>
        </w:rPr>
        <w:t xml:space="preserve">Goodwin University at </w:t>
      </w:r>
      <w:r w:rsidR="00FE18B8">
        <w:rPr>
          <w:color w:val="auto"/>
          <w:sz w:val="20"/>
          <w:szCs w:val="20"/>
        </w:rPr>
        <w:t xml:space="preserve">Trefz School of Business - </w:t>
      </w:r>
      <w:r w:rsidRPr="007255D8">
        <w:rPr>
          <w:color w:val="auto"/>
          <w:sz w:val="20"/>
          <w:szCs w:val="20"/>
        </w:rPr>
        <w:t xml:space="preserve">University of Bridgeport </w:t>
      </w:r>
    </w:p>
    <w:p w14:paraId="466DFD5D" w14:textId="77777777" w:rsidR="00BA6444" w:rsidRPr="007255D8" w:rsidRDefault="00BA6444" w:rsidP="00BA6444">
      <w:pPr>
        <w:pStyle w:val="ListParagraph"/>
        <w:numPr>
          <w:ilvl w:val="0"/>
          <w:numId w:val="3"/>
        </w:numPr>
        <w:rPr>
          <w:color w:val="auto"/>
          <w:sz w:val="20"/>
          <w:szCs w:val="20"/>
        </w:rPr>
      </w:pPr>
      <w:r w:rsidRPr="007255D8">
        <w:rPr>
          <w:color w:val="auto"/>
          <w:sz w:val="20"/>
          <w:szCs w:val="20"/>
        </w:rPr>
        <w:t>Teach online and hybrid courses to MBA program and undergraduate business students:</w:t>
      </w:r>
    </w:p>
    <w:p w14:paraId="049DC1FD" w14:textId="77777777" w:rsidR="00BA6444" w:rsidRPr="007255D8" w:rsidRDefault="00BA6444" w:rsidP="00BA6444">
      <w:pPr>
        <w:pStyle w:val="ListParagraph"/>
        <w:numPr>
          <w:ilvl w:val="1"/>
          <w:numId w:val="3"/>
        </w:numPr>
        <w:rPr>
          <w:color w:val="auto"/>
          <w:sz w:val="20"/>
          <w:szCs w:val="20"/>
        </w:rPr>
      </w:pPr>
      <w:r w:rsidRPr="007255D8">
        <w:rPr>
          <w:color w:val="auto"/>
          <w:sz w:val="20"/>
          <w:szCs w:val="20"/>
        </w:rPr>
        <w:t>Human Resource Management</w:t>
      </w:r>
    </w:p>
    <w:p w14:paraId="3327BB49" w14:textId="77777777" w:rsidR="00BA6444" w:rsidRPr="007255D8" w:rsidRDefault="00BA6444" w:rsidP="00BA6444">
      <w:pPr>
        <w:pStyle w:val="ListParagraph"/>
        <w:numPr>
          <w:ilvl w:val="1"/>
          <w:numId w:val="3"/>
        </w:numPr>
        <w:rPr>
          <w:color w:val="auto"/>
          <w:sz w:val="20"/>
          <w:szCs w:val="20"/>
        </w:rPr>
      </w:pPr>
      <w:r w:rsidRPr="007255D8">
        <w:rPr>
          <w:color w:val="auto"/>
          <w:sz w:val="20"/>
          <w:szCs w:val="20"/>
        </w:rPr>
        <w:t>Organizational Behavior</w:t>
      </w:r>
    </w:p>
    <w:p w14:paraId="1648B816" w14:textId="77777777" w:rsidR="00BA6444" w:rsidRPr="007255D8" w:rsidRDefault="00BA6444" w:rsidP="00BA6444">
      <w:pPr>
        <w:pStyle w:val="ListParagraph"/>
        <w:numPr>
          <w:ilvl w:val="1"/>
          <w:numId w:val="3"/>
        </w:numPr>
        <w:rPr>
          <w:color w:val="auto"/>
          <w:sz w:val="20"/>
          <w:szCs w:val="20"/>
        </w:rPr>
      </w:pPr>
      <w:r w:rsidRPr="007255D8">
        <w:rPr>
          <w:color w:val="auto"/>
          <w:sz w:val="20"/>
          <w:szCs w:val="20"/>
        </w:rPr>
        <w:t>Organizational Development</w:t>
      </w:r>
    </w:p>
    <w:p w14:paraId="7ECAF24A" w14:textId="77777777" w:rsidR="00BA6444" w:rsidRPr="007255D8" w:rsidRDefault="00BA6444" w:rsidP="00BA6444">
      <w:pPr>
        <w:pStyle w:val="ListParagraph"/>
        <w:numPr>
          <w:ilvl w:val="1"/>
          <w:numId w:val="3"/>
        </w:numPr>
        <w:rPr>
          <w:color w:val="auto"/>
          <w:sz w:val="20"/>
          <w:szCs w:val="20"/>
        </w:rPr>
      </w:pPr>
      <w:r w:rsidRPr="007255D8">
        <w:rPr>
          <w:color w:val="auto"/>
          <w:sz w:val="20"/>
          <w:szCs w:val="20"/>
        </w:rPr>
        <w:t>Workforce Assessment</w:t>
      </w:r>
    </w:p>
    <w:p w14:paraId="4ABDF9F7" w14:textId="77777777" w:rsidR="00BA6444" w:rsidRDefault="00BA6444" w:rsidP="00BA6444">
      <w:pPr>
        <w:pStyle w:val="ListParagraph"/>
        <w:numPr>
          <w:ilvl w:val="1"/>
          <w:numId w:val="3"/>
        </w:numPr>
        <w:rPr>
          <w:color w:val="auto"/>
          <w:sz w:val="20"/>
          <w:szCs w:val="20"/>
        </w:rPr>
      </w:pPr>
      <w:r w:rsidRPr="007255D8">
        <w:rPr>
          <w:color w:val="auto"/>
          <w:sz w:val="20"/>
          <w:szCs w:val="20"/>
        </w:rPr>
        <w:t>Management and Marketing</w:t>
      </w:r>
    </w:p>
    <w:p w14:paraId="0AC33D83" w14:textId="77777777" w:rsidR="003B4902" w:rsidRPr="007255D8" w:rsidRDefault="003B4902" w:rsidP="003B4902">
      <w:pPr>
        <w:pStyle w:val="ListParagraph"/>
        <w:ind w:left="1440"/>
        <w:rPr>
          <w:color w:val="auto"/>
          <w:sz w:val="20"/>
          <w:szCs w:val="20"/>
        </w:rPr>
      </w:pPr>
    </w:p>
    <w:p w14:paraId="699D1E30" w14:textId="043E63B3" w:rsidR="00BA6444" w:rsidRPr="003B4902" w:rsidRDefault="00BA6444" w:rsidP="003B4902">
      <w:pPr>
        <w:pStyle w:val="ListParagraph"/>
        <w:numPr>
          <w:ilvl w:val="0"/>
          <w:numId w:val="3"/>
        </w:numPr>
        <w:rPr>
          <w:b/>
          <w:color w:val="auto"/>
          <w:sz w:val="20"/>
          <w:szCs w:val="20"/>
        </w:rPr>
      </w:pPr>
      <w:r w:rsidRPr="003B4902">
        <w:rPr>
          <w:color w:val="auto"/>
          <w:sz w:val="20"/>
          <w:szCs w:val="20"/>
        </w:rPr>
        <w:t>Taught on campus and hybrid courses to MBA program and undergraduate students:</w:t>
      </w:r>
      <w:r w:rsidR="00C00521" w:rsidRPr="003B4902">
        <w:rPr>
          <w:color w:val="auto"/>
          <w:sz w:val="20"/>
          <w:szCs w:val="20"/>
        </w:rPr>
        <w:t xml:space="preserve"> Workforce Dynamics, Conflict and Negotiation Human Resource Management.</w:t>
      </w:r>
      <w:r w:rsidRPr="003B4902">
        <w:rPr>
          <w:color w:val="auto"/>
          <w:sz w:val="20"/>
          <w:szCs w:val="20"/>
        </w:rPr>
        <w:t xml:space="preserve">          </w:t>
      </w:r>
    </w:p>
    <w:p w14:paraId="6E44D6B5" w14:textId="6C4DA477" w:rsidR="00DF4238" w:rsidRPr="007255D8" w:rsidRDefault="00DF4238" w:rsidP="00DF4238">
      <w:pPr>
        <w:spacing w:after="16" w:line="239" w:lineRule="auto"/>
        <w:ind w:right="16"/>
        <w:rPr>
          <w:color w:val="auto"/>
          <w:sz w:val="20"/>
          <w:szCs w:val="20"/>
        </w:rPr>
      </w:pPr>
      <w:r w:rsidRPr="007255D8">
        <w:rPr>
          <w:b/>
          <w:color w:val="auto"/>
          <w:sz w:val="20"/>
          <w:szCs w:val="20"/>
        </w:rPr>
        <w:t>A</w:t>
      </w:r>
      <w:r w:rsidR="00331218">
        <w:rPr>
          <w:b/>
          <w:color w:val="auto"/>
          <w:sz w:val="20"/>
          <w:szCs w:val="20"/>
        </w:rPr>
        <w:t xml:space="preserve">ffiliate </w:t>
      </w:r>
      <w:r w:rsidR="00152B7E" w:rsidRPr="007255D8">
        <w:rPr>
          <w:b/>
          <w:color w:val="auto"/>
          <w:sz w:val="20"/>
          <w:szCs w:val="20"/>
        </w:rPr>
        <w:t xml:space="preserve">Business </w:t>
      </w:r>
      <w:r w:rsidR="00760D04" w:rsidRPr="007255D8">
        <w:rPr>
          <w:b/>
          <w:color w:val="auto"/>
          <w:sz w:val="20"/>
          <w:szCs w:val="20"/>
        </w:rPr>
        <w:t>Faculty</w:t>
      </w:r>
      <w:r w:rsidR="00705A5C"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00FD7C88" w:rsidRPr="007255D8">
        <w:rPr>
          <w:bCs/>
          <w:color w:val="auto"/>
          <w:sz w:val="20"/>
          <w:szCs w:val="20"/>
        </w:rPr>
        <w:t>2021 - Present</w:t>
      </w:r>
      <w:r w:rsidRPr="007255D8">
        <w:rPr>
          <w:color w:val="auto"/>
          <w:sz w:val="20"/>
          <w:szCs w:val="20"/>
        </w:rPr>
        <w:t xml:space="preserve"> </w:t>
      </w:r>
    </w:p>
    <w:p w14:paraId="61EDC2C1" w14:textId="0383C1F7" w:rsidR="00DF4238" w:rsidRPr="007255D8" w:rsidRDefault="00DF4238" w:rsidP="00DF4238">
      <w:pPr>
        <w:rPr>
          <w:color w:val="auto"/>
          <w:sz w:val="20"/>
          <w:szCs w:val="20"/>
        </w:rPr>
      </w:pPr>
      <w:r w:rsidRPr="007255D8">
        <w:rPr>
          <w:color w:val="auto"/>
          <w:sz w:val="20"/>
          <w:szCs w:val="20"/>
        </w:rPr>
        <w:t>Antioch University</w:t>
      </w:r>
      <w:r w:rsidR="00754775" w:rsidRPr="007255D8">
        <w:rPr>
          <w:color w:val="auto"/>
          <w:sz w:val="20"/>
          <w:szCs w:val="20"/>
        </w:rPr>
        <w:t xml:space="preserve"> – Women in Leadership Certificate </w:t>
      </w:r>
      <w:r w:rsidR="006A2CD4" w:rsidRPr="007255D8">
        <w:rPr>
          <w:color w:val="auto"/>
          <w:sz w:val="20"/>
          <w:szCs w:val="20"/>
        </w:rPr>
        <w:t xml:space="preserve">Online </w:t>
      </w:r>
      <w:r w:rsidR="00754775" w:rsidRPr="007255D8">
        <w:rPr>
          <w:color w:val="auto"/>
          <w:sz w:val="20"/>
          <w:szCs w:val="20"/>
        </w:rPr>
        <w:t>Program</w:t>
      </w:r>
      <w:r w:rsidRPr="007255D8">
        <w:rPr>
          <w:color w:val="auto"/>
          <w:sz w:val="20"/>
          <w:szCs w:val="20"/>
        </w:rPr>
        <w:t xml:space="preserve"> </w:t>
      </w:r>
    </w:p>
    <w:p w14:paraId="689AEEA4" w14:textId="0277BDDA" w:rsidR="00570404" w:rsidRPr="007255D8" w:rsidRDefault="00570404" w:rsidP="00B67F66">
      <w:pPr>
        <w:pStyle w:val="ListParagraph"/>
        <w:numPr>
          <w:ilvl w:val="0"/>
          <w:numId w:val="3"/>
        </w:numPr>
        <w:rPr>
          <w:color w:val="auto"/>
          <w:sz w:val="20"/>
          <w:szCs w:val="20"/>
        </w:rPr>
      </w:pPr>
      <w:r w:rsidRPr="007255D8">
        <w:rPr>
          <w:color w:val="auto"/>
          <w:sz w:val="20"/>
          <w:szCs w:val="20"/>
        </w:rPr>
        <w:t>Design and develop session</w:t>
      </w:r>
      <w:r w:rsidR="00254084" w:rsidRPr="007255D8">
        <w:rPr>
          <w:color w:val="auto"/>
          <w:sz w:val="20"/>
          <w:szCs w:val="20"/>
        </w:rPr>
        <w:t>s</w:t>
      </w:r>
      <w:r w:rsidRPr="007255D8">
        <w:rPr>
          <w:color w:val="auto"/>
          <w:sz w:val="20"/>
          <w:szCs w:val="20"/>
        </w:rPr>
        <w:t xml:space="preserve"> fo</w:t>
      </w:r>
      <w:r w:rsidR="00E478D2">
        <w:rPr>
          <w:color w:val="auto"/>
          <w:sz w:val="20"/>
          <w:szCs w:val="20"/>
        </w:rPr>
        <w:t>r program</w:t>
      </w:r>
    </w:p>
    <w:p w14:paraId="5B688CED" w14:textId="08479C1D" w:rsidR="00DF4238" w:rsidRPr="007255D8" w:rsidRDefault="00B67F66" w:rsidP="00B67F66">
      <w:pPr>
        <w:pStyle w:val="ListParagraph"/>
        <w:numPr>
          <w:ilvl w:val="0"/>
          <w:numId w:val="3"/>
        </w:numPr>
        <w:rPr>
          <w:color w:val="auto"/>
          <w:sz w:val="20"/>
          <w:szCs w:val="20"/>
        </w:rPr>
      </w:pPr>
      <w:r w:rsidRPr="007255D8">
        <w:rPr>
          <w:color w:val="auto"/>
          <w:sz w:val="20"/>
          <w:szCs w:val="20"/>
        </w:rPr>
        <w:t>Facilitat</w:t>
      </w:r>
      <w:r w:rsidR="006A2CD4" w:rsidRPr="007255D8">
        <w:rPr>
          <w:color w:val="auto"/>
          <w:sz w:val="20"/>
          <w:szCs w:val="20"/>
        </w:rPr>
        <w:t>e</w:t>
      </w:r>
      <w:r w:rsidR="00AD1336" w:rsidRPr="007255D8">
        <w:rPr>
          <w:color w:val="auto"/>
          <w:sz w:val="20"/>
          <w:szCs w:val="20"/>
        </w:rPr>
        <w:t xml:space="preserve"> online</w:t>
      </w:r>
      <w:r w:rsidR="006A2CD4" w:rsidRPr="007255D8">
        <w:rPr>
          <w:color w:val="auto"/>
          <w:sz w:val="20"/>
          <w:szCs w:val="20"/>
        </w:rPr>
        <w:t xml:space="preserve"> session</w:t>
      </w:r>
      <w:r w:rsidR="00254084" w:rsidRPr="007255D8">
        <w:rPr>
          <w:color w:val="auto"/>
          <w:sz w:val="20"/>
          <w:szCs w:val="20"/>
        </w:rPr>
        <w:t>s</w:t>
      </w:r>
      <w:r w:rsidR="006A2CD4" w:rsidRPr="007255D8">
        <w:rPr>
          <w:color w:val="auto"/>
          <w:sz w:val="20"/>
          <w:szCs w:val="20"/>
        </w:rPr>
        <w:t xml:space="preserve"> </w:t>
      </w:r>
      <w:r w:rsidR="00754775" w:rsidRPr="007255D8">
        <w:rPr>
          <w:color w:val="auto"/>
          <w:sz w:val="20"/>
          <w:szCs w:val="20"/>
        </w:rPr>
        <w:t xml:space="preserve">with focus on </w:t>
      </w:r>
      <w:r w:rsidR="00D242F3" w:rsidRPr="007255D8">
        <w:rPr>
          <w:color w:val="auto"/>
          <w:sz w:val="20"/>
          <w:szCs w:val="20"/>
        </w:rPr>
        <w:t>DE&amp;I</w:t>
      </w:r>
      <w:r w:rsidR="00603578" w:rsidRPr="007255D8">
        <w:rPr>
          <w:color w:val="auto"/>
          <w:sz w:val="20"/>
          <w:szCs w:val="20"/>
        </w:rPr>
        <w:t>, Intersectionality</w:t>
      </w:r>
      <w:r w:rsidR="00D242F3" w:rsidRPr="007255D8">
        <w:rPr>
          <w:color w:val="auto"/>
          <w:sz w:val="20"/>
          <w:szCs w:val="20"/>
        </w:rPr>
        <w:t xml:space="preserve"> and Inclusive Leadership</w:t>
      </w:r>
    </w:p>
    <w:p w14:paraId="7B619EE4" w14:textId="396F5C59" w:rsidR="006A2CD4" w:rsidRPr="007255D8" w:rsidRDefault="006A2CD4" w:rsidP="00B67F66">
      <w:pPr>
        <w:pStyle w:val="ListParagraph"/>
        <w:numPr>
          <w:ilvl w:val="0"/>
          <w:numId w:val="3"/>
        </w:numPr>
        <w:rPr>
          <w:color w:val="auto"/>
          <w:sz w:val="20"/>
          <w:szCs w:val="20"/>
        </w:rPr>
      </w:pPr>
      <w:r w:rsidRPr="007255D8">
        <w:rPr>
          <w:color w:val="auto"/>
          <w:sz w:val="20"/>
          <w:szCs w:val="20"/>
        </w:rPr>
        <w:t>Coach participant leaders between residencies</w:t>
      </w:r>
    </w:p>
    <w:p w14:paraId="7833EF01" w14:textId="60DA6E7D" w:rsidR="00705A5C" w:rsidRPr="007255D8" w:rsidRDefault="00705A5C" w:rsidP="00705A5C">
      <w:pPr>
        <w:spacing w:after="16" w:line="239" w:lineRule="auto"/>
        <w:ind w:right="16"/>
        <w:rPr>
          <w:color w:val="auto"/>
          <w:sz w:val="20"/>
          <w:szCs w:val="20"/>
        </w:rPr>
      </w:pPr>
      <w:r w:rsidRPr="007255D8">
        <w:rPr>
          <w:b/>
          <w:color w:val="auto"/>
          <w:sz w:val="20"/>
          <w:szCs w:val="20"/>
        </w:rPr>
        <w:t xml:space="preserve">Adjunct </w:t>
      </w:r>
      <w:r w:rsidR="00152B7E" w:rsidRPr="007255D8">
        <w:rPr>
          <w:b/>
          <w:color w:val="auto"/>
          <w:sz w:val="20"/>
          <w:szCs w:val="20"/>
        </w:rPr>
        <w:t xml:space="preserve">Business </w:t>
      </w:r>
      <w:r w:rsidR="00FA0CB0" w:rsidRPr="007255D8">
        <w:rPr>
          <w:b/>
          <w:color w:val="auto"/>
          <w:sz w:val="20"/>
          <w:szCs w:val="20"/>
        </w:rPr>
        <w:t>Speaker/</w:t>
      </w:r>
      <w:r w:rsidRPr="007255D8">
        <w:rPr>
          <w:b/>
          <w:color w:val="auto"/>
          <w:sz w:val="20"/>
          <w:szCs w:val="20"/>
        </w:rPr>
        <w:t>Faculty</w:t>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00FD7C88" w:rsidRPr="007255D8">
        <w:rPr>
          <w:bCs/>
          <w:color w:val="auto"/>
          <w:sz w:val="20"/>
          <w:szCs w:val="20"/>
        </w:rPr>
        <w:t>2021 - Present</w:t>
      </w:r>
      <w:r w:rsidRPr="007255D8">
        <w:rPr>
          <w:color w:val="auto"/>
          <w:sz w:val="20"/>
          <w:szCs w:val="20"/>
        </w:rPr>
        <w:t xml:space="preserve"> </w:t>
      </w:r>
    </w:p>
    <w:p w14:paraId="7B64F06C" w14:textId="0DF3C721" w:rsidR="00705A5C" w:rsidRPr="007255D8" w:rsidRDefault="005F7475" w:rsidP="00705A5C">
      <w:pPr>
        <w:rPr>
          <w:color w:val="auto"/>
          <w:sz w:val="20"/>
          <w:szCs w:val="20"/>
        </w:rPr>
      </w:pPr>
      <w:r w:rsidRPr="007255D8">
        <w:rPr>
          <w:color w:val="auto"/>
          <w:sz w:val="20"/>
          <w:szCs w:val="20"/>
        </w:rPr>
        <w:t>Dr. Yasmin Davidds Leadership Institute | USC Marshall School of Business</w:t>
      </w:r>
      <w:r w:rsidR="00941BBC" w:rsidRPr="007255D8">
        <w:rPr>
          <w:color w:val="auto"/>
          <w:sz w:val="20"/>
          <w:szCs w:val="20"/>
        </w:rPr>
        <w:t xml:space="preserve"> | </w:t>
      </w:r>
      <w:r w:rsidRPr="007255D8">
        <w:rPr>
          <w:color w:val="auto"/>
          <w:sz w:val="20"/>
          <w:szCs w:val="20"/>
        </w:rPr>
        <w:t>UC San Diego</w:t>
      </w:r>
      <w:r w:rsidR="00705A5C" w:rsidRPr="007255D8">
        <w:rPr>
          <w:color w:val="auto"/>
          <w:sz w:val="20"/>
          <w:szCs w:val="20"/>
        </w:rPr>
        <w:t xml:space="preserve"> </w:t>
      </w:r>
    </w:p>
    <w:p w14:paraId="5B989E6A" w14:textId="4CFD2EB5" w:rsidR="00D13A21" w:rsidRPr="007255D8" w:rsidRDefault="00D13A21" w:rsidP="00705A5C">
      <w:pPr>
        <w:pStyle w:val="ListParagraph"/>
        <w:numPr>
          <w:ilvl w:val="0"/>
          <w:numId w:val="3"/>
        </w:numPr>
        <w:rPr>
          <w:color w:val="auto"/>
          <w:sz w:val="20"/>
          <w:szCs w:val="20"/>
        </w:rPr>
      </w:pPr>
      <w:r w:rsidRPr="007255D8">
        <w:rPr>
          <w:color w:val="auto"/>
          <w:sz w:val="20"/>
          <w:szCs w:val="20"/>
        </w:rPr>
        <w:t>Design and develop module session</w:t>
      </w:r>
      <w:r w:rsidR="008600DD" w:rsidRPr="007255D8">
        <w:rPr>
          <w:color w:val="auto"/>
          <w:sz w:val="20"/>
          <w:szCs w:val="20"/>
        </w:rPr>
        <w:t>s</w:t>
      </w:r>
      <w:r w:rsidRPr="007255D8">
        <w:rPr>
          <w:color w:val="auto"/>
          <w:sz w:val="20"/>
          <w:szCs w:val="20"/>
        </w:rPr>
        <w:t xml:space="preserve"> for </w:t>
      </w:r>
      <w:r w:rsidR="00AD1336" w:rsidRPr="007255D8">
        <w:rPr>
          <w:color w:val="auto"/>
          <w:sz w:val="20"/>
          <w:szCs w:val="20"/>
        </w:rPr>
        <w:t xml:space="preserve">online </w:t>
      </w:r>
      <w:r w:rsidRPr="007255D8">
        <w:rPr>
          <w:color w:val="auto"/>
          <w:sz w:val="20"/>
          <w:szCs w:val="20"/>
        </w:rPr>
        <w:t>program</w:t>
      </w:r>
    </w:p>
    <w:p w14:paraId="57ADDA60" w14:textId="45A47EE4" w:rsidR="008B5269" w:rsidRPr="007C1921" w:rsidRDefault="00705A5C" w:rsidP="007B4FC3">
      <w:pPr>
        <w:pStyle w:val="ListParagraph"/>
        <w:numPr>
          <w:ilvl w:val="0"/>
          <w:numId w:val="3"/>
        </w:numPr>
        <w:spacing w:line="242" w:lineRule="auto"/>
        <w:rPr>
          <w:b/>
          <w:i/>
          <w:iCs/>
          <w:color w:val="auto"/>
          <w:sz w:val="20"/>
          <w:szCs w:val="20"/>
        </w:rPr>
      </w:pPr>
      <w:r w:rsidRPr="007C1921">
        <w:rPr>
          <w:color w:val="auto"/>
          <w:sz w:val="20"/>
          <w:szCs w:val="20"/>
        </w:rPr>
        <w:t>Facilitat</w:t>
      </w:r>
      <w:r w:rsidR="005A6ABA" w:rsidRPr="007C1921">
        <w:rPr>
          <w:color w:val="auto"/>
          <w:sz w:val="20"/>
          <w:szCs w:val="20"/>
        </w:rPr>
        <w:t>e online session</w:t>
      </w:r>
      <w:r w:rsidR="00254084" w:rsidRPr="007C1921">
        <w:rPr>
          <w:color w:val="auto"/>
          <w:sz w:val="20"/>
          <w:szCs w:val="20"/>
        </w:rPr>
        <w:t>s</w:t>
      </w:r>
      <w:r w:rsidR="005A6ABA" w:rsidRPr="007C1921">
        <w:rPr>
          <w:color w:val="auto"/>
          <w:sz w:val="20"/>
          <w:szCs w:val="20"/>
        </w:rPr>
        <w:t xml:space="preserve"> with focus on </w:t>
      </w:r>
      <w:r w:rsidR="000F13E6" w:rsidRPr="007C1921">
        <w:rPr>
          <w:color w:val="auto"/>
          <w:sz w:val="20"/>
          <w:szCs w:val="20"/>
        </w:rPr>
        <w:t xml:space="preserve">Multicultural Leadership for </w:t>
      </w:r>
      <w:r w:rsidR="005F7475" w:rsidRPr="007C1921">
        <w:rPr>
          <w:color w:val="auto"/>
          <w:sz w:val="20"/>
          <w:szCs w:val="20"/>
        </w:rPr>
        <w:t xml:space="preserve">Multicultural </w:t>
      </w:r>
      <w:r w:rsidRPr="007C1921">
        <w:rPr>
          <w:color w:val="auto"/>
          <w:sz w:val="20"/>
          <w:szCs w:val="20"/>
        </w:rPr>
        <w:t>Women</w:t>
      </w:r>
      <w:r w:rsidR="005F7475" w:rsidRPr="007C1921">
        <w:rPr>
          <w:color w:val="auto"/>
          <w:sz w:val="20"/>
          <w:szCs w:val="20"/>
        </w:rPr>
        <w:t xml:space="preserve"> Executive</w:t>
      </w:r>
      <w:r w:rsidR="000F13E6" w:rsidRPr="007C1921">
        <w:rPr>
          <w:color w:val="auto"/>
          <w:sz w:val="20"/>
          <w:szCs w:val="20"/>
        </w:rPr>
        <w:t>s</w:t>
      </w:r>
      <w:r w:rsidR="0029700B" w:rsidRPr="007C1921">
        <w:rPr>
          <w:color w:val="auto"/>
          <w:sz w:val="20"/>
          <w:szCs w:val="20"/>
        </w:rPr>
        <w:t>, Entrepreneur</w:t>
      </w:r>
      <w:r w:rsidR="000F13E6" w:rsidRPr="007C1921">
        <w:rPr>
          <w:color w:val="auto"/>
          <w:sz w:val="20"/>
          <w:szCs w:val="20"/>
        </w:rPr>
        <w:t>s</w:t>
      </w:r>
      <w:r w:rsidR="0029700B" w:rsidRPr="007C1921">
        <w:rPr>
          <w:color w:val="auto"/>
          <w:sz w:val="20"/>
          <w:szCs w:val="20"/>
        </w:rPr>
        <w:t xml:space="preserve"> and Millennial</w:t>
      </w:r>
      <w:r w:rsidR="000F13E6" w:rsidRPr="007C1921">
        <w:rPr>
          <w:color w:val="auto"/>
          <w:sz w:val="20"/>
          <w:szCs w:val="20"/>
        </w:rPr>
        <w:t>s</w:t>
      </w:r>
    </w:p>
    <w:p w14:paraId="23FA0174" w14:textId="77777777" w:rsidR="00571352" w:rsidRPr="004861F2" w:rsidRDefault="00571352" w:rsidP="00571352">
      <w:pPr>
        <w:rPr>
          <w:color w:val="auto"/>
          <w:sz w:val="20"/>
          <w:szCs w:val="20"/>
        </w:rPr>
      </w:pPr>
      <w:r w:rsidRPr="004861F2">
        <w:rPr>
          <w:b/>
          <w:color w:val="auto"/>
          <w:sz w:val="20"/>
          <w:szCs w:val="20"/>
        </w:rPr>
        <w:t>Faculty</w:t>
      </w:r>
      <w:r>
        <w:rPr>
          <w:b/>
          <w:color w:val="auto"/>
          <w:sz w:val="20"/>
          <w:szCs w:val="20"/>
        </w:rPr>
        <w:t>/Speaker</w:t>
      </w:r>
      <w:r w:rsidRPr="004861F2">
        <w:rPr>
          <w:b/>
          <w:color w:val="auto"/>
          <w:sz w:val="20"/>
          <w:szCs w:val="20"/>
        </w:rPr>
        <w:t xml:space="preserve"> – </w:t>
      </w:r>
      <w:r w:rsidRPr="004861F2">
        <w:rPr>
          <w:bCs/>
          <w:color w:val="auto"/>
          <w:sz w:val="20"/>
          <w:szCs w:val="20"/>
        </w:rPr>
        <w:t xml:space="preserve">Lorman Education Services. Design and deliver compliance and business </w:t>
      </w:r>
      <w:r>
        <w:rPr>
          <w:bCs/>
          <w:color w:val="auto"/>
          <w:sz w:val="20"/>
          <w:szCs w:val="20"/>
        </w:rPr>
        <w:t xml:space="preserve">training and </w:t>
      </w:r>
      <w:r w:rsidRPr="004861F2">
        <w:rPr>
          <w:bCs/>
          <w:color w:val="auto"/>
          <w:sz w:val="20"/>
          <w:szCs w:val="20"/>
        </w:rPr>
        <w:t>education</w:t>
      </w:r>
      <w:r>
        <w:rPr>
          <w:bCs/>
          <w:color w:val="auto"/>
          <w:sz w:val="20"/>
          <w:szCs w:val="20"/>
        </w:rPr>
        <w:t xml:space="preserve"> webinars</w:t>
      </w:r>
      <w:r w:rsidRPr="004861F2">
        <w:rPr>
          <w:bCs/>
          <w:color w:val="auto"/>
          <w:sz w:val="20"/>
          <w:szCs w:val="20"/>
        </w:rPr>
        <w:t xml:space="preserve"> to </w:t>
      </w:r>
      <w:r>
        <w:rPr>
          <w:bCs/>
          <w:color w:val="auto"/>
          <w:sz w:val="20"/>
          <w:szCs w:val="20"/>
        </w:rPr>
        <w:t xml:space="preserve">live </w:t>
      </w:r>
      <w:r w:rsidRPr="004861F2">
        <w:rPr>
          <w:bCs/>
          <w:color w:val="auto"/>
          <w:sz w:val="20"/>
          <w:szCs w:val="20"/>
        </w:rPr>
        <w:t>national audiences</w:t>
      </w:r>
      <w:r>
        <w:rPr>
          <w:bCs/>
          <w:color w:val="auto"/>
          <w:sz w:val="20"/>
          <w:szCs w:val="20"/>
        </w:rPr>
        <w:t>.</w:t>
      </w:r>
    </w:p>
    <w:p w14:paraId="49169442" w14:textId="77777777" w:rsidR="00571352" w:rsidRPr="007255D8" w:rsidRDefault="00571352" w:rsidP="00571352">
      <w:pPr>
        <w:pStyle w:val="ListParagraph"/>
        <w:numPr>
          <w:ilvl w:val="0"/>
          <w:numId w:val="10"/>
        </w:numPr>
        <w:spacing w:line="242" w:lineRule="auto"/>
        <w:rPr>
          <w:b/>
          <w:color w:val="auto"/>
          <w:sz w:val="20"/>
          <w:szCs w:val="20"/>
        </w:rPr>
      </w:pPr>
      <w:r w:rsidRPr="007255D8">
        <w:rPr>
          <w:bCs/>
          <w:i/>
          <w:iCs/>
          <w:color w:val="auto"/>
          <w:sz w:val="20"/>
          <w:szCs w:val="20"/>
        </w:rPr>
        <w:t>Workforce Planning Strategic Analytics</w:t>
      </w:r>
      <w:r w:rsidRPr="007255D8">
        <w:rPr>
          <w:bCs/>
          <w:color w:val="auto"/>
          <w:sz w:val="20"/>
          <w:szCs w:val="20"/>
        </w:rPr>
        <w:t>, September 2020</w:t>
      </w:r>
    </w:p>
    <w:p w14:paraId="02428F02" w14:textId="77777777" w:rsidR="00571352" w:rsidRPr="007255D8" w:rsidRDefault="00571352" w:rsidP="00571352">
      <w:pPr>
        <w:pStyle w:val="ListParagraph"/>
        <w:numPr>
          <w:ilvl w:val="0"/>
          <w:numId w:val="10"/>
        </w:numPr>
        <w:spacing w:line="242" w:lineRule="auto"/>
        <w:rPr>
          <w:b/>
          <w:color w:val="auto"/>
          <w:sz w:val="20"/>
          <w:szCs w:val="20"/>
        </w:rPr>
      </w:pPr>
      <w:r w:rsidRPr="007255D8">
        <w:rPr>
          <w:bCs/>
          <w:i/>
          <w:iCs/>
          <w:color w:val="auto"/>
          <w:sz w:val="20"/>
          <w:szCs w:val="20"/>
        </w:rPr>
        <w:t>Leveraging Benefits for Better Recruiting</w:t>
      </w:r>
      <w:r w:rsidRPr="007255D8">
        <w:rPr>
          <w:bCs/>
          <w:color w:val="auto"/>
          <w:sz w:val="20"/>
          <w:szCs w:val="20"/>
        </w:rPr>
        <w:t>, November 2020</w:t>
      </w:r>
    </w:p>
    <w:p w14:paraId="4E74E9D6" w14:textId="77777777" w:rsidR="00571352" w:rsidRPr="007255D8" w:rsidRDefault="00571352" w:rsidP="00571352">
      <w:pPr>
        <w:pStyle w:val="ListParagraph"/>
        <w:numPr>
          <w:ilvl w:val="0"/>
          <w:numId w:val="10"/>
        </w:numPr>
        <w:spacing w:line="242" w:lineRule="auto"/>
        <w:rPr>
          <w:b/>
          <w:color w:val="auto"/>
          <w:sz w:val="20"/>
          <w:szCs w:val="20"/>
        </w:rPr>
      </w:pPr>
      <w:r w:rsidRPr="007255D8">
        <w:rPr>
          <w:bCs/>
          <w:i/>
          <w:iCs/>
          <w:color w:val="auto"/>
          <w:sz w:val="20"/>
          <w:szCs w:val="20"/>
        </w:rPr>
        <w:t>Reading Body Language in Candidate Interviews</w:t>
      </w:r>
      <w:r w:rsidRPr="007255D8">
        <w:rPr>
          <w:bCs/>
          <w:color w:val="auto"/>
          <w:sz w:val="20"/>
          <w:szCs w:val="20"/>
        </w:rPr>
        <w:t>, January 2021</w:t>
      </w:r>
    </w:p>
    <w:p w14:paraId="763B93BA" w14:textId="77777777" w:rsidR="00571352" w:rsidRPr="007255D8" w:rsidRDefault="00571352" w:rsidP="00571352">
      <w:pPr>
        <w:pStyle w:val="ListParagraph"/>
        <w:numPr>
          <w:ilvl w:val="0"/>
          <w:numId w:val="10"/>
        </w:numPr>
        <w:spacing w:line="242" w:lineRule="auto"/>
        <w:rPr>
          <w:b/>
          <w:i/>
          <w:iCs/>
          <w:color w:val="auto"/>
          <w:sz w:val="20"/>
          <w:szCs w:val="20"/>
        </w:rPr>
      </w:pPr>
      <w:r w:rsidRPr="007255D8">
        <w:rPr>
          <w:i/>
          <w:iCs/>
          <w:color w:val="auto"/>
          <w:sz w:val="20"/>
          <w:szCs w:val="20"/>
        </w:rPr>
        <w:t>Providing Guidance for Employees in Health Care Benefits Selection</w:t>
      </w:r>
      <w:r w:rsidRPr="007255D8">
        <w:rPr>
          <w:bCs/>
          <w:color w:val="auto"/>
          <w:sz w:val="20"/>
          <w:szCs w:val="20"/>
        </w:rPr>
        <w:t>, March 2021</w:t>
      </w:r>
    </w:p>
    <w:p w14:paraId="669F475F" w14:textId="77777777" w:rsidR="00571352" w:rsidRPr="007255D8" w:rsidRDefault="00571352" w:rsidP="00571352">
      <w:pPr>
        <w:pStyle w:val="ListParagraph"/>
        <w:numPr>
          <w:ilvl w:val="0"/>
          <w:numId w:val="10"/>
        </w:numPr>
        <w:spacing w:line="242" w:lineRule="auto"/>
        <w:rPr>
          <w:b/>
          <w:i/>
          <w:iCs/>
          <w:color w:val="auto"/>
          <w:sz w:val="20"/>
          <w:szCs w:val="20"/>
        </w:rPr>
      </w:pPr>
      <w:r w:rsidRPr="007255D8">
        <w:rPr>
          <w:i/>
          <w:iCs/>
          <w:color w:val="auto"/>
          <w:sz w:val="20"/>
          <w:szCs w:val="20"/>
        </w:rPr>
        <w:t>Simple Steps to Demonstrate Recruiting’s Value</w:t>
      </w:r>
      <w:r w:rsidRPr="007255D8">
        <w:rPr>
          <w:color w:val="auto"/>
          <w:sz w:val="20"/>
          <w:szCs w:val="20"/>
        </w:rPr>
        <w:t>,</w:t>
      </w:r>
      <w:r w:rsidRPr="007255D8">
        <w:rPr>
          <w:i/>
          <w:iCs/>
          <w:color w:val="auto"/>
          <w:sz w:val="20"/>
          <w:szCs w:val="20"/>
        </w:rPr>
        <w:t xml:space="preserve"> </w:t>
      </w:r>
      <w:r w:rsidRPr="007255D8">
        <w:rPr>
          <w:color w:val="auto"/>
          <w:sz w:val="20"/>
          <w:szCs w:val="20"/>
        </w:rPr>
        <w:t>April 2021</w:t>
      </w:r>
    </w:p>
    <w:p w14:paraId="0781EAA5" w14:textId="77777777" w:rsidR="00571352" w:rsidRPr="007255D8" w:rsidRDefault="00571352" w:rsidP="00571352">
      <w:pPr>
        <w:pStyle w:val="ListParagraph"/>
        <w:numPr>
          <w:ilvl w:val="0"/>
          <w:numId w:val="10"/>
        </w:numPr>
        <w:spacing w:line="242" w:lineRule="auto"/>
        <w:rPr>
          <w:b/>
          <w:i/>
          <w:iCs/>
          <w:color w:val="auto"/>
          <w:sz w:val="20"/>
          <w:szCs w:val="20"/>
        </w:rPr>
      </w:pPr>
      <w:r w:rsidRPr="007255D8">
        <w:rPr>
          <w:i/>
          <w:iCs/>
          <w:color w:val="auto"/>
          <w:sz w:val="20"/>
          <w:szCs w:val="20"/>
        </w:rPr>
        <w:t>Connecticut Sexual Harassment Training,</w:t>
      </w:r>
      <w:r w:rsidRPr="007255D8">
        <w:rPr>
          <w:color w:val="auto"/>
          <w:sz w:val="20"/>
          <w:szCs w:val="20"/>
        </w:rPr>
        <w:t xml:space="preserve"> recorded program, May 2021</w:t>
      </w:r>
    </w:p>
    <w:p w14:paraId="1E137B55" w14:textId="77777777" w:rsidR="00571352" w:rsidRPr="007255D8" w:rsidRDefault="00571352" w:rsidP="00571352">
      <w:pPr>
        <w:pStyle w:val="ListParagraph"/>
        <w:numPr>
          <w:ilvl w:val="0"/>
          <w:numId w:val="10"/>
        </w:numPr>
        <w:spacing w:line="242" w:lineRule="auto"/>
        <w:rPr>
          <w:b/>
          <w:i/>
          <w:iCs/>
          <w:color w:val="auto"/>
          <w:sz w:val="20"/>
          <w:szCs w:val="20"/>
        </w:rPr>
      </w:pPr>
      <w:r w:rsidRPr="007255D8">
        <w:rPr>
          <w:i/>
          <w:iCs/>
          <w:color w:val="auto"/>
          <w:sz w:val="20"/>
          <w:szCs w:val="20"/>
        </w:rPr>
        <w:t>How to be a Successful Recruiting Leader</w:t>
      </w:r>
      <w:r w:rsidRPr="007255D8">
        <w:rPr>
          <w:color w:val="auto"/>
          <w:sz w:val="20"/>
          <w:szCs w:val="20"/>
        </w:rPr>
        <w:t>, July 2021</w:t>
      </w:r>
    </w:p>
    <w:p w14:paraId="6C6F38FA" w14:textId="77777777" w:rsidR="00571352" w:rsidRPr="007255D8" w:rsidRDefault="00571352" w:rsidP="00571352">
      <w:pPr>
        <w:pStyle w:val="ListParagraph"/>
        <w:numPr>
          <w:ilvl w:val="0"/>
          <w:numId w:val="10"/>
        </w:numPr>
        <w:spacing w:line="242" w:lineRule="auto"/>
        <w:rPr>
          <w:b/>
          <w:i/>
          <w:iCs/>
          <w:color w:val="auto"/>
          <w:sz w:val="20"/>
          <w:szCs w:val="20"/>
        </w:rPr>
      </w:pPr>
      <w:r w:rsidRPr="007255D8">
        <w:rPr>
          <w:i/>
          <w:iCs/>
          <w:color w:val="auto"/>
          <w:sz w:val="20"/>
          <w:szCs w:val="20"/>
        </w:rPr>
        <w:t>How to Handle Employees Who Need More of Your Time</w:t>
      </w:r>
      <w:r w:rsidRPr="007255D8">
        <w:rPr>
          <w:color w:val="auto"/>
          <w:sz w:val="20"/>
          <w:szCs w:val="20"/>
        </w:rPr>
        <w:t>, July 2021</w:t>
      </w:r>
    </w:p>
    <w:p w14:paraId="01E9CB81" w14:textId="77777777" w:rsidR="00571352" w:rsidRPr="007255D8" w:rsidRDefault="00571352" w:rsidP="00571352">
      <w:pPr>
        <w:pStyle w:val="ListParagraph"/>
        <w:numPr>
          <w:ilvl w:val="0"/>
          <w:numId w:val="10"/>
        </w:numPr>
        <w:spacing w:line="242" w:lineRule="auto"/>
        <w:rPr>
          <w:b/>
          <w:i/>
          <w:iCs/>
          <w:color w:val="auto"/>
          <w:sz w:val="20"/>
          <w:szCs w:val="20"/>
        </w:rPr>
      </w:pPr>
      <w:r w:rsidRPr="007255D8">
        <w:rPr>
          <w:i/>
          <w:iCs/>
          <w:color w:val="auto"/>
          <w:sz w:val="20"/>
          <w:szCs w:val="20"/>
        </w:rPr>
        <w:t>Conducting Successful HR Audits</w:t>
      </w:r>
      <w:r w:rsidRPr="007255D8">
        <w:rPr>
          <w:color w:val="auto"/>
          <w:sz w:val="20"/>
          <w:szCs w:val="20"/>
        </w:rPr>
        <w:t>, August 2021</w:t>
      </w:r>
    </w:p>
    <w:p w14:paraId="7559E003" w14:textId="77777777" w:rsidR="00571352" w:rsidRPr="00571352" w:rsidRDefault="00571352" w:rsidP="00571352">
      <w:pPr>
        <w:pStyle w:val="ListParagraph"/>
        <w:numPr>
          <w:ilvl w:val="0"/>
          <w:numId w:val="10"/>
        </w:numPr>
        <w:spacing w:line="242" w:lineRule="auto"/>
        <w:rPr>
          <w:b/>
          <w:i/>
          <w:iCs/>
          <w:color w:val="auto"/>
          <w:sz w:val="20"/>
          <w:szCs w:val="20"/>
        </w:rPr>
      </w:pPr>
      <w:r w:rsidRPr="007255D8">
        <w:rPr>
          <w:i/>
          <w:iCs/>
          <w:color w:val="auto"/>
          <w:sz w:val="20"/>
          <w:szCs w:val="20"/>
        </w:rPr>
        <w:t xml:space="preserve">What Every Employee Needs to Know about Business Ethics, </w:t>
      </w:r>
      <w:r w:rsidRPr="007255D8">
        <w:rPr>
          <w:color w:val="auto"/>
          <w:sz w:val="20"/>
          <w:szCs w:val="20"/>
        </w:rPr>
        <w:t>recorded program, September 2021</w:t>
      </w:r>
    </w:p>
    <w:p w14:paraId="4D21888C" w14:textId="378B481A" w:rsidR="00571352" w:rsidRPr="00571352" w:rsidRDefault="00571352" w:rsidP="00571352">
      <w:pPr>
        <w:pStyle w:val="ListParagraph"/>
        <w:numPr>
          <w:ilvl w:val="0"/>
          <w:numId w:val="10"/>
        </w:numPr>
        <w:spacing w:line="242" w:lineRule="auto"/>
        <w:rPr>
          <w:b/>
          <w:i/>
          <w:iCs/>
          <w:color w:val="auto"/>
          <w:sz w:val="20"/>
          <w:szCs w:val="20"/>
        </w:rPr>
      </w:pPr>
      <w:r w:rsidRPr="00571352">
        <w:rPr>
          <w:i/>
          <w:iCs/>
          <w:color w:val="auto"/>
          <w:sz w:val="20"/>
          <w:szCs w:val="20"/>
        </w:rPr>
        <w:t xml:space="preserve">Navigating the Early Stages of Your Career, </w:t>
      </w:r>
      <w:r w:rsidRPr="00571352">
        <w:rPr>
          <w:color w:val="auto"/>
          <w:sz w:val="20"/>
          <w:szCs w:val="20"/>
        </w:rPr>
        <w:t>November 2021</w:t>
      </w:r>
    </w:p>
    <w:p w14:paraId="0DFC4240" w14:textId="2F3237FB" w:rsidR="000A1D63" w:rsidRDefault="00F67F85" w:rsidP="000A1D63">
      <w:pPr>
        <w:rPr>
          <w:bCs/>
          <w:color w:val="auto"/>
          <w:sz w:val="20"/>
          <w:szCs w:val="20"/>
        </w:rPr>
      </w:pPr>
      <w:r>
        <w:rPr>
          <w:b/>
          <w:color w:val="auto"/>
          <w:sz w:val="20"/>
          <w:szCs w:val="20"/>
        </w:rPr>
        <w:t>Speaker</w:t>
      </w:r>
      <w:r w:rsidRPr="004861F2">
        <w:rPr>
          <w:b/>
          <w:color w:val="auto"/>
          <w:sz w:val="20"/>
          <w:szCs w:val="20"/>
        </w:rPr>
        <w:t xml:space="preserve"> – </w:t>
      </w:r>
      <w:r>
        <w:rPr>
          <w:bCs/>
          <w:color w:val="auto"/>
          <w:sz w:val="20"/>
          <w:szCs w:val="20"/>
        </w:rPr>
        <w:t>Business Watch Network</w:t>
      </w:r>
      <w:r w:rsidRPr="004861F2">
        <w:rPr>
          <w:bCs/>
          <w:color w:val="auto"/>
          <w:sz w:val="20"/>
          <w:szCs w:val="20"/>
        </w:rPr>
        <w:t xml:space="preserve">. Design and deliver compliance and business </w:t>
      </w:r>
      <w:r>
        <w:rPr>
          <w:bCs/>
          <w:color w:val="auto"/>
          <w:sz w:val="20"/>
          <w:szCs w:val="20"/>
        </w:rPr>
        <w:t xml:space="preserve">training and </w:t>
      </w:r>
      <w:r w:rsidRPr="004861F2">
        <w:rPr>
          <w:bCs/>
          <w:color w:val="auto"/>
          <w:sz w:val="20"/>
          <w:szCs w:val="20"/>
        </w:rPr>
        <w:t>education</w:t>
      </w:r>
      <w:r>
        <w:rPr>
          <w:bCs/>
          <w:color w:val="auto"/>
          <w:sz w:val="20"/>
          <w:szCs w:val="20"/>
        </w:rPr>
        <w:t xml:space="preserve"> webinars</w:t>
      </w:r>
      <w:r w:rsidRPr="004861F2">
        <w:rPr>
          <w:bCs/>
          <w:color w:val="auto"/>
          <w:sz w:val="20"/>
          <w:szCs w:val="20"/>
        </w:rPr>
        <w:t xml:space="preserve"> to </w:t>
      </w:r>
      <w:r>
        <w:rPr>
          <w:bCs/>
          <w:color w:val="auto"/>
          <w:sz w:val="20"/>
          <w:szCs w:val="20"/>
        </w:rPr>
        <w:t xml:space="preserve">live </w:t>
      </w:r>
      <w:r w:rsidRPr="004861F2">
        <w:rPr>
          <w:bCs/>
          <w:color w:val="auto"/>
          <w:sz w:val="20"/>
          <w:szCs w:val="20"/>
        </w:rPr>
        <w:t>national audiences</w:t>
      </w:r>
      <w:r>
        <w:rPr>
          <w:bCs/>
          <w:color w:val="auto"/>
          <w:sz w:val="20"/>
          <w:szCs w:val="20"/>
        </w:rPr>
        <w:t>.</w:t>
      </w:r>
    </w:p>
    <w:p w14:paraId="76863D0F" w14:textId="4B2636C1" w:rsidR="00407656" w:rsidRPr="007255D8" w:rsidRDefault="00407656" w:rsidP="00407656">
      <w:pPr>
        <w:pStyle w:val="ListParagraph"/>
        <w:numPr>
          <w:ilvl w:val="0"/>
          <w:numId w:val="10"/>
        </w:numPr>
        <w:spacing w:line="242" w:lineRule="auto"/>
        <w:rPr>
          <w:b/>
          <w:color w:val="auto"/>
          <w:sz w:val="20"/>
          <w:szCs w:val="20"/>
        </w:rPr>
      </w:pPr>
      <w:r>
        <w:rPr>
          <w:bCs/>
          <w:i/>
          <w:iCs/>
          <w:color w:val="auto"/>
          <w:sz w:val="20"/>
          <w:szCs w:val="20"/>
        </w:rPr>
        <w:t>How to be a Successful Recruiting Leader</w:t>
      </w:r>
      <w:r w:rsidR="005E0CCB">
        <w:rPr>
          <w:bCs/>
          <w:i/>
          <w:iCs/>
          <w:color w:val="auto"/>
          <w:sz w:val="20"/>
          <w:szCs w:val="20"/>
        </w:rPr>
        <w:t xml:space="preserve"> in Today’s Organizational Environment</w:t>
      </w:r>
      <w:r w:rsidRPr="007255D8">
        <w:rPr>
          <w:bCs/>
          <w:color w:val="auto"/>
          <w:sz w:val="20"/>
          <w:szCs w:val="20"/>
        </w:rPr>
        <w:t xml:space="preserve">, </w:t>
      </w:r>
      <w:r w:rsidR="005E0CCB">
        <w:rPr>
          <w:bCs/>
          <w:color w:val="auto"/>
          <w:sz w:val="20"/>
          <w:szCs w:val="20"/>
        </w:rPr>
        <w:t>October 2021</w:t>
      </w:r>
    </w:p>
    <w:p w14:paraId="753467FD" w14:textId="77777777" w:rsidR="00407656" w:rsidRDefault="00407656" w:rsidP="000A1D63"/>
    <w:p w14:paraId="2AB282DA" w14:textId="77777777" w:rsidR="000424C8" w:rsidRDefault="000424C8" w:rsidP="000A1D63"/>
    <w:p w14:paraId="05D5AA9D" w14:textId="44195950" w:rsidR="001E3ABE" w:rsidRPr="00AC443A" w:rsidRDefault="001E3ABE" w:rsidP="001E3ABE">
      <w:pPr>
        <w:spacing w:line="242" w:lineRule="auto"/>
        <w:jc w:val="center"/>
        <w:rPr>
          <w:b/>
          <w:color w:val="auto"/>
          <w:sz w:val="28"/>
          <w:szCs w:val="28"/>
          <w:u w:val="single"/>
        </w:rPr>
      </w:pPr>
      <w:r w:rsidRPr="00AC443A">
        <w:rPr>
          <w:b/>
          <w:color w:val="auto"/>
          <w:sz w:val="28"/>
          <w:szCs w:val="28"/>
          <w:u w:val="single"/>
        </w:rPr>
        <w:lastRenderedPageBreak/>
        <w:t>ADDENDUM</w:t>
      </w:r>
    </w:p>
    <w:p w14:paraId="15588F6E" w14:textId="5AA83DA6" w:rsidR="00D048D1" w:rsidRPr="007255D8" w:rsidRDefault="00046859" w:rsidP="00D048D1">
      <w:pPr>
        <w:pStyle w:val="Heading2"/>
        <w:rPr>
          <w:rFonts w:asciiTheme="minorHAnsi" w:hAnsiTheme="minorHAnsi"/>
          <w:b w:val="0"/>
          <w:bCs/>
          <w:color w:val="auto"/>
          <w:sz w:val="20"/>
          <w:szCs w:val="20"/>
        </w:rPr>
      </w:pPr>
      <w:r>
        <w:rPr>
          <w:rFonts w:asciiTheme="minorHAnsi" w:hAnsiTheme="minorHAnsi"/>
          <w:caps w:val="0"/>
          <w:color w:val="auto"/>
          <w:sz w:val="20"/>
          <w:szCs w:val="20"/>
        </w:rPr>
        <w:t xml:space="preserve">Management </w:t>
      </w:r>
      <w:r w:rsidR="00D048D1" w:rsidRPr="007255D8">
        <w:rPr>
          <w:rFonts w:asciiTheme="minorHAnsi" w:hAnsiTheme="minorHAnsi"/>
          <w:caps w:val="0"/>
          <w:color w:val="auto"/>
          <w:sz w:val="20"/>
          <w:szCs w:val="20"/>
        </w:rPr>
        <w:t>Faculty</w:t>
      </w:r>
      <w:r w:rsidR="00140263">
        <w:rPr>
          <w:rFonts w:asciiTheme="minorHAnsi" w:hAnsiTheme="minorHAnsi"/>
          <w:b w:val="0"/>
          <w:bCs/>
          <w:caps w:val="0"/>
          <w:color w:val="auto"/>
          <w:sz w:val="20"/>
          <w:szCs w:val="20"/>
        </w:rPr>
        <w:t xml:space="preserve">, </w:t>
      </w:r>
      <w:r w:rsidR="00E51F51">
        <w:rPr>
          <w:rFonts w:asciiTheme="minorHAnsi" w:hAnsiTheme="minorHAnsi"/>
          <w:b w:val="0"/>
          <w:bCs/>
          <w:caps w:val="0"/>
          <w:color w:val="auto"/>
          <w:sz w:val="20"/>
          <w:szCs w:val="20"/>
        </w:rPr>
        <w:t>2019 - 2021</w:t>
      </w:r>
      <w:r w:rsidR="00D048D1" w:rsidRPr="007255D8">
        <w:rPr>
          <w:rFonts w:asciiTheme="minorHAnsi" w:hAnsiTheme="minorHAnsi"/>
          <w:b w:val="0"/>
          <w:bCs/>
          <w:color w:val="auto"/>
          <w:sz w:val="20"/>
          <w:szCs w:val="20"/>
        </w:rPr>
        <w:tab/>
      </w:r>
      <w:r w:rsidR="00D048D1" w:rsidRPr="007255D8">
        <w:rPr>
          <w:rFonts w:asciiTheme="minorHAnsi" w:hAnsiTheme="minorHAnsi"/>
          <w:b w:val="0"/>
          <w:bCs/>
          <w:color w:val="auto"/>
          <w:sz w:val="20"/>
          <w:szCs w:val="20"/>
        </w:rPr>
        <w:tab/>
      </w:r>
      <w:r w:rsidR="00D048D1" w:rsidRPr="007255D8">
        <w:rPr>
          <w:rFonts w:asciiTheme="minorHAnsi" w:hAnsiTheme="minorHAnsi"/>
          <w:b w:val="0"/>
          <w:bCs/>
          <w:color w:val="auto"/>
          <w:sz w:val="20"/>
          <w:szCs w:val="20"/>
        </w:rPr>
        <w:tab/>
        <w:t xml:space="preserve"> </w:t>
      </w:r>
      <w:r w:rsidR="00D048D1" w:rsidRPr="007255D8">
        <w:rPr>
          <w:rFonts w:asciiTheme="minorHAnsi" w:hAnsiTheme="minorHAnsi"/>
          <w:b w:val="0"/>
          <w:bCs/>
          <w:caps w:val="0"/>
          <w:color w:val="auto"/>
          <w:sz w:val="20"/>
          <w:szCs w:val="20"/>
        </w:rPr>
        <w:t xml:space="preserve"> </w:t>
      </w:r>
    </w:p>
    <w:p w14:paraId="0183316D" w14:textId="77777777" w:rsidR="00D048D1" w:rsidRPr="007255D8" w:rsidRDefault="00D048D1" w:rsidP="00D048D1">
      <w:pPr>
        <w:rPr>
          <w:color w:val="auto"/>
          <w:sz w:val="20"/>
          <w:szCs w:val="20"/>
        </w:rPr>
      </w:pPr>
      <w:r w:rsidRPr="007255D8">
        <w:rPr>
          <w:color w:val="auto"/>
          <w:sz w:val="20"/>
          <w:szCs w:val="20"/>
        </w:rPr>
        <w:t>Western Governors University (WGU), College of Business</w:t>
      </w:r>
    </w:p>
    <w:p w14:paraId="210BDA7F" w14:textId="77777777" w:rsidR="00D048D1" w:rsidRPr="007255D8" w:rsidRDefault="00D048D1" w:rsidP="00D048D1">
      <w:pPr>
        <w:pStyle w:val="ListParagraph"/>
        <w:numPr>
          <w:ilvl w:val="0"/>
          <w:numId w:val="4"/>
        </w:numPr>
        <w:rPr>
          <w:color w:val="auto"/>
          <w:sz w:val="20"/>
          <w:szCs w:val="20"/>
        </w:rPr>
      </w:pPr>
      <w:r w:rsidRPr="007255D8">
        <w:rPr>
          <w:color w:val="auto"/>
          <w:sz w:val="20"/>
          <w:szCs w:val="20"/>
        </w:rPr>
        <w:t xml:space="preserve">Offered direct, comprehensive support, coaching, counseling, and guidance to a caseload of online students in competency-based undergraduate program for working adults. </w:t>
      </w:r>
    </w:p>
    <w:p w14:paraId="5ECA00F2" w14:textId="77777777" w:rsidR="00D048D1" w:rsidRPr="007255D8" w:rsidRDefault="00D048D1" w:rsidP="00D048D1">
      <w:pPr>
        <w:pStyle w:val="ListParagraph"/>
        <w:numPr>
          <w:ilvl w:val="0"/>
          <w:numId w:val="5"/>
        </w:numPr>
        <w:spacing w:after="16" w:line="239" w:lineRule="auto"/>
        <w:ind w:right="16"/>
        <w:rPr>
          <w:b/>
          <w:color w:val="auto"/>
          <w:sz w:val="20"/>
          <w:szCs w:val="20"/>
        </w:rPr>
      </w:pPr>
      <w:r w:rsidRPr="007255D8">
        <w:rPr>
          <w:color w:val="auto"/>
          <w:sz w:val="20"/>
          <w:szCs w:val="20"/>
        </w:rPr>
        <w:t>Used technology-based and data analytics teaching and communication platforms to produce insights and innovative academic solutions to aid students in their overall progress.</w:t>
      </w:r>
    </w:p>
    <w:p w14:paraId="06931BD9" w14:textId="77777777" w:rsidR="00D048D1" w:rsidRPr="007255D8" w:rsidRDefault="00D048D1" w:rsidP="00D048D1">
      <w:pPr>
        <w:pStyle w:val="ListParagraph"/>
        <w:numPr>
          <w:ilvl w:val="0"/>
          <w:numId w:val="5"/>
        </w:numPr>
        <w:tabs>
          <w:tab w:val="center" w:pos="1868"/>
          <w:tab w:val="center" w:pos="4321"/>
          <w:tab w:val="center" w:pos="5041"/>
          <w:tab w:val="center" w:pos="5761"/>
          <w:tab w:val="center" w:pos="6481"/>
          <w:tab w:val="center" w:pos="7201"/>
          <w:tab w:val="center" w:pos="8516"/>
        </w:tabs>
        <w:spacing w:after="16" w:line="239" w:lineRule="auto"/>
        <w:ind w:right="16"/>
        <w:rPr>
          <w:b/>
          <w:color w:val="auto"/>
          <w:sz w:val="20"/>
          <w:szCs w:val="20"/>
        </w:rPr>
      </w:pPr>
      <w:r w:rsidRPr="007255D8">
        <w:rPr>
          <w:color w:val="auto"/>
          <w:sz w:val="20"/>
          <w:szCs w:val="20"/>
        </w:rPr>
        <w:t>Worked on social-emotional learning initiatives and projects university-wide.</w:t>
      </w:r>
      <w:r w:rsidRPr="007255D8">
        <w:rPr>
          <w:color w:val="auto"/>
          <w:sz w:val="20"/>
          <w:szCs w:val="20"/>
        </w:rPr>
        <w:tab/>
      </w:r>
      <w:r w:rsidRPr="007255D8">
        <w:rPr>
          <w:color w:val="auto"/>
          <w:sz w:val="20"/>
          <w:szCs w:val="20"/>
        </w:rPr>
        <w:tab/>
      </w:r>
      <w:r w:rsidRPr="007255D8">
        <w:rPr>
          <w:color w:val="auto"/>
          <w:sz w:val="20"/>
          <w:szCs w:val="20"/>
        </w:rPr>
        <w:tab/>
      </w:r>
      <w:r w:rsidRPr="007255D8">
        <w:rPr>
          <w:color w:val="auto"/>
          <w:sz w:val="20"/>
          <w:szCs w:val="20"/>
        </w:rPr>
        <w:tab/>
      </w:r>
    </w:p>
    <w:p w14:paraId="549FFA0B" w14:textId="54763DBE" w:rsidR="00D048D1" w:rsidRPr="007255D8" w:rsidRDefault="00D048D1" w:rsidP="00D048D1">
      <w:pPr>
        <w:tabs>
          <w:tab w:val="center" w:pos="1868"/>
          <w:tab w:val="center" w:pos="4321"/>
          <w:tab w:val="center" w:pos="5041"/>
          <w:tab w:val="center" w:pos="5761"/>
          <w:tab w:val="center" w:pos="6481"/>
          <w:tab w:val="center" w:pos="7201"/>
          <w:tab w:val="center" w:pos="8516"/>
        </w:tabs>
        <w:rPr>
          <w:color w:val="auto"/>
          <w:sz w:val="20"/>
          <w:szCs w:val="20"/>
        </w:rPr>
      </w:pPr>
      <w:r w:rsidRPr="007255D8">
        <w:rPr>
          <w:b/>
          <w:color w:val="auto"/>
          <w:sz w:val="20"/>
          <w:szCs w:val="20"/>
        </w:rPr>
        <w:t>Adjunct Business Law Professor</w:t>
      </w:r>
      <w:r w:rsidR="00E51F51">
        <w:rPr>
          <w:bCs/>
          <w:color w:val="auto"/>
          <w:sz w:val="20"/>
          <w:szCs w:val="20"/>
        </w:rPr>
        <w:t>, 2002 - 2018</w:t>
      </w:r>
      <w:r w:rsidRPr="007255D8">
        <w:rPr>
          <w:bCs/>
          <w:color w:val="auto"/>
          <w:sz w:val="20"/>
          <w:szCs w:val="20"/>
        </w:rPr>
        <w:t xml:space="preserve"> </w:t>
      </w:r>
      <w:r w:rsidRPr="007255D8">
        <w:rPr>
          <w:bCs/>
          <w:color w:val="auto"/>
          <w:sz w:val="20"/>
          <w:szCs w:val="20"/>
        </w:rPr>
        <w:tab/>
      </w:r>
      <w:r w:rsidRPr="007255D8">
        <w:rPr>
          <w:bCs/>
          <w:color w:val="auto"/>
          <w:sz w:val="20"/>
          <w:szCs w:val="20"/>
        </w:rPr>
        <w:tab/>
      </w:r>
      <w:r w:rsidRPr="007255D8">
        <w:rPr>
          <w:bCs/>
          <w:color w:val="auto"/>
          <w:sz w:val="20"/>
          <w:szCs w:val="20"/>
        </w:rPr>
        <w:tab/>
      </w:r>
      <w:r w:rsidRPr="007255D8">
        <w:rPr>
          <w:bCs/>
          <w:color w:val="auto"/>
          <w:sz w:val="20"/>
          <w:szCs w:val="20"/>
        </w:rPr>
        <w:tab/>
      </w:r>
      <w:r w:rsidRPr="007255D8">
        <w:rPr>
          <w:bCs/>
          <w:color w:val="auto"/>
          <w:sz w:val="20"/>
          <w:szCs w:val="20"/>
        </w:rPr>
        <w:tab/>
      </w:r>
      <w:r w:rsidRPr="007255D8">
        <w:rPr>
          <w:bCs/>
          <w:color w:val="auto"/>
          <w:sz w:val="20"/>
          <w:szCs w:val="20"/>
        </w:rPr>
        <w:tab/>
      </w:r>
      <w:r w:rsidRPr="007255D8">
        <w:rPr>
          <w:bCs/>
          <w:color w:val="auto"/>
          <w:sz w:val="20"/>
          <w:szCs w:val="20"/>
        </w:rPr>
        <w:tab/>
      </w:r>
      <w:r w:rsidRPr="007255D8">
        <w:rPr>
          <w:color w:val="auto"/>
          <w:sz w:val="20"/>
          <w:szCs w:val="20"/>
        </w:rPr>
        <w:t xml:space="preserve"> </w:t>
      </w:r>
      <w:r w:rsidRPr="007255D8">
        <w:rPr>
          <w:color w:val="auto"/>
          <w:sz w:val="20"/>
          <w:szCs w:val="20"/>
        </w:rPr>
        <w:tab/>
        <w:t>Norwalk Community College - Business Department</w:t>
      </w:r>
      <w:r w:rsidRPr="007255D8">
        <w:rPr>
          <w:color w:val="auto"/>
          <w:sz w:val="20"/>
          <w:szCs w:val="20"/>
        </w:rPr>
        <w:tab/>
      </w:r>
    </w:p>
    <w:p w14:paraId="18486A44" w14:textId="77777777" w:rsidR="00D048D1" w:rsidRPr="007255D8" w:rsidRDefault="00D048D1" w:rsidP="00D048D1">
      <w:pPr>
        <w:spacing w:after="131" w:line="242" w:lineRule="auto"/>
        <w:ind w:right="27"/>
        <w:rPr>
          <w:color w:val="auto"/>
          <w:sz w:val="20"/>
          <w:szCs w:val="20"/>
        </w:rPr>
      </w:pPr>
      <w:r w:rsidRPr="007255D8">
        <w:rPr>
          <w:color w:val="auto"/>
          <w:sz w:val="20"/>
          <w:szCs w:val="20"/>
        </w:rPr>
        <w:t>Taught on campus undergraduate courses for American Bar Association approved paralegal degree and certification program:</w:t>
      </w:r>
    </w:p>
    <w:p w14:paraId="2D216641" w14:textId="77777777" w:rsidR="00D048D1" w:rsidRPr="007255D8" w:rsidRDefault="00D048D1" w:rsidP="00D048D1">
      <w:pPr>
        <w:pStyle w:val="ListParagraph"/>
        <w:numPr>
          <w:ilvl w:val="0"/>
          <w:numId w:val="14"/>
        </w:numPr>
        <w:spacing w:after="131" w:line="242" w:lineRule="auto"/>
        <w:ind w:right="27"/>
        <w:rPr>
          <w:color w:val="auto"/>
          <w:sz w:val="20"/>
          <w:szCs w:val="20"/>
        </w:rPr>
      </w:pPr>
      <w:r w:rsidRPr="007255D8">
        <w:rPr>
          <w:color w:val="auto"/>
          <w:sz w:val="20"/>
          <w:szCs w:val="20"/>
        </w:rPr>
        <w:t>Business Law</w:t>
      </w:r>
    </w:p>
    <w:p w14:paraId="755CA440" w14:textId="77777777" w:rsidR="00D048D1" w:rsidRPr="007255D8" w:rsidRDefault="00D048D1" w:rsidP="00D048D1">
      <w:pPr>
        <w:pStyle w:val="ListParagraph"/>
        <w:numPr>
          <w:ilvl w:val="0"/>
          <w:numId w:val="14"/>
        </w:numPr>
        <w:spacing w:after="131" w:line="242" w:lineRule="auto"/>
        <w:ind w:right="27"/>
        <w:rPr>
          <w:color w:val="auto"/>
          <w:sz w:val="20"/>
          <w:szCs w:val="20"/>
        </w:rPr>
      </w:pPr>
      <w:r w:rsidRPr="007255D8">
        <w:rPr>
          <w:color w:val="auto"/>
          <w:sz w:val="20"/>
          <w:szCs w:val="20"/>
        </w:rPr>
        <w:t>Formation of Business Organizations</w:t>
      </w:r>
    </w:p>
    <w:p w14:paraId="7E1626E1" w14:textId="77777777" w:rsidR="00D048D1" w:rsidRPr="007255D8" w:rsidRDefault="00D048D1" w:rsidP="00D048D1">
      <w:pPr>
        <w:pStyle w:val="ListParagraph"/>
        <w:numPr>
          <w:ilvl w:val="0"/>
          <w:numId w:val="14"/>
        </w:numPr>
        <w:spacing w:after="131" w:line="242" w:lineRule="auto"/>
        <w:ind w:right="27"/>
        <w:rPr>
          <w:color w:val="auto"/>
          <w:sz w:val="20"/>
          <w:szCs w:val="20"/>
        </w:rPr>
      </w:pPr>
      <w:r w:rsidRPr="007255D8">
        <w:rPr>
          <w:color w:val="auto"/>
          <w:sz w:val="20"/>
          <w:szCs w:val="20"/>
        </w:rPr>
        <w:t>Introduction to Paralegal Studies</w:t>
      </w:r>
    </w:p>
    <w:p w14:paraId="32DE7ADA" w14:textId="77777777" w:rsidR="00D048D1" w:rsidRPr="007255D8" w:rsidRDefault="00D048D1" w:rsidP="00D048D1">
      <w:pPr>
        <w:pStyle w:val="ListParagraph"/>
        <w:numPr>
          <w:ilvl w:val="0"/>
          <w:numId w:val="14"/>
        </w:numPr>
        <w:spacing w:after="131" w:line="242" w:lineRule="auto"/>
        <w:ind w:right="27"/>
        <w:rPr>
          <w:color w:val="auto"/>
          <w:sz w:val="20"/>
          <w:szCs w:val="20"/>
        </w:rPr>
      </w:pPr>
      <w:r w:rsidRPr="007255D8">
        <w:rPr>
          <w:color w:val="auto"/>
          <w:sz w:val="20"/>
          <w:szCs w:val="20"/>
        </w:rPr>
        <w:t>Legal Research and Writing</w:t>
      </w:r>
    </w:p>
    <w:p w14:paraId="1C1BD371" w14:textId="77777777" w:rsidR="00D048D1" w:rsidRDefault="00D048D1" w:rsidP="00D048D1">
      <w:pPr>
        <w:pStyle w:val="ListParagraph"/>
        <w:numPr>
          <w:ilvl w:val="0"/>
          <w:numId w:val="14"/>
        </w:numPr>
        <w:spacing w:after="131" w:line="242" w:lineRule="auto"/>
        <w:ind w:right="27"/>
        <w:rPr>
          <w:color w:val="auto"/>
          <w:sz w:val="20"/>
          <w:szCs w:val="20"/>
        </w:rPr>
      </w:pPr>
      <w:r w:rsidRPr="007255D8">
        <w:rPr>
          <w:color w:val="auto"/>
          <w:sz w:val="20"/>
          <w:szCs w:val="20"/>
        </w:rPr>
        <w:t>Administrative Law</w:t>
      </w:r>
    </w:p>
    <w:p w14:paraId="728B4C25" w14:textId="77777777" w:rsidR="00D048D1" w:rsidRPr="007255D8" w:rsidRDefault="00D048D1" w:rsidP="00D048D1">
      <w:pPr>
        <w:pStyle w:val="ListParagraph"/>
        <w:numPr>
          <w:ilvl w:val="0"/>
          <w:numId w:val="14"/>
        </w:numPr>
        <w:spacing w:after="131" w:line="242" w:lineRule="auto"/>
        <w:ind w:right="27"/>
        <w:rPr>
          <w:color w:val="auto"/>
          <w:sz w:val="20"/>
          <w:szCs w:val="20"/>
        </w:rPr>
      </w:pPr>
      <w:r>
        <w:rPr>
          <w:color w:val="auto"/>
          <w:sz w:val="20"/>
          <w:szCs w:val="20"/>
        </w:rPr>
        <w:t>Freshman Success</w:t>
      </w:r>
    </w:p>
    <w:p w14:paraId="64F52D30" w14:textId="2DF38F33" w:rsidR="00D048D1" w:rsidRPr="007255D8" w:rsidRDefault="00D048D1" w:rsidP="00D048D1">
      <w:pPr>
        <w:spacing w:after="16" w:line="239" w:lineRule="auto"/>
        <w:ind w:right="16"/>
        <w:rPr>
          <w:color w:val="auto"/>
          <w:sz w:val="20"/>
          <w:szCs w:val="20"/>
        </w:rPr>
      </w:pPr>
      <w:r w:rsidRPr="007255D8">
        <w:rPr>
          <w:b/>
          <w:iCs/>
          <w:color w:val="auto"/>
          <w:sz w:val="20"/>
          <w:szCs w:val="20"/>
        </w:rPr>
        <w:t>Adjunct Management Instructor</w:t>
      </w:r>
      <w:r w:rsidR="00592411">
        <w:rPr>
          <w:bCs/>
          <w:iCs/>
          <w:color w:val="auto"/>
          <w:sz w:val="20"/>
          <w:szCs w:val="20"/>
        </w:rPr>
        <w:t>, 2000 - 2005</w:t>
      </w:r>
      <w:r w:rsidRPr="007255D8">
        <w:rPr>
          <w:b/>
          <w:color w:val="auto"/>
          <w:sz w:val="20"/>
          <w:szCs w:val="20"/>
        </w:rPr>
        <w:t xml:space="preserve"> </w:t>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r>
      <w:r w:rsidRPr="007255D8">
        <w:rPr>
          <w:b/>
          <w:color w:val="auto"/>
          <w:sz w:val="20"/>
          <w:szCs w:val="20"/>
        </w:rPr>
        <w:tab/>
        <w:t xml:space="preserve">   </w:t>
      </w:r>
      <w:r w:rsidRPr="007255D8">
        <w:rPr>
          <w:b/>
          <w:color w:val="auto"/>
          <w:sz w:val="20"/>
          <w:szCs w:val="20"/>
        </w:rPr>
        <w:tab/>
      </w:r>
    </w:p>
    <w:p w14:paraId="2CD36D1F" w14:textId="77777777" w:rsidR="00D048D1" w:rsidRPr="007255D8" w:rsidRDefault="00D048D1" w:rsidP="00D048D1">
      <w:pPr>
        <w:rPr>
          <w:color w:val="auto"/>
          <w:sz w:val="20"/>
          <w:szCs w:val="20"/>
        </w:rPr>
      </w:pPr>
      <w:r w:rsidRPr="007255D8">
        <w:rPr>
          <w:color w:val="auto"/>
          <w:sz w:val="20"/>
          <w:szCs w:val="20"/>
        </w:rPr>
        <w:t xml:space="preserve">Albertus Magnus College – School of Business, New Dimensions Program                                                  </w:t>
      </w:r>
    </w:p>
    <w:p w14:paraId="460DFA34" w14:textId="77777777" w:rsidR="00D048D1" w:rsidRPr="005176CB" w:rsidRDefault="00D048D1" w:rsidP="005176CB">
      <w:pPr>
        <w:rPr>
          <w:color w:val="auto"/>
          <w:sz w:val="20"/>
          <w:szCs w:val="20"/>
        </w:rPr>
      </w:pPr>
      <w:r w:rsidRPr="005176CB">
        <w:rPr>
          <w:color w:val="auto"/>
          <w:sz w:val="20"/>
          <w:szCs w:val="20"/>
        </w:rPr>
        <w:t>Taught courses on campus to undergraduate business students in an accelerated adult learner degree program: Business Law, Organizational Behavior, Business Ethics, and U.S. Government.</w:t>
      </w:r>
    </w:p>
    <w:p w14:paraId="0B07DD34" w14:textId="77777777" w:rsidR="000424C8" w:rsidRPr="007255D8" w:rsidRDefault="000424C8" w:rsidP="000424C8">
      <w:pPr>
        <w:spacing w:line="242" w:lineRule="auto"/>
        <w:rPr>
          <w:color w:val="auto"/>
          <w:sz w:val="20"/>
          <w:szCs w:val="20"/>
        </w:rPr>
      </w:pPr>
      <w:r>
        <w:rPr>
          <w:b/>
          <w:color w:val="auto"/>
          <w:sz w:val="20"/>
          <w:szCs w:val="20"/>
        </w:rPr>
        <w:t>Trainer/</w:t>
      </w:r>
      <w:r w:rsidRPr="007255D8">
        <w:rPr>
          <w:b/>
          <w:color w:val="auto"/>
          <w:sz w:val="20"/>
          <w:szCs w:val="20"/>
        </w:rPr>
        <w:t>Facilitator</w:t>
      </w:r>
      <w:r w:rsidRPr="007255D8">
        <w:rPr>
          <w:color w:val="auto"/>
          <w:sz w:val="20"/>
          <w:szCs w:val="20"/>
        </w:rPr>
        <w:t xml:space="preserve"> – INROADS, various workforce development training programs for undergraduates, 5 years</w:t>
      </w:r>
    </w:p>
    <w:p w14:paraId="47BDDAFF" w14:textId="77777777" w:rsidR="000424C8" w:rsidRPr="007255D8" w:rsidRDefault="000424C8" w:rsidP="000424C8">
      <w:pPr>
        <w:spacing w:line="242" w:lineRule="auto"/>
        <w:rPr>
          <w:color w:val="auto"/>
          <w:sz w:val="20"/>
          <w:szCs w:val="20"/>
        </w:rPr>
      </w:pPr>
      <w:r w:rsidRPr="007255D8">
        <w:rPr>
          <w:b/>
          <w:bCs/>
          <w:color w:val="auto"/>
          <w:sz w:val="20"/>
          <w:szCs w:val="20"/>
        </w:rPr>
        <w:t>Trainer, Onboarding</w:t>
      </w:r>
      <w:r w:rsidRPr="007255D8">
        <w:rPr>
          <w:color w:val="auto"/>
          <w:sz w:val="20"/>
          <w:szCs w:val="20"/>
        </w:rPr>
        <w:t xml:space="preserve"> – Conducted new hire training workshops for Filene’s and Lord and Taylor, 3 years</w:t>
      </w:r>
    </w:p>
    <w:p w14:paraId="194D389B" w14:textId="598750F0" w:rsidR="000424C8" w:rsidRDefault="000424C8" w:rsidP="000424C8">
      <w:pPr>
        <w:spacing w:line="242" w:lineRule="auto"/>
        <w:rPr>
          <w:b/>
          <w:color w:val="auto"/>
          <w:u w:val="single"/>
        </w:rPr>
      </w:pPr>
      <w:r w:rsidRPr="007255D8">
        <w:rPr>
          <w:b/>
          <w:color w:val="auto"/>
          <w:sz w:val="20"/>
          <w:szCs w:val="20"/>
        </w:rPr>
        <w:t>Facilitator &amp; Consultant</w:t>
      </w:r>
      <w:r w:rsidRPr="007255D8">
        <w:rPr>
          <w:color w:val="auto"/>
          <w:sz w:val="20"/>
          <w:szCs w:val="20"/>
        </w:rPr>
        <w:t xml:space="preserve"> – Urban League of Southern Connecticut, various workforce development and employability training and grant programs for young adults and at-risk youth. Programs included </w:t>
      </w:r>
      <w:r>
        <w:rPr>
          <w:color w:val="auto"/>
          <w:sz w:val="20"/>
          <w:szCs w:val="20"/>
        </w:rPr>
        <w:t>s</w:t>
      </w:r>
      <w:r w:rsidRPr="007255D8">
        <w:rPr>
          <w:color w:val="auto"/>
          <w:sz w:val="20"/>
          <w:szCs w:val="20"/>
        </w:rPr>
        <w:t xml:space="preserve">ummer </w:t>
      </w:r>
      <w:r>
        <w:rPr>
          <w:color w:val="auto"/>
          <w:sz w:val="20"/>
          <w:szCs w:val="20"/>
        </w:rPr>
        <w:t>e</w:t>
      </w:r>
      <w:r w:rsidRPr="007255D8">
        <w:rPr>
          <w:color w:val="auto"/>
          <w:sz w:val="20"/>
          <w:szCs w:val="20"/>
        </w:rPr>
        <w:t>nrichment,</w:t>
      </w:r>
      <w:r>
        <w:rPr>
          <w:color w:val="auto"/>
          <w:sz w:val="20"/>
          <w:szCs w:val="20"/>
        </w:rPr>
        <w:t xml:space="preserve"> j</w:t>
      </w:r>
      <w:r w:rsidRPr="007255D8">
        <w:rPr>
          <w:color w:val="auto"/>
          <w:sz w:val="20"/>
          <w:szCs w:val="20"/>
        </w:rPr>
        <w:t xml:space="preserve">ob </w:t>
      </w:r>
      <w:r>
        <w:rPr>
          <w:color w:val="auto"/>
          <w:sz w:val="20"/>
          <w:szCs w:val="20"/>
        </w:rPr>
        <w:t>t</w:t>
      </w:r>
      <w:r w:rsidRPr="007255D8">
        <w:rPr>
          <w:color w:val="auto"/>
          <w:sz w:val="20"/>
          <w:szCs w:val="20"/>
        </w:rPr>
        <w:t xml:space="preserve">raining and </w:t>
      </w:r>
      <w:r>
        <w:rPr>
          <w:color w:val="auto"/>
          <w:sz w:val="20"/>
          <w:szCs w:val="20"/>
        </w:rPr>
        <w:t>e</w:t>
      </w:r>
      <w:r w:rsidRPr="007255D8">
        <w:rPr>
          <w:color w:val="auto"/>
          <w:sz w:val="20"/>
          <w:szCs w:val="20"/>
        </w:rPr>
        <w:t xml:space="preserve">ducation, </w:t>
      </w:r>
      <w:r>
        <w:rPr>
          <w:color w:val="auto"/>
          <w:sz w:val="20"/>
          <w:szCs w:val="20"/>
        </w:rPr>
        <w:t>h</w:t>
      </w:r>
      <w:r w:rsidRPr="007255D8">
        <w:rPr>
          <w:color w:val="auto"/>
          <w:sz w:val="20"/>
          <w:szCs w:val="20"/>
        </w:rPr>
        <w:t xml:space="preserve">otel </w:t>
      </w:r>
      <w:r>
        <w:rPr>
          <w:color w:val="auto"/>
          <w:sz w:val="20"/>
          <w:szCs w:val="20"/>
        </w:rPr>
        <w:t>m</w:t>
      </w:r>
      <w:r w:rsidRPr="007255D8">
        <w:rPr>
          <w:color w:val="auto"/>
          <w:sz w:val="20"/>
          <w:szCs w:val="20"/>
        </w:rPr>
        <w:t xml:space="preserve">anagement and </w:t>
      </w:r>
      <w:r>
        <w:rPr>
          <w:color w:val="auto"/>
          <w:sz w:val="20"/>
          <w:szCs w:val="20"/>
        </w:rPr>
        <w:t>h</w:t>
      </w:r>
      <w:r w:rsidRPr="007255D8">
        <w:rPr>
          <w:color w:val="auto"/>
          <w:sz w:val="20"/>
          <w:szCs w:val="20"/>
        </w:rPr>
        <w:t xml:space="preserve">ospitality, </w:t>
      </w:r>
      <w:r>
        <w:rPr>
          <w:color w:val="auto"/>
          <w:sz w:val="20"/>
          <w:szCs w:val="20"/>
        </w:rPr>
        <w:t>c</w:t>
      </w:r>
      <w:r w:rsidRPr="007255D8">
        <w:rPr>
          <w:color w:val="auto"/>
          <w:sz w:val="20"/>
          <w:szCs w:val="20"/>
        </w:rPr>
        <w:t xml:space="preserve">ustomer </w:t>
      </w:r>
      <w:r>
        <w:rPr>
          <w:color w:val="auto"/>
          <w:sz w:val="20"/>
          <w:szCs w:val="20"/>
        </w:rPr>
        <w:t>s</w:t>
      </w:r>
      <w:r w:rsidRPr="007255D8">
        <w:rPr>
          <w:color w:val="auto"/>
          <w:sz w:val="20"/>
          <w:szCs w:val="20"/>
        </w:rPr>
        <w:t xml:space="preserve">ervice, </w:t>
      </w:r>
      <w:r>
        <w:rPr>
          <w:color w:val="auto"/>
          <w:sz w:val="20"/>
          <w:szCs w:val="20"/>
        </w:rPr>
        <w:t>1</w:t>
      </w:r>
      <w:r w:rsidRPr="007255D8">
        <w:rPr>
          <w:color w:val="auto"/>
          <w:sz w:val="20"/>
          <w:szCs w:val="20"/>
        </w:rPr>
        <w:t>0</w:t>
      </w:r>
      <w:r>
        <w:rPr>
          <w:color w:val="auto"/>
          <w:sz w:val="20"/>
          <w:szCs w:val="20"/>
        </w:rPr>
        <w:t>+</w:t>
      </w:r>
      <w:r w:rsidRPr="007255D8">
        <w:rPr>
          <w:color w:val="auto"/>
          <w:sz w:val="20"/>
          <w:szCs w:val="20"/>
        </w:rPr>
        <w:t xml:space="preserve"> years</w:t>
      </w:r>
    </w:p>
    <w:p w14:paraId="028C7C65" w14:textId="42815B5D" w:rsidR="003E0235" w:rsidRPr="00B7731D" w:rsidRDefault="00315E22" w:rsidP="0051312D">
      <w:pPr>
        <w:spacing w:line="242" w:lineRule="auto"/>
        <w:rPr>
          <w:b/>
          <w:color w:val="auto"/>
          <w:u w:val="single"/>
        </w:rPr>
      </w:pPr>
      <w:r w:rsidRPr="00B7731D">
        <w:rPr>
          <w:b/>
          <w:color w:val="auto"/>
          <w:u w:val="single"/>
        </w:rPr>
        <w:t>S</w:t>
      </w:r>
      <w:r w:rsidR="00785597" w:rsidRPr="00B7731D">
        <w:rPr>
          <w:b/>
          <w:color w:val="auto"/>
          <w:u w:val="single"/>
        </w:rPr>
        <w:t>ervice</w:t>
      </w:r>
      <w:r w:rsidRPr="00B7731D">
        <w:rPr>
          <w:b/>
          <w:color w:val="auto"/>
          <w:u w:val="single"/>
        </w:rPr>
        <w:t xml:space="preserve"> </w:t>
      </w:r>
      <w:r w:rsidR="00785597" w:rsidRPr="00B7731D">
        <w:rPr>
          <w:b/>
          <w:color w:val="auto"/>
          <w:u w:val="single"/>
        </w:rPr>
        <w:t>and</w:t>
      </w:r>
      <w:r w:rsidRPr="00B7731D">
        <w:rPr>
          <w:b/>
          <w:color w:val="auto"/>
          <w:u w:val="single"/>
        </w:rPr>
        <w:t xml:space="preserve"> E</w:t>
      </w:r>
      <w:r w:rsidR="00785597" w:rsidRPr="00B7731D">
        <w:rPr>
          <w:b/>
          <w:color w:val="auto"/>
          <w:u w:val="single"/>
        </w:rPr>
        <w:t>xtra</w:t>
      </w:r>
      <w:r w:rsidRPr="00B7731D">
        <w:rPr>
          <w:b/>
          <w:color w:val="auto"/>
          <w:u w:val="single"/>
        </w:rPr>
        <w:t xml:space="preserve"> C</w:t>
      </w:r>
      <w:r w:rsidR="00785597" w:rsidRPr="00B7731D">
        <w:rPr>
          <w:b/>
          <w:color w:val="auto"/>
          <w:u w:val="single"/>
        </w:rPr>
        <w:t>urricular</w:t>
      </w:r>
      <w:r w:rsidRPr="00B7731D">
        <w:rPr>
          <w:b/>
          <w:color w:val="auto"/>
          <w:u w:val="single"/>
        </w:rPr>
        <w:t xml:space="preserve"> A</w:t>
      </w:r>
      <w:r w:rsidR="00785597" w:rsidRPr="00B7731D">
        <w:rPr>
          <w:b/>
          <w:color w:val="auto"/>
          <w:u w:val="single"/>
        </w:rPr>
        <w:t>ctivities</w:t>
      </w:r>
    </w:p>
    <w:p w14:paraId="67157B61" w14:textId="628CD640" w:rsidR="00080443" w:rsidRDefault="00080443" w:rsidP="0051312D">
      <w:pPr>
        <w:spacing w:line="242" w:lineRule="auto"/>
        <w:rPr>
          <w:b/>
          <w:color w:val="auto"/>
          <w:sz w:val="20"/>
          <w:szCs w:val="20"/>
        </w:rPr>
      </w:pPr>
      <w:r w:rsidRPr="007255D8">
        <w:rPr>
          <w:b/>
          <w:color w:val="auto"/>
          <w:sz w:val="20"/>
          <w:szCs w:val="20"/>
        </w:rPr>
        <w:t xml:space="preserve">Speaker – </w:t>
      </w:r>
      <w:r w:rsidRPr="007255D8">
        <w:rPr>
          <w:bCs/>
          <w:color w:val="auto"/>
          <w:sz w:val="20"/>
          <w:szCs w:val="20"/>
        </w:rPr>
        <w:t xml:space="preserve">Western Governors University, </w:t>
      </w:r>
      <w:r w:rsidRPr="007255D8">
        <w:rPr>
          <w:bCs/>
          <w:i/>
          <w:iCs/>
          <w:color w:val="auto"/>
          <w:sz w:val="20"/>
          <w:szCs w:val="20"/>
        </w:rPr>
        <w:t>Mindful Ambition Mental Health Series, Self-Care Day</w:t>
      </w:r>
      <w:r w:rsidRPr="007255D8">
        <w:rPr>
          <w:bCs/>
          <w:color w:val="auto"/>
          <w:sz w:val="20"/>
          <w:szCs w:val="20"/>
        </w:rPr>
        <w:t>, University-wide. Designed and delivered presentation. P</w:t>
      </w:r>
      <w:r>
        <w:rPr>
          <w:bCs/>
          <w:color w:val="auto"/>
          <w:sz w:val="20"/>
          <w:szCs w:val="20"/>
        </w:rPr>
        <w:t>oste</w:t>
      </w:r>
      <w:r w:rsidRPr="007255D8">
        <w:rPr>
          <w:bCs/>
          <w:color w:val="auto"/>
          <w:sz w:val="20"/>
          <w:szCs w:val="20"/>
        </w:rPr>
        <w:t>d on LinkedIn, July 2020</w:t>
      </w:r>
    </w:p>
    <w:p w14:paraId="106A99E7" w14:textId="3E2B1B25" w:rsidR="00961CD7" w:rsidRPr="007255D8" w:rsidRDefault="00A8693C" w:rsidP="0051312D">
      <w:pPr>
        <w:spacing w:line="242" w:lineRule="auto"/>
        <w:rPr>
          <w:bCs/>
          <w:color w:val="auto"/>
          <w:sz w:val="20"/>
          <w:szCs w:val="20"/>
        </w:rPr>
      </w:pPr>
      <w:r w:rsidRPr="007255D8">
        <w:rPr>
          <w:b/>
          <w:color w:val="auto"/>
          <w:sz w:val="20"/>
          <w:szCs w:val="20"/>
        </w:rPr>
        <w:t>Co-</w:t>
      </w:r>
      <w:r w:rsidR="00961CD7" w:rsidRPr="007255D8">
        <w:rPr>
          <w:b/>
          <w:color w:val="auto"/>
          <w:sz w:val="20"/>
          <w:szCs w:val="20"/>
        </w:rPr>
        <w:t xml:space="preserve">Presenter – </w:t>
      </w:r>
      <w:r w:rsidR="00961CD7" w:rsidRPr="007255D8">
        <w:rPr>
          <w:bCs/>
          <w:color w:val="auto"/>
          <w:sz w:val="20"/>
          <w:szCs w:val="20"/>
        </w:rPr>
        <w:t>Western Governors University</w:t>
      </w:r>
      <w:r w:rsidR="0044237D" w:rsidRPr="007255D8">
        <w:rPr>
          <w:bCs/>
          <w:color w:val="auto"/>
          <w:sz w:val="20"/>
          <w:szCs w:val="20"/>
        </w:rPr>
        <w:t xml:space="preserve">, </w:t>
      </w:r>
      <w:r w:rsidR="00961CD7" w:rsidRPr="007255D8">
        <w:rPr>
          <w:bCs/>
          <w:i/>
          <w:iCs/>
          <w:color w:val="auto"/>
          <w:sz w:val="20"/>
          <w:szCs w:val="20"/>
        </w:rPr>
        <w:t>Coaching Techniques for Mentor</w:t>
      </w:r>
      <w:r w:rsidR="00BD5269" w:rsidRPr="007255D8">
        <w:rPr>
          <w:bCs/>
          <w:i/>
          <w:iCs/>
          <w:color w:val="auto"/>
          <w:sz w:val="20"/>
          <w:szCs w:val="20"/>
        </w:rPr>
        <w:t xml:space="preserve">s and </w:t>
      </w:r>
      <w:r w:rsidR="00961CD7" w:rsidRPr="007255D8">
        <w:rPr>
          <w:bCs/>
          <w:i/>
          <w:iCs/>
          <w:color w:val="auto"/>
          <w:sz w:val="20"/>
          <w:szCs w:val="20"/>
        </w:rPr>
        <w:t>Coaches,</w:t>
      </w:r>
      <w:r w:rsidR="00961CD7" w:rsidRPr="007255D8">
        <w:rPr>
          <w:bCs/>
          <w:color w:val="auto"/>
          <w:sz w:val="20"/>
          <w:szCs w:val="20"/>
        </w:rPr>
        <w:t xml:space="preserve"> Brunch and Learn Series</w:t>
      </w:r>
      <w:r w:rsidR="009E3D2B" w:rsidRPr="007255D8">
        <w:rPr>
          <w:bCs/>
          <w:color w:val="auto"/>
          <w:sz w:val="20"/>
          <w:szCs w:val="20"/>
        </w:rPr>
        <w:t xml:space="preserve"> – College of Busine</w:t>
      </w:r>
      <w:r w:rsidR="003F6C29" w:rsidRPr="007255D8">
        <w:rPr>
          <w:bCs/>
          <w:color w:val="auto"/>
          <w:sz w:val="20"/>
          <w:szCs w:val="20"/>
        </w:rPr>
        <w:t>s</w:t>
      </w:r>
      <w:r w:rsidR="009E3D2B" w:rsidRPr="007255D8">
        <w:rPr>
          <w:bCs/>
          <w:color w:val="auto"/>
          <w:sz w:val="20"/>
          <w:szCs w:val="20"/>
        </w:rPr>
        <w:t>s</w:t>
      </w:r>
      <w:r w:rsidR="0044237D" w:rsidRPr="007255D8">
        <w:rPr>
          <w:bCs/>
          <w:color w:val="auto"/>
          <w:sz w:val="20"/>
          <w:szCs w:val="20"/>
        </w:rPr>
        <w:t>, July</w:t>
      </w:r>
      <w:r w:rsidR="0019440C" w:rsidRPr="007255D8">
        <w:rPr>
          <w:bCs/>
          <w:color w:val="auto"/>
          <w:sz w:val="20"/>
          <w:szCs w:val="20"/>
        </w:rPr>
        <w:t xml:space="preserve"> and October</w:t>
      </w:r>
      <w:r w:rsidR="0044237D" w:rsidRPr="007255D8">
        <w:rPr>
          <w:bCs/>
          <w:color w:val="auto"/>
          <w:sz w:val="20"/>
          <w:szCs w:val="20"/>
        </w:rPr>
        <w:t xml:space="preserve"> 2020</w:t>
      </w:r>
    </w:p>
    <w:p w14:paraId="66CA3681" w14:textId="791A4121" w:rsidR="00C92E1E" w:rsidRPr="007255D8" w:rsidRDefault="00DD5884" w:rsidP="00C54C6E">
      <w:pPr>
        <w:rPr>
          <w:rFonts w:cs="Arial"/>
          <w:b/>
          <w:bCs/>
          <w:color w:val="auto"/>
          <w:sz w:val="20"/>
          <w:szCs w:val="20"/>
        </w:rPr>
      </w:pPr>
      <w:r w:rsidRPr="007255D8">
        <w:rPr>
          <w:b/>
          <w:color w:val="auto"/>
          <w:sz w:val="20"/>
          <w:szCs w:val="20"/>
        </w:rPr>
        <w:t>Keynote Speaker</w:t>
      </w:r>
      <w:r w:rsidRPr="007255D8">
        <w:rPr>
          <w:color w:val="auto"/>
          <w:sz w:val="20"/>
          <w:szCs w:val="20"/>
        </w:rPr>
        <w:t xml:space="preserve"> – The WorkPlace, </w:t>
      </w:r>
      <w:r w:rsidRPr="007255D8">
        <w:rPr>
          <w:i/>
          <w:color w:val="auto"/>
          <w:sz w:val="20"/>
          <w:szCs w:val="20"/>
        </w:rPr>
        <w:t>Annual Awards Ceremony</w:t>
      </w:r>
      <w:r w:rsidRPr="007255D8">
        <w:rPr>
          <w:color w:val="auto"/>
          <w:sz w:val="20"/>
          <w:szCs w:val="20"/>
        </w:rPr>
        <w:t>, June</w:t>
      </w:r>
      <w:r w:rsidR="00945962" w:rsidRPr="007255D8">
        <w:rPr>
          <w:color w:val="auto"/>
          <w:sz w:val="20"/>
          <w:szCs w:val="20"/>
        </w:rPr>
        <w:t>/July</w:t>
      </w:r>
      <w:r w:rsidRPr="007255D8">
        <w:rPr>
          <w:color w:val="auto"/>
          <w:sz w:val="20"/>
          <w:szCs w:val="20"/>
        </w:rPr>
        <w:t xml:space="preserve"> 2017</w:t>
      </w:r>
      <w:r w:rsidR="00C92E1E" w:rsidRPr="007255D8">
        <w:rPr>
          <w:rStyle w:val="Hyperlink"/>
          <w:color w:val="auto"/>
          <w:sz w:val="20"/>
          <w:szCs w:val="20"/>
        </w:rPr>
        <w:t xml:space="preserve"> </w:t>
      </w:r>
    </w:p>
    <w:p w14:paraId="172FF298" w14:textId="02837EA7" w:rsidR="00F52F01" w:rsidRPr="007255D8" w:rsidRDefault="00F52F01" w:rsidP="00F52F01">
      <w:pPr>
        <w:spacing w:line="242" w:lineRule="auto"/>
        <w:rPr>
          <w:rStyle w:val="Hyperlink"/>
          <w:color w:val="auto"/>
          <w:sz w:val="20"/>
          <w:szCs w:val="20"/>
        </w:rPr>
      </w:pPr>
      <w:r w:rsidRPr="007255D8">
        <w:rPr>
          <w:b/>
          <w:color w:val="auto"/>
          <w:sz w:val="20"/>
          <w:szCs w:val="20"/>
        </w:rPr>
        <w:t>Published Article</w:t>
      </w:r>
      <w:r w:rsidRPr="007255D8">
        <w:rPr>
          <w:color w:val="auto"/>
          <w:sz w:val="20"/>
          <w:szCs w:val="20"/>
        </w:rPr>
        <w:t xml:space="preserve"> – </w:t>
      </w:r>
      <w:r w:rsidRPr="007255D8">
        <w:rPr>
          <w:i/>
          <w:iCs/>
          <w:color w:val="auto"/>
          <w:sz w:val="20"/>
          <w:szCs w:val="20"/>
        </w:rPr>
        <w:t>MBA Soft Skills: A Hard Approach for a Softer Workplace</w:t>
      </w:r>
      <w:r w:rsidR="00627CAE">
        <w:rPr>
          <w:i/>
          <w:iCs/>
          <w:color w:val="auto"/>
          <w:sz w:val="20"/>
          <w:szCs w:val="20"/>
        </w:rPr>
        <w:t>, 2017</w:t>
      </w:r>
      <w:r w:rsidR="006A3998">
        <w:rPr>
          <w:color w:val="auto"/>
          <w:sz w:val="20"/>
          <w:szCs w:val="20"/>
        </w:rPr>
        <w:t xml:space="preserve">, </w:t>
      </w:r>
      <w:r w:rsidR="00627CAE">
        <w:rPr>
          <w:color w:val="auto"/>
          <w:sz w:val="20"/>
          <w:szCs w:val="20"/>
        </w:rPr>
        <w:t>Association to Advance Collegiate Schools of Business (AACSB)</w:t>
      </w:r>
    </w:p>
    <w:p w14:paraId="77446DA9" w14:textId="5461E868" w:rsidR="00F52F01" w:rsidRDefault="00F52F01" w:rsidP="00F52F01">
      <w:pPr>
        <w:spacing w:line="242" w:lineRule="auto"/>
        <w:rPr>
          <w:b/>
          <w:color w:val="auto"/>
          <w:sz w:val="20"/>
          <w:szCs w:val="20"/>
        </w:rPr>
      </w:pPr>
      <w:r w:rsidRPr="007255D8">
        <w:rPr>
          <w:b/>
          <w:color w:val="auto"/>
          <w:sz w:val="20"/>
          <w:szCs w:val="20"/>
        </w:rPr>
        <w:t>Published Article</w:t>
      </w:r>
      <w:r w:rsidRPr="007255D8">
        <w:rPr>
          <w:color w:val="auto"/>
          <w:sz w:val="20"/>
          <w:szCs w:val="20"/>
        </w:rPr>
        <w:t xml:space="preserve"> – </w:t>
      </w:r>
      <w:r w:rsidRPr="007255D8">
        <w:rPr>
          <w:i/>
          <w:iCs/>
          <w:color w:val="auto"/>
          <w:sz w:val="20"/>
          <w:szCs w:val="20"/>
        </w:rPr>
        <w:t>Online Business Education Creates Pathways to Employment in New World of Work</w:t>
      </w:r>
      <w:r w:rsidR="00627CAE">
        <w:rPr>
          <w:i/>
          <w:iCs/>
          <w:color w:val="auto"/>
          <w:sz w:val="20"/>
          <w:szCs w:val="20"/>
        </w:rPr>
        <w:t>, 2017</w:t>
      </w:r>
      <w:r w:rsidR="006A3998">
        <w:rPr>
          <w:color w:val="auto"/>
          <w:sz w:val="20"/>
          <w:szCs w:val="20"/>
        </w:rPr>
        <w:t xml:space="preserve">, </w:t>
      </w:r>
      <w:r w:rsidR="00627CAE">
        <w:rPr>
          <w:color w:val="auto"/>
          <w:sz w:val="20"/>
          <w:szCs w:val="20"/>
        </w:rPr>
        <w:t>Association to Advance Collegiate Schools of Business (</w:t>
      </w:r>
      <w:r w:rsidR="006A3998">
        <w:rPr>
          <w:color w:val="auto"/>
          <w:sz w:val="20"/>
          <w:szCs w:val="20"/>
        </w:rPr>
        <w:t>AACSB</w:t>
      </w:r>
      <w:r w:rsidR="00627CAE">
        <w:rPr>
          <w:color w:val="auto"/>
          <w:sz w:val="20"/>
          <w:szCs w:val="20"/>
        </w:rPr>
        <w:t>)</w:t>
      </w:r>
      <w:r w:rsidRPr="007255D8">
        <w:rPr>
          <w:color w:val="auto"/>
          <w:sz w:val="20"/>
          <w:szCs w:val="20"/>
        </w:rPr>
        <w:t xml:space="preserve">                                                                             </w:t>
      </w:r>
    </w:p>
    <w:p w14:paraId="3D3D1E85" w14:textId="0737805F" w:rsidR="002B2953" w:rsidRPr="007255D8" w:rsidRDefault="008B1886" w:rsidP="002B2953">
      <w:pPr>
        <w:spacing w:line="242" w:lineRule="auto"/>
        <w:rPr>
          <w:rStyle w:val="Hyperlink"/>
          <w:i/>
          <w:color w:val="auto"/>
          <w:sz w:val="20"/>
          <w:szCs w:val="20"/>
          <w:u w:val="none"/>
        </w:rPr>
      </w:pPr>
      <w:r w:rsidRPr="007255D8">
        <w:rPr>
          <w:b/>
          <w:color w:val="auto"/>
          <w:sz w:val="20"/>
          <w:szCs w:val="20"/>
        </w:rPr>
        <w:t>Guest</w:t>
      </w:r>
      <w:r w:rsidR="002B2953" w:rsidRPr="007255D8">
        <w:rPr>
          <w:b/>
          <w:color w:val="auto"/>
          <w:sz w:val="20"/>
          <w:szCs w:val="20"/>
        </w:rPr>
        <w:t xml:space="preserve"> Speaker</w:t>
      </w:r>
      <w:r w:rsidR="002B2953" w:rsidRPr="007255D8">
        <w:rPr>
          <w:color w:val="auto"/>
          <w:sz w:val="20"/>
          <w:szCs w:val="20"/>
        </w:rPr>
        <w:t xml:space="preserve"> – University of Connecticut School of Business,</w:t>
      </w:r>
      <w:r w:rsidR="00510167" w:rsidRPr="007255D8">
        <w:rPr>
          <w:color w:val="auto"/>
          <w:sz w:val="20"/>
          <w:szCs w:val="20"/>
        </w:rPr>
        <w:t xml:space="preserve"> November 2016</w:t>
      </w:r>
      <w:r w:rsidR="00602356" w:rsidRPr="007255D8">
        <w:rPr>
          <w:color w:val="auto"/>
          <w:sz w:val="20"/>
          <w:szCs w:val="20"/>
        </w:rPr>
        <w:t xml:space="preserve">, </w:t>
      </w:r>
      <w:r w:rsidR="000F7634" w:rsidRPr="007255D8">
        <w:rPr>
          <w:rFonts w:cs="Times New Roman"/>
          <w:bCs/>
          <w:i/>
          <w:color w:val="auto"/>
          <w:sz w:val="20"/>
          <w:szCs w:val="20"/>
        </w:rPr>
        <w:t>21</w:t>
      </w:r>
      <w:r w:rsidR="000F7634" w:rsidRPr="007255D8">
        <w:rPr>
          <w:rFonts w:cs="Times New Roman"/>
          <w:bCs/>
          <w:i/>
          <w:color w:val="auto"/>
          <w:sz w:val="20"/>
          <w:szCs w:val="20"/>
          <w:vertAlign w:val="superscript"/>
        </w:rPr>
        <w:t>st</w:t>
      </w:r>
      <w:r w:rsidR="000F7634" w:rsidRPr="007255D8">
        <w:rPr>
          <w:rFonts w:cs="Times New Roman"/>
          <w:bCs/>
          <w:i/>
          <w:color w:val="auto"/>
          <w:sz w:val="20"/>
          <w:szCs w:val="20"/>
        </w:rPr>
        <w:t xml:space="preserve"> Century HR Management: Creating a competitive advantage for today’s organizations</w:t>
      </w:r>
      <w:r w:rsidR="002B2953" w:rsidRPr="007255D8">
        <w:rPr>
          <w:rStyle w:val="Hyperlink"/>
          <w:i/>
          <w:color w:val="auto"/>
          <w:sz w:val="20"/>
          <w:szCs w:val="20"/>
        </w:rPr>
        <w:t xml:space="preserve"> </w:t>
      </w:r>
    </w:p>
    <w:p w14:paraId="6CC8AE4E" w14:textId="46D329F9" w:rsidR="00C06072" w:rsidRPr="007255D8" w:rsidRDefault="000E7157" w:rsidP="0051312D">
      <w:pPr>
        <w:spacing w:line="242" w:lineRule="auto"/>
        <w:rPr>
          <w:rStyle w:val="Hyperlink"/>
          <w:color w:val="auto"/>
          <w:sz w:val="20"/>
          <w:szCs w:val="20"/>
          <w:u w:val="none"/>
        </w:rPr>
      </w:pPr>
      <w:r w:rsidRPr="007255D8">
        <w:rPr>
          <w:b/>
          <w:color w:val="auto"/>
          <w:sz w:val="20"/>
          <w:szCs w:val="20"/>
        </w:rPr>
        <w:lastRenderedPageBreak/>
        <w:t xml:space="preserve">Program </w:t>
      </w:r>
      <w:r w:rsidR="00DD5884" w:rsidRPr="007255D8">
        <w:rPr>
          <w:b/>
          <w:color w:val="auto"/>
          <w:sz w:val="20"/>
          <w:szCs w:val="20"/>
        </w:rPr>
        <w:t>Designer</w:t>
      </w:r>
      <w:r w:rsidR="00266C3F" w:rsidRPr="007255D8">
        <w:rPr>
          <w:b/>
          <w:color w:val="auto"/>
          <w:sz w:val="20"/>
          <w:szCs w:val="20"/>
        </w:rPr>
        <w:t xml:space="preserve"> &amp; </w:t>
      </w:r>
      <w:r w:rsidR="00DD5884" w:rsidRPr="007255D8">
        <w:rPr>
          <w:b/>
          <w:color w:val="auto"/>
          <w:sz w:val="20"/>
          <w:szCs w:val="20"/>
        </w:rPr>
        <w:t xml:space="preserve">Facilitator </w:t>
      </w:r>
      <w:r w:rsidR="00DD5884" w:rsidRPr="007255D8">
        <w:rPr>
          <w:color w:val="auto"/>
          <w:sz w:val="20"/>
          <w:szCs w:val="20"/>
        </w:rPr>
        <w:t xml:space="preserve">– Society for Human Resource Management, </w:t>
      </w:r>
      <w:r w:rsidR="00DD5884" w:rsidRPr="007255D8">
        <w:rPr>
          <w:i/>
          <w:color w:val="auto"/>
          <w:sz w:val="20"/>
          <w:szCs w:val="20"/>
        </w:rPr>
        <w:t>Mission Driven: How Veterans Can Contribute to Your Company</w:t>
      </w:r>
      <w:r w:rsidR="00DD5884" w:rsidRPr="007255D8">
        <w:rPr>
          <w:color w:val="auto"/>
          <w:sz w:val="20"/>
          <w:szCs w:val="20"/>
        </w:rPr>
        <w:t>, November 2016</w:t>
      </w:r>
      <w:r w:rsidR="00423CB1" w:rsidRPr="007255D8">
        <w:rPr>
          <w:rStyle w:val="Hyperlink"/>
          <w:color w:val="auto"/>
          <w:sz w:val="20"/>
          <w:szCs w:val="20"/>
          <w:u w:val="none"/>
        </w:rPr>
        <w:t xml:space="preserve">                                                    </w:t>
      </w:r>
    </w:p>
    <w:p w14:paraId="0CCA0EA3" w14:textId="2591AAA5" w:rsidR="00E86077" w:rsidRPr="007255D8" w:rsidRDefault="00E86077" w:rsidP="0051312D">
      <w:pPr>
        <w:spacing w:line="242" w:lineRule="auto"/>
        <w:rPr>
          <w:b/>
          <w:color w:val="auto"/>
          <w:sz w:val="20"/>
          <w:szCs w:val="20"/>
        </w:rPr>
      </w:pPr>
      <w:r w:rsidRPr="007255D8">
        <w:rPr>
          <w:b/>
          <w:color w:val="auto"/>
          <w:sz w:val="20"/>
          <w:szCs w:val="20"/>
        </w:rPr>
        <w:t>Co-Leader</w:t>
      </w:r>
      <w:r w:rsidRPr="007255D8">
        <w:rPr>
          <w:color w:val="auto"/>
          <w:sz w:val="20"/>
          <w:szCs w:val="20"/>
        </w:rPr>
        <w:t xml:space="preserve"> – Jackie Robinson Foundation, Leadership Workshop, </w:t>
      </w:r>
      <w:r w:rsidRPr="007255D8">
        <w:rPr>
          <w:i/>
          <w:color w:val="auto"/>
          <w:sz w:val="20"/>
          <w:szCs w:val="20"/>
        </w:rPr>
        <w:t>Effective Leadership Team Communications</w:t>
      </w:r>
      <w:r w:rsidRPr="007255D8">
        <w:rPr>
          <w:color w:val="auto"/>
          <w:sz w:val="20"/>
          <w:szCs w:val="20"/>
        </w:rPr>
        <w:t>, June 2015</w:t>
      </w:r>
    </w:p>
    <w:p w14:paraId="7C5DA60F" w14:textId="3B412B2D" w:rsidR="00C06072" w:rsidRPr="007255D8" w:rsidRDefault="00DD5884" w:rsidP="0051312D">
      <w:pPr>
        <w:spacing w:line="242" w:lineRule="auto"/>
        <w:rPr>
          <w:b/>
          <w:color w:val="auto"/>
          <w:sz w:val="20"/>
          <w:szCs w:val="20"/>
        </w:rPr>
      </w:pPr>
      <w:r w:rsidRPr="007255D8">
        <w:rPr>
          <w:b/>
          <w:color w:val="auto"/>
          <w:sz w:val="20"/>
          <w:szCs w:val="20"/>
        </w:rPr>
        <w:t>Co-Leader</w:t>
      </w:r>
      <w:r w:rsidR="008F3FF4" w:rsidRPr="007255D8">
        <w:rPr>
          <w:color w:val="auto"/>
          <w:sz w:val="20"/>
          <w:szCs w:val="20"/>
        </w:rPr>
        <w:t xml:space="preserve"> – </w:t>
      </w:r>
      <w:r w:rsidR="00E64B96" w:rsidRPr="007255D8">
        <w:rPr>
          <w:color w:val="auto"/>
          <w:sz w:val="20"/>
          <w:szCs w:val="20"/>
        </w:rPr>
        <w:t>Ferguson-</w:t>
      </w:r>
      <w:r w:rsidRPr="007255D8">
        <w:rPr>
          <w:color w:val="auto"/>
          <w:sz w:val="20"/>
          <w:szCs w:val="20"/>
        </w:rPr>
        <w:t xml:space="preserve">Stamford Public Library, Leadership Workshop, </w:t>
      </w:r>
      <w:r w:rsidRPr="007255D8">
        <w:rPr>
          <w:i/>
          <w:color w:val="auto"/>
          <w:sz w:val="20"/>
          <w:szCs w:val="20"/>
        </w:rPr>
        <w:t xml:space="preserve">Effective </w:t>
      </w:r>
      <w:r w:rsidR="00E86077" w:rsidRPr="007255D8">
        <w:rPr>
          <w:i/>
          <w:color w:val="auto"/>
          <w:sz w:val="20"/>
          <w:szCs w:val="20"/>
        </w:rPr>
        <w:t xml:space="preserve">Leadership Team </w:t>
      </w:r>
      <w:r w:rsidRPr="007255D8">
        <w:rPr>
          <w:i/>
          <w:color w:val="auto"/>
          <w:sz w:val="20"/>
          <w:szCs w:val="20"/>
        </w:rPr>
        <w:t>Communications</w:t>
      </w:r>
      <w:r w:rsidRPr="007255D8">
        <w:rPr>
          <w:color w:val="auto"/>
          <w:sz w:val="20"/>
          <w:szCs w:val="20"/>
        </w:rPr>
        <w:t>, May 2015</w:t>
      </w:r>
    </w:p>
    <w:p w14:paraId="2FB882CA" w14:textId="77777777" w:rsidR="00DD5884" w:rsidRPr="007255D8" w:rsidRDefault="00DD5884" w:rsidP="0051312D">
      <w:pPr>
        <w:spacing w:line="242" w:lineRule="auto"/>
        <w:rPr>
          <w:color w:val="auto"/>
          <w:sz w:val="20"/>
          <w:szCs w:val="20"/>
        </w:rPr>
      </w:pPr>
      <w:r w:rsidRPr="007255D8">
        <w:rPr>
          <w:b/>
          <w:color w:val="auto"/>
          <w:sz w:val="20"/>
          <w:szCs w:val="20"/>
        </w:rPr>
        <w:t>Panelist</w:t>
      </w:r>
      <w:r w:rsidRPr="007255D8">
        <w:rPr>
          <w:color w:val="auto"/>
          <w:sz w:val="20"/>
          <w:szCs w:val="20"/>
        </w:rPr>
        <w:t xml:space="preserve"> – Pepperidge Farm/Campbell Soup Company, annual leadership event sponsored by the Diversity Council, </w:t>
      </w:r>
      <w:r w:rsidRPr="007255D8">
        <w:rPr>
          <w:i/>
          <w:color w:val="auto"/>
          <w:sz w:val="20"/>
          <w:szCs w:val="20"/>
        </w:rPr>
        <w:t>Balancing EQ &amp; IQ in your Career</w:t>
      </w:r>
      <w:r w:rsidRPr="007255D8">
        <w:rPr>
          <w:color w:val="auto"/>
          <w:sz w:val="20"/>
          <w:szCs w:val="20"/>
        </w:rPr>
        <w:t>, February 2015</w:t>
      </w:r>
      <w:r w:rsidRPr="007255D8">
        <w:rPr>
          <w:b/>
          <w:color w:val="auto"/>
          <w:sz w:val="20"/>
          <w:szCs w:val="20"/>
        </w:rPr>
        <w:t xml:space="preserve"> </w:t>
      </w:r>
    </w:p>
    <w:p w14:paraId="24E8F085" w14:textId="30C6C034" w:rsidR="00E86077" w:rsidRPr="007255D8" w:rsidRDefault="00E86077" w:rsidP="00E86077">
      <w:pPr>
        <w:spacing w:line="242" w:lineRule="auto"/>
        <w:rPr>
          <w:rStyle w:val="Hyperlink"/>
          <w:color w:val="auto"/>
          <w:sz w:val="20"/>
          <w:szCs w:val="20"/>
          <w:u w:val="none"/>
        </w:rPr>
      </w:pPr>
      <w:r w:rsidRPr="007255D8">
        <w:rPr>
          <w:b/>
          <w:color w:val="auto"/>
          <w:sz w:val="20"/>
          <w:szCs w:val="20"/>
        </w:rPr>
        <w:t>Co-Chair &amp; Presenter</w:t>
      </w:r>
      <w:r w:rsidRPr="007255D8">
        <w:rPr>
          <w:color w:val="auto"/>
          <w:sz w:val="20"/>
          <w:szCs w:val="20"/>
        </w:rPr>
        <w:t xml:space="preserve"> – Urban League of Southern Connecticut, Women’s Empowerment Summit, </w:t>
      </w:r>
      <w:r w:rsidRPr="007255D8">
        <w:rPr>
          <w:i/>
          <w:color w:val="auto"/>
          <w:sz w:val="20"/>
          <w:szCs w:val="20"/>
        </w:rPr>
        <w:t>Corporate Spouses, Millennials and Management</w:t>
      </w:r>
      <w:r w:rsidRPr="007255D8">
        <w:rPr>
          <w:color w:val="auto"/>
          <w:sz w:val="20"/>
          <w:szCs w:val="20"/>
        </w:rPr>
        <w:t xml:space="preserve">, November 2016, 2015 </w:t>
      </w:r>
      <w:r w:rsidRPr="007255D8">
        <w:rPr>
          <w:i/>
          <w:color w:val="auto"/>
          <w:sz w:val="20"/>
          <w:szCs w:val="20"/>
        </w:rPr>
        <w:t>Women in Leadership, Managing Conflict in the Workplace</w:t>
      </w:r>
      <w:r w:rsidRPr="007255D8">
        <w:rPr>
          <w:color w:val="auto"/>
          <w:sz w:val="20"/>
          <w:szCs w:val="20"/>
        </w:rPr>
        <w:t xml:space="preserve"> seminars, November 2014</w:t>
      </w:r>
      <w:r w:rsidRPr="007255D8">
        <w:rPr>
          <w:b/>
          <w:color w:val="auto"/>
          <w:sz w:val="20"/>
          <w:szCs w:val="20"/>
        </w:rPr>
        <w:t xml:space="preserve"> </w:t>
      </w:r>
      <w:r w:rsidRPr="007255D8">
        <w:rPr>
          <w:rStyle w:val="Hyperlink"/>
          <w:color w:val="auto"/>
          <w:sz w:val="20"/>
          <w:szCs w:val="20"/>
          <w:u w:val="none"/>
        </w:rPr>
        <w:t xml:space="preserve">                                                                                                         </w:t>
      </w:r>
    </w:p>
    <w:p w14:paraId="547E443E" w14:textId="1EEC7AC5" w:rsidR="00DD5884" w:rsidRPr="007255D8" w:rsidRDefault="00DD5884" w:rsidP="0051312D">
      <w:pPr>
        <w:spacing w:line="242" w:lineRule="auto"/>
        <w:jc w:val="both"/>
        <w:rPr>
          <w:color w:val="auto"/>
          <w:sz w:val="20"/>
          <w:szCs w:val="20"/>
        </w:rPr>
      </w:pPr>
      <w:r w:rsidRPr="007255D8">
        <w:rPr>
          <w:b/>
          <w:color w:val="auto"/>
          <w:sz w:val="20"/>
          <w:szCs w:val="20"/>
        </w:rPr>
        <w:t>Presenter</w:t>
      </w:r>
      <w:r w:rsidRPr="007255D8">
        <w:rPr>
          <w:color w:val="auto"/>
          <w:sz w:val="20"/>
          <w:szCs w:val="20"/>
        </w:rPr>
        <w:t xml:space="preserve"> – Business Council of Fairfield County Leadership Program, </w:t>
      </w:r>
      <w:r w:rsidRPr="007255D8">
        <w:rPr>
          <w:i/>
          <w:color w:val="auto"/>
          <w:sz w:val="20"/>
          <w:szCs w:val="20"/>
        </w:rPr>
        <w:t>Diversity in the Workplace and Strategic Conversations</w:t>
      </w:r>
      <w:r w:rsidRPr="007255D8">
        <w:rPr>
          <w:color w:val="auto"/>
          <w:sz w:val="20"/>
          <w:szCs w:val="20"/>
        </w:rPr>
        <w:t>, November 2014</w:t>
      </w:r>
      <w:r w:rsidRPr="007255D8">
        <w:rPr>
          <w:b/>
          <w:color w:val="auto"/>
          <w:sz w:val="20"/>
          <w:szCs w:val="20"/>
        </w:rPr>
        <w:t xml:space="preserve"> </w:t>
      </w:r>
    </w:p>
    <w:p w14:paraId="066ADE3F" w14:textId="77777777" w:rsidR="00DD5884" w:rsidRPr="007255D8" w:rsidRDefault="00DD5884" w:rsidP="0051312D">
      <w:pPr>
        <w:spacing w:line="242" w:lineRule="auto"/>
        <w:rPr>
          <w:color w:val="auto"/>
          <w:sz w:val="20"/>
          <w:szCs w:val="20"/>
        </w:rPr>
      </w:pPr>
      <w:r w:rsidRPr="007255D8">
        <w:rPr>
          <w:b/>
          <w:color w:val="auto"/>
          <w:sz w:val="20"/>
          <w:szCs w:val="20"/>
        </w:rPr>
        <w:t>Panelist</w:t>
      </w:r>
      <w:r w:rsidRPr="007255D8">
        <w:rPr>
          <w:color w:val="auto"/>
          <w:sz w:val="20"/>
          <w:szCs w:val="20"/>
        </w:rPr>
        <w:t xml:space="preserve"> – Diageo, </w:t>
      </w:r>
      <w:r w:rsidRPr="007255D8">
        <w:rPr>
          <w:i/>
          <w:color w:val="auto"/>
          <w:sz w:val="20"/>
          <w:szCs w:val="20"/>
        </w:rPr>
        <w:t>Career and Personal Branding and Strategic Communications</w:t>
      </w:r>
      <w:r w:rsidRPr="007255D8">
        <w:rPr>
          <w:color w:val="auto"/>
          <w:sz w:val="20"/>
          <w:szCs w:val="20"/>
        </w:rPr>
        <w:t xml:space="preserve"> workshops, January 2014</w:t>
      </w:r>
    </w:p>
    <w:p w14:paraId="4CDCC8F0" w14:textId="77777777" w:rsidR="00FF78DA" w:rsidRPr="007255D8" w:rsidRDefault="00DD5884" w:rsidP="0051312D">
      <w:pPr>
        <w:spacing w:line="242" w:lineRule="auto"/>
        <w:rPr>
          <w:color w:val="auto"/>
          <w:sz w:val="20"/>
          <w:szCs w:val="20"/>
        </w:rPr>
      </w:pPr>
      <w:r w:rsidRPr="007255D8">
        <w:rPr>
          <w:b/>
          <w:color w:val="auto"/>
          <w:sz w:val="20"/>
          <w:szCs w:val="20"/>
        </w:rPr>
        <w:t>Co-Leader</w:t>
      </w:r>
      <w:r w:rsidRPr="007255D8">
        <w:rPr>
          <w:color w:val="auto"/>
          <w:sz w:val="20"/>
          <w:szCs w:val="20"/>
        </w:rPr>
        <w:t xml:space="preserve"> – JMW Consultants</w:t>
      </w:r>
      <w:r w:rsidR="00CC5DBB" w:rsidRPr="007255D8">
        <w:rPr>
          <w:color w:val="auto"/>
          <w:sz w:val="20"/>
          <w:szCs w:val="20"/>
        </w:rPr>
        <w:t xml:space="preserve"> Inc.</w:t>
      </w:r>
      <w:r w:rsidRPr="007255D8">
        <w:rPr>
          <w:color w:val="auto"/>
          <w:sz w:val="20"/>
          <w:szCs w:val="20"/>
        </w:rPr>
        <w:t xml:space="preserve">, Leadership Exchange Programs, </w:t>
      </w:r>
      <w:r w:rsidRPr="007255D8">
        <w:rPr>
          <w:i/>
          <w:color w:val="auto"/>
          <w:sz w:val="20"/>
          <w:szCs w:val="20"/>
        </w:rPr>
        <w:t>Effective Leadership and Authentic Communications</w:t>
      </w:r>
      <w:r w:rsidRPr="007255D8">
        <w:rPr>
          <w:color w:val="auto"/>
          <w:sz w:val="20"/>
          <w:szCs w:val="20"/>
        </w:rPr>
        <w:t>, 2013 through 201</w:t>
      </w:r>
      <w:r w:rsidR="003710B8" w:rsidRPr="007255D8">
        <w:rPr>
          <w:color w:val="auto"/>
          <w:sz w:val="20"/>
          <w:szCs w:val="20"/>
        </w:rPr>
        <w:t>6</w:t>
      </w:r>
    </w:p>
    <w:p w14:paraId="4D1585EA" w14:textId="068CBA14" w:rsidR="00DD5884" w:rsidRPr="007255D8" w:rsidRDefault="00DD5884" w:rsidP="0051312D">
      <w:pPr>
        <w:spacing w:line="242" w:lineRule="auto"/>
        <w:rPr>
          <w:color w:val="auto"/>
          <w:sz w:val="20"/>
          <w:szCs w:val="20"/>
        </w:rPr>
      </w:pPr>
      <w:r w:rsidRPr="007255D8">
        <w:rPr>
          <w:b/>
          <w:color w:val="auto"/>
          <w:sz w:val="20"/>
          <w:szCs w:val="20"/>
        </w:rPr>
        <w:t>Keynote Speaker</w:t>
      </w:r>
      <w:r w:rsidRPr="007255D8">
        <w:rPr>
          <w:color w:val="auto"/>
          <w:sz w:val="20"/>
          <w:szCs w:val="20"/>
        </w:rPr>
        <w:t xml:space="preserve"> – Vermont Law School, B</w:t>
      </w:r>
      <w:r w:rsidR="005C47EC" w:rsidRPr="007255D8">
        <w:rPr>
          <w:color w:val="auto"/>
          <w:sz w:val="20"/>
          <w:szCs w:val="20"/>
        </w:rPr>
        <w:t>LSA,</w:t>
      </w:r>
      <w:r w:rsidRPr="007255D8">
        <w:rPr>
          <w:color w:val="auto"/>
          <w:sz w:val="20"/>
          <w:szCs w:val="20"/>
        </w:rPr>
        <w:t xml:space="preserve"> Black History Month program, February 2010</w:t>
      </w:r>
    </w:p>
    <w:p w14:paraId="6E564867" w14:textId="5E4C9A62" w:rsidR="00D06639" w:rsidRPr="007255D8" w:rsidRDefault="00D06639" w:rsidP="00D06639">
      <w:pPr>
        <w:pStyle w:val="Heading1"/>
        <w:rPr>
          <w:rFonts w:asciiTheme="minorHAnsi" w:hAnsiTheme="minorHAnsi"/>
          <w:bCs/>
          <w:color w:val="auto"/>
          <w:sz w:val="20"/>
          <w:szCs w:val="20"/>
          <w:u w:val="single"/>
        </w:rPr>
      </w:pPr>
      <w:r w:rsidRPr="007255D8">
        <w:rPr>
          <w:rFonts w:asciiTheme="minorHAnsi" w:hAnsiTheme="minorHAnsi"/>
          <w:bCs/>
          <w:color w:val="auto"/>
          <w:sz w:val="20"/>
          <w:szCs w:val="20"/>
          <w:u w:val="single"/>
        </w:rPr>
        <w:t>Associations and Memberships</w:t>
      </w:r>
    </w:p>
    <w:p w14:paraId="50F96699" w14:textId="7FC574D5" w:rsidR="00F94208" w:rsidRPr="007255D8" w:rsidRDefault="005D42B0" w:rsidP="000A3EF9">
      <w:pPr>
        <w:pStyle w:val="ListBullet"/>
        <w:numPr>
          <w:ilvl w:val="0"/>
          <w:numId w:val="0"/>
        </w:numPr>
        <w:ind w:left="5040" w:hanging="5040"/>
        <w:rPr>
          <w:color w:val="auto"/>
          <w:sz w:val="20"/>
          <w:szCs w:val="20"/>
        </w:rPr>
      </w:pPr>
      <w:r>
        <w:rPr>
          <w:color w:val="auto"/>
          <w:sz w:val="20"/>
          <w:szCs w:val="20"/>
        </w:rPr>
        <w:t>Urban League of Southern Connecticut</w:t>
      </w:r>
      <w:r w:rsidR="007C7556" w:rsidRPr="007255D8">
        <w:rPr>
          <w:color w:val="auto"/>
          <w:sz w:val="20"/>
          <w:szCs w:val="20"/>
        </w:rPr>
        <w:tab/>
      </w:r>
      <w:r w:rsidR="000364DE" w:rsidRPr="007255D8">
        <w:rPr>
          <w:color w:val="auto"/>
          <w:sz w:val="20"/>
          <w:szCs w:val="20"/>
        </w:rPr>
        <w:tab/>
      </w:r>
      <w:r w:rsidR="00EE0598">
        <w:rPr>
          <w:color w:val="auto"/>
          <w:sz w:val="20"/>
          <w:szCs w:val="20"/>
        </w:rPr>
        <w:t xml:space="preserve">MV Center for </w:t>
      </w:r>
      <w:r w:rsidR="007C7556" w:rsidRPr="007255D8">
        <w:rPr>
          <w:color w:val="auto"/>
          <w:sz w:val="20"/>
          <w:szCs w:val="20"/>
        </w:rPr>
        <w:t>Education</w:t>
      </w:r>
      <w:r w:rsidR="00EE0598">
        <w:rPr>
          <w:color w:val="auto"/>
          <w:sz w:val="20"/>
          <w:szCs w:val="20"/>
        </w:rPr>
        <w:t xml:space="preserve"> and Training</w:t>
      </w:r>
    </w:p>
    <w:p w14:paraId="301C03B2" w14:textId="75D83B55" w:rsidR="002E1588" w:rsidRPr="007255D8" w:rsidRDefault="003C236C" w:rsidP="00406224">
      <w:pPr>
        <w:pStyle w:val="ListBullet"/>
        <w:numPr>
          <w:ilvl w:val="0"/>
          <w:numId w:val="0"/>
        </w:numPr>
        <w:ind w:left="5040" w:hanging="5040"/>
        <w:rPr>
          <w:color w:val="auto"/>
          <w:sz w:val="20"/>
          <w:szCs w:val="20"/>
        </w:rPr>
      </w:pPr>
      <w:r>
        <w:rPr>
          <w:color w:val="auto"/>
          <w:sz w:val="20"/>
          <w:szCs w:val="20"/>
        </w:rPr>
        <w:t>Cooper Worth Wiggins, LLC</w:t>
      </w:r>
      <w:r w:rsidR="005D42B0">
        <w:rPr>
          <w:color w:val="auto"/>
          <w:sz w:val="20"/>
          <w:szCs w:val="20"/>
        </w:rPr>
        <w:tab/>
      </w:r>
      <w:r w:rsidR="000364DE" w:rsidRPr="007255D8">
        <w:rPr>
          <w:color w:val="auto"/>
          <w:sz w:val="20"/>
          <w:szCs w:val="20"/>
        </w:rPr>
        <w:tab/>
      </w:r>
      <w:r w:rsidR="00205BF1">
        <w:rPr>
          <w:color w:val="auto"/>
          <w:sz w:val="20"/>
          <w:szCs w:val="20"/>
        </w:rPr>
        <w:t>Society for Human Resource Management</w:t>
      </w:r>
    </w:p>
    <w:p w14:paraId="5DBF2428" w14:textId="65F52592" w:rsidR="0049035B" w:rsidRDefault="004B29D6" w:rsidP="00D06639">
      <w:pPr>
        <w:pStyle w:val="ListBullet"/>
        <w:numPr>
          <w:ilvl w:val="0"/>
          <w:numId w:val="0"/>
        </w:numPr>
        <w:ind w:left="216" w:hanging="216"/>
        <w:rPr>
          <w:color w:val="auto"/>
          <w:sz w:val="20"/>
          <w:szCs w:val="20"/>
        </w:rPr>
      </w:pPr>
      <w:r w:rsidRPr="007255D8">
        <w:rPr>
          <w:color w:val="auto"/>
          <w:sz w:val="20"/>
          <w:szCs w:val="20"/>
        </w:rPr>
        <w:t>National Urban League</w:t>
      </w:r>
      <w:r w:rsidR="0059478E">
        <w:rPr>
          <w:color w:val="auto"/>
          <w:sz w:val="20"/>
          <w:szCs w:val="20"/>
        </w:rPr>
        <w:tab/>
      </w:r>
      <w:r w:rsidR="0059478E">
        <w:rPr>
          <w:color w:val="auto"/>
          <w:sz w:val="20"/>
          <w:szCs w:val="20"/>
        </w:rPr>
        <w:tab/>
      </w:r>
      <w:r w:rsidR="0059478E">
        <w:rPr>
          <w:color w:val="auto"/>
          <w:sz w:val="20"/>
          <w:szCs w:val="20"/>
        </w:rPr>
        <w:tab/>
      </w:r>
      <w:r>
        <w:rPr>
          <w:color w:val="auto"/>
          <w:sz w:val="20"/>
          <w:szCs w:val="20"/>
        </w:rPr>
        <w:tab/>
      </w:r>
      <w:r>
        <w:rPr>
          <w:color w:val="auto"/>
          <w:sz w:val="20"/>
          <w:szCs w:val="20"/>
        </w:rPr>
        <w:tab/>
      </w:r>
      <w:r>
        <w:rPr>
          <w:color w:val="auto"/>
          <w:sz w:val="20"/>
          <w:szCs w:val="20"/>
        </w:rPr>
        <w:tab/>
        <w:t>Jackie Robinson Fou</w:t>
      </w:r>
      <w:r w:rsidR="0049035B">
        <w:rPr>
          <w:color w:val="auto"/>
          <w:sz w:val="20"/>
          <w:szCs w:val="20"/>
        </w:rPr>
        <w:t>ndation</w:t>
      </w:r>
    </w:p>
    <w:p w14:paraId="6EAF73BA" w14:textId="21D1DF34" w:rsidR="00D06639" w:rsidRPr="007255D8" w:rsidRDefault="0049035B" w:rsidP="0049035B">
      <w:pPr>
        <w:pStyle w:val="ListBullet"/>
        <w:numPr>
          <w:ilvl w:val="0"/>
          <w:numId w:val="0"/>
        </w:numPr>
        <w:ind w:left="216" w:hanging="216"/>
        <w:rPr>
          <w:color w:val="auto"/>
          <w:sz w:val="20"/>
          <w:szCs w:val="20"/>
        </w:rPr>
      </w:pPr>
      <w:r>
        <w:rPr>
          <w:color w:val="auto"/>
          <w:sz w:val="20"/>
          <w:szCs w:val="20"/>
        </w:rPr>
        <w:t>The Links Incorporated</w:t>
      </w:r>
      <w:r w:rsidR="004B29D6">
        <w:rPr>
          <w:color w:val="auto"/>
          <w:sz w:val="20"/>
          <w:szCs w:val="20"/>
        </w:rPr>
        <w:tab/>
      </w:r>
      <w:r w:rsidR="004B29D6">
        <w:rPr>
          <w:color w:val="auto"/>
          <w:sz w:val="20"/>
          <w:szCs w:val="20"/>
        </w:rPr>
        <w:tab/>
      </w:r>
      <w:r w:rsidR="004B29D6">
        <w:rPr>
          <w:color w:val="auto"/>
          <w:sz w:val="20"/>
          <w:szCs w:val="20"/>
        </w:rPr>
        <w:tab/>
      </w:r>
      <w:r w:rsidR="004B29D6">
        <w:rPr>
          <w:color w:val="auto"/>
          <w:sz w:val="20"/>
          <w:szCs w:val="20"/>
        </w:rPr>
        <w:tab/>
      </w:r>
      <w:r w:rsidR="004B29D6">
        <w:rPr>
          <w:color w:val="auto"/>
          <w:sz w:val="20"/>
          <w:szCs w:val="20"/>
        </w:rPr>
        <w:tab/>
      </w:r>
      <w:r w:rsidR="00D06639" w:rsidRPr="007255D8">
        <w:rPr>
          <w:color w:val="auto"/>
          <w:sz w:val="20"/>
          <w:szCs w:val="20"/>
        </w:rPr>
        <w:tab/>
      </w:r>
      <w:r w:rsidR="00205BF1" w:rsidRPr="007255D8">
        <w:rPr>
          <w:color w:val="auto"/>
          <w:sz w:val="20"/>
          <w:szCs w:val="20"/>
        </w:rPr>
        <w:t>Delta Sigma Theta Sorority</w:t>
      </w:r>
      <w:r w:rsidR="004B29D6">
        <w:rPr>
          <w:color w:val="auto"/>
          <w:sz w:val="20"/>
          <w:szCs w:val="20"/>
        </w:rPr>
        <w:t>, Inc.</w:t>
      </w:r>
      <w:r w:rsidR="00005CB3">
        <w:rPr>
          <w:color w:val="auto"/>
          <w:sz w:val="20"/>
          <w:szCs w:val="20"/>
        </w:rPr>
        <w:tab/>
      </w:r>
      <w:r w:rsidR="00005CB3">
        <w:rPr>
          <w:color w:val="auto"/>
          <w:sz w:val="20"/>
          <w:szCs w:val="20"/>
        </w:rPr>
        <w:tab/>
      </w:r>
      <w:r w:rsidR="00005CB3">
        <w:rPr>
          <w:color w:val="auto"/>
          <w:sz w:val="20"/>
          <w:szCs w:val="20"/>
        </w:rPr>
        <w:tab/>
      </w:r>
      <w:r w:rsidR="00D06639" w:rsidRPr="007255D8">
        <w:rPr>
          <w:color w:val="auto"/>
          <w:sz w:val="20"/>
          <w:szCs w:val="20"/>
        </w:rPr>
        <w:tab/>
      </w:r>
    </w:p>
    <w:p w14:paraId="24654496" w14:textId="17F69F27" w:rsidR="00C41B4E" w:rsidRPr="007255D8" w:rsidRDefault="00C41B4E" w:rsidP="00C41B4E">
      <w:pPr>
        <w:pStyle w:val="Heading2"/>
        <w:rPr>
          <w:rFonts w:asciiTheme="minorHAnsi" w:hAnsiTheme="minorHAnsi"/>
          <w:color w:val="auto"/>
          <w:sz w:val="20"/>
          <w:szCs w:val="20"/>
        </w:rPr>
      </w:pPr>
      <w:r w:rsidRPr="007255D8">
        <w:rPr>
          <w:rFonts w:asciiTheme="minorHAnsi" w:hAnsiTheme="minorHAnsi"/>
          <w:bCs/>
          <w:color w:val="auto"/>
          <w:sz w:val="20"/>
          <w:szCs w:val="20"/>
          <w:u w:val="single"/>
        </w:rPr>
        <w:t>F</w:t>
      </w:r>
      <w:r w:rsidRPr="007255D8">
        <w:rPr>
          <w:rFonts w:asciiTheme="minorHAnsi" w:hAnsiTheme="minorHAnsi"/>
          <w:bCs/>
          <w:caps w:val="0"/>
          <w:color w:val="auto"/>
          <w:sz w:val="20"/>
          <w:szCs w:val="20"/>
          <w:u w:val="single"/>
        </w:rPr>
        <w:t>ormer</w:t>
      </w:r>
      <w:r w:rsidR="00146D51">
        <w:rPr>
          <w:rFonts w:asciiTheme="minorHAnsi" w:hAnsiTheme="minorHAnsi"/>
          <w:bCs/>
          <w:color w:val="auto"/>
          <w:sz w:val="20"/>
          <w:szCs w:val="20"/>
          <w:u w:val="single"/>
        </w:rPr>
        <w:t xml:space="preserve"> C</w:t>
      </w:r>
      <w:r w:rsidR="00146D51">
        <w:rPr>
          <w:rFonts w:asciiTheme="minorHAnsi" w:hAnsiTheme="minorHAnsi"/>
          <w:bCs/>
          <w:caps w:val="0"/>
          <w:color w:val="auto"/>
          <w:sz w:val="20"/>
          <w:szCs w:val="20"/>
          <w:u w:val="single"/>
        </w:rPr>
        <w:t xml:space="preserve">ivic Appointments </w:t>
      </w:r>
      <w:r w:rsidR="00146D51" w:rsidRPr="007255D8">
        <w:rPr>
          <w:rFonts w:asciiTheme="minorHAnsi" w:hAnsiTheme="minorHAnsi"/>
          <w:bCs/>
          <w:caps w:val="0"/>
          <w:color w:val="auto"/>
          <w:sz w:val="20"/>
          <w:szCs w:val="20"/>
          <w:u w:val="single"/>
        </w:rPr>
        <w:t xml:space="preserve">in </w:t>
      </w:r>
      <w:r w:rsidR="001E1F9E" w:rsidRPr="007255D8">
        <w:rPr>
          <w:rFonts w:asciiTheme="minorHAnsi" w:hAnsiTheme="minorHAnsi"/>
          <w:bCs/>
          <w:caps w:val="0"/>
          <w:color w:val="auto"/>
          <w:sz w:val="20"/>
          <w:szCs w:val="20"/>
          <w:u w:val="single"/>
        </w:rPr>
        <w:t>Connecticut</w:t>
      </w:r>
    </w:p>
    <w:p w14:paraId="42AB5546" w14:textId="5A9E702D" w:rsidR="00C41B4E" w:rsidRPr="007255D8" w:rsidRDefault="00C41B4E" w:rsidP="00197A6F">
      <w:pPr>
        <w:spacing w:line="242" w:lineRule="auto"/>
        <w:ind w:left="5760" w:hanging="5760"/>
        <w:contextualSpacing/>
        <w:rPr>
          <w:color w:val="auto"/>
          <w:sz w:val="20"/>
          <w:szCs w:val="20"/>
        </w:rPr>
      </w:pPr>
      <w:r w:rsidRPr="007255D8">
        <w:rPr>
          <w:color w:val="auto"/>
          <w:sz w:val="20"/>
          <w:szCs w:val="20"/>
        </w:rPr>
        <w:t>Congressional Intern</w:t>
      </w:r>
      <w:r w:rsidR="00057670" w:rsidRPr="007255D8">
        <w:rPr>
          <w:color w:val="auto"/>
          <w:sz w:val="20"/>
          <w:szCs w:val="20"/>
        </w:rPr>
        <w:tab/>
      </w:r>
      <w:r w:rsidRPr="007255D8">
        <w:rPr>
          <w:color w:val="auto"/>
          <w:sz w:val="20"/>
          <w:szCs w:val="20"/>
        </w:rPr>
        <w:t>Legislative Analyst, Office of the Governor</w:t>
      </w:r>
    </w:p>
    <w:p w14:paraId="0E0D7750" w14:textId="0BB1CBFC" w:rsidR="00FC40BF" w:rsidRPr="007255D8" w:rsidRDefault="00C41B4E" w:rsidP="00197A6F">
      <w:pPr>
        <w:spacing w:line="242" w:lineRule="auto"/>
        <w:ind w:left="5760" w:hanging="5760"/>
        <w:contextualSpacing/>
        <w:rPr>
          <w:color w:val="auto"/>
          <w:sz w:val="20"/>
          <w:szCs w:val="20"/>
        </w:rPr>
      </w:pPr>
      <w:r w:rsidRPr="007255D8">
        <w:rPr>
          <w:color w:val="auto"/>
          <w:sz w:val="20"/>
          <w:szCs w:val="20"/>
        </w:rPr>
        <w:t>Taxation Analyst</w:t>
      </w:r>
      <w:r w:rsidR="00B344A8" w:rsidRPr="007255D8">
        <w:rPr>
          <w:color w:val="auto"/>
          <w:sz w:val="20"/>
          <w:szCs w:val="20"/>
        </w:rPr>
        <w:t xml:space="preserve">, </w:t>
      </w:r>
      <w:r w:rsidRPr="007255D8">
        <w:rPr>
          <w:color w:val="auto"/>
          <w:sz w:val="20"/>
          <w:szCs w:val="20"/>
        </w:rPr>
        <w:t>Dept</w:t>
      </w:r>
      <w:r w:rsidR="00DA570E" w:rsidRPr="007255D8">
        <w:rPr>
          <w:color w:val="auto"/>
          <w:sz w:val="20"/>
          <w:szCs w:val="20"/>
        </w:rPr>
        <w:t>.</w:t>
      </w:r>
      <w:r w:rsidRPr="007255D8">
        <w:rPr>
          <w:color w:val="auto"/>
          <w:sz w:val="20"/>
          <w:szCs w:val="20"/>
        </w:rPr>
        <w:t xml:space="preserve"> of Revenue Services</w:t>
      </w:r>
      <w:r w:rsidR="00FC40BF" w:rsidRPr="007255D8">
        <w:rPr>
          <w:color w:val="auto"/>
          <w:sz w:val="20"/>
          <w:szCs w:val="20"/>
        </w:rPr>
        <w:tab/>
        <w:t>Corporation Counsel Co-Chair Mayoral</w:t>
      </w:r>
    </w:p>
    <w:p w14:paraId="2B43DAEC" w14:textId="144BDC41" w:rsidR="00C41B4E" w:rsidRPr="007255D8" w:rsidRDefault="00FC40BF" w:rsidP="00197A6F">
      <w:pPr>
        <w:spacing w:line="242" w:lineRule="auto"/>
        <w:ind w:left="5760" w:hanging="5760"/>
        <w:contextualSpacing/>
        <w:rPr>
          <w:color w:val="auto"/>
          <w:sz w:val="20"/>
          <w:szCs w:val="20"/>
        </w:rPr>
      </w:pPr>
      <w:r w:rsidRPr="007255D8">
        <w:rPr>
          <w:color w:val="auto"/>
          <w:sz w:val="20"/>
          <w:szCs w:val="20"/>
        </w:rPr>
        <w:t>Superior Court Law Clerk</w:t>
      </w:r>
      <w:r w:rsidR="00F71DEB" w:rsidRPr="007255D8">
        <w:rPr>
          <w:color w:val="auto"/>
          <w:sz w:val="20"/>
          <w:szCs w:val="20"/>
        </w:rPr>
        <w:tab/>
      </w:r>
      <w:r w:rsidRPr="007255D8">
        <w:rPr>
          <w:color w:val="auto"/>
          <w:sz w:val="20"/>
          <w:szCs w:val="20"/>
        </w:rPr>
        <w:t>Transition Team</w:t>
      </w:r>
    </w:p>
    <w:p w14:paraId="552C5612" w14:textId="47B8C8CC" w:rsidR="00C41B4E" w:rsidRDefault="00DA570E" w:rsidP="00197A6F">
      <w:pPr>
        <w:spacing w:line="242" w:lineRule="auto"/>
        <w:ind w:left="5760" w:hanging="5760"/>
        <w:contextualSpacing/>
        <w:rPr>
          <w:color w:val="auto"/>
          <w:sz w:val="20"/>
          <w:szCs w:val="20"/>
        </w:rPr>
      </w:pPr>
      <w:r w:rsidRPr="007255D8">
        <w:rPr>
          <w:color w:val="auto"/>
          <w:sz w:val="20"/>
          <w:szCs w:val="20"/>
        </w:rPr>
        <w:t>Alternate Police Commissioner</w:t>
      </w:r>
      <w:r w:rsidR="008F7519" w:rsidRPr="007255D8">
        <w:rPr>
          <w:color w:val="auto"/>
          <w:sz w:val="20"/>
          <w:szCs w:val="20"/>
        </w:rPr>
        <w:tab/>
      </w:r>
      <w:r w:rsidR="00C41B4E" w:rsidRPr="007255D8">
        <w:rPr>
          <w:color w:val="auto"/>
          <w:sz w:val="20"/>
          <w:szCs w:val="20"/>
        </w:rPr>
        <w:t>Board of Estimate and Taxation</w:t>
      </w:r>
    </w:p>
    <w:p w14:paraId="16FC1B72" w14:textId="60B59604" w:rsidR="00627CAE" w:rsidRDefault="00627CAE" w:rsidP="00197A6F">
      <w:pPr>
        <w:spacing w:line="242" w:lineRule="auto"/>
        <w:ind w:left="5760" w:hanging="5760"/>
        <w:contextualSpacing/>
        <w:rPr>
          <w:color w:val="auto"/>
          <w:sz w:val="20"/>
          <w:szCs w:val="20"/>
        </w:rPr>
      </w:pPr>
    </w:p>
    <w:p w14:paraId="3148FABC" w14:textId="57C7CB9F" w:rsidR="00627CAE" w:rsidRDefault="00627CAE" w:rsidP="00197A6F">
      <w:pPr>
        <w:spacing w:line="242" w:lineRule="auto"/>
        <w:ind w:left="5760" w:hanging="5760"/>
        <w:contextualSpacing/>
        <w:rPr>
          <w:color w:val="auto"/>
          <w:sz w:val="20"/>
          <w:szCs w:val="20"/>
        </w:rPr>
      </w:pPr>
    </w:p>
    <w:p w14:paraId="26DB7DFC" w14:textId="77777777" w:rsidR="00627CAE" w:rsidRPr="007255D8" w:rsidRDefault="00627CAE" w:rsidP="00197A6F">
      <w:pPr>
        <w:spacing w:line="242" w:lineRule="auto"/>
        <w:ind w:left="5760" w:hanging="5760"/>
        <w:contextualSpacing/>
        <w:rPr>
          <w:color w:val="auto"/>
          <w:sz w:val="20"/>
          <w:szCs w:val="20"/>
        </w:rPr>
      </w:pPr>
    </w:p>
    <w:sectPr w:rsidR="00627CAE" w:rsidRPr="007255D8" w:rsidSect="00C92B87">
      <w:footerReference w:type="default" r:id="rId9"/>
      <w:pgSz w:w="12240" w:h="15840"/>
      <w:pgMar w:top="1008" w:right="1152" w:bottom="1152" w:left="1152" w:header="720" w:footer="720" w:gutter="0"/>
      <w:pgBorders w:offsetFrom="page">
        <w:top w:val="single" w:sz="48" w:space="24" w:color="auto"/>
        <w:left w:val="single" w:sz="48" w:space="24" w:color="auto"/>
        <w:bottom w:val="single" w:sz="48" w:space="24" w:color="auto"/>
        <w:right w:val="single" w:sz="48"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460B" w14:textId="77777777" w:rsidR="001A2DD9" w:rsidRDefault="001A2DD9">
      <w:pPr>
        <w:spacing w:after="0"/>
      </w:pPr>
      <w:r>
        <w:separator/>
      </w:r>
    </w:p>
  </w:endnote>
  <w:endnote w:type="continuationSeparator" w:id="0">
    <w:p w14:paraId="0A1FCBAE" w14:textId="77777777" w:rsidR="001A2DD9" w:rsidRDefault="001A2D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GMinchoB">
    <w:altName w:val="MS 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EB7D" w14:textId="77777777" w:rsidR="006270A9" w:rsidRDefault="009D5933">
    <w:pPr>
      <w:pStyle w:val="Footer"/>
    </w:pPr>
    <w:r>
      <w:t xml:space="preserve">Page </w:t>
    </w:r>
    <w:r>
      <w:fldChar w:fldCharType="begin"/>
    </w:r>
    <w:r>
      <w:instrText xml:space="preserve"> PAGE   \* MERGEFORMAT </w:instrText>
    </w:r>
    <w:r>
      <w:fldChar w:fldCharType="separate"/>
    </w:r>
    <w:r w:rsidR="00AF55E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1EF8" w14:textId="77777777" w:rsidR="001A2DD9" w:rsidRDefault="001A2DD9">
      <w:pPr>
        <w:spacing w:after="0"/>
      </w:pPr>
      <w:r>
        <w:separator/>
      </w:r>
    </w:p>
  </w:footnote>
  <w:footnote w:type="continuationSeparator" w:id="0">
    <w:p w14:paraId="15F29B6A" w14:textId="77777777" w:rsidR="001A2DD9" w:rsidRDefault="001A2D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36F0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F1977"/>
    <w:multiLevelType w:val="hybridMultilevel"/>
    <w:tmpl w:val="56B24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160B4E69"/>
    <w:multiLevelType w:val="hybridMultilevel"/>
    <w:tmpl w:val="AA588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9190D"/>
    <w:multiLevelType w:val="hybridMultilevel"/>
    <w:tmpl w:val="88B2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77B58"/>
    <w:multiLevelType w:val="hybridMultilevel"/>
    <w:tmpl w:val="E2102F7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FA5309A"/>
    <w:multiLevelType w:val="hybridMultilevel"/>
    <w:tmpl w:val="6D54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91B6F"/>
    <w:multiLevelType w:val="hybridMultilevel"/>
    <w:tmpl w:val="38C8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010044"/>
    <w:multiLevelType w:val="hybridMultilevel"/>
    <w:tmpl w:val="9CDA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40925"/>
    <w:multiLevelType w:val="hybridMultilevel"/>
    <w:tmpl w:val="2046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21008"/>
    <w:multiLevelType w:val="hybridMultilevel"/>
    <w:tmpl w:val="6EA2A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76735C"/>
    <w:multiLevelType w:val="hybridMultilevel"/>
    <w:tmpl w:val="CCF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57DD1"/>
    <w:multiLevelType w:val="hybridMultilevel"/>
    <w:tmpl w:val="2316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7021B"/>
    <w:multiLevelType w:val="hybridMultilevel"/>
    <w:tmpl w:val="ED5E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5" w15:restartNumberingAfterBreak="0">
    <w:nsid w:val="78A06E5D"/>
    <w:multiLevelType w:val="hybridMultilevel"/>
    <w:tmpl w:val="5AD4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E405E"/>
    <w:multiLevelType w:val="hybridMultilevel"/>
    <w:tmpl w:val="22C0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273535">
    <w:abstractNumId w:val="2"/>
  </w:num>
  <w:num w:numId="2" w16cid:durableId="751704658">
    <w:abstractNumId w:val="14"/>
  </w:num>
  <w:num w:numId="3" w16cid:durableId="814951790">
    <w:abstractNumId w:val="7"/>
  </w:num>
  <w:num w:numId="4" w16cid:durableId="251158887">
    <w:abstractNumId w:val="3"/>
  </w:num>
  <w:num w:numId="5" w16cid:durableId="1113595631">
    <w:abstractNumId w:val="15"/>
  </w:num>
  <w:num w:numId="6" w16cid:durableId="1629434509">
    <w:abstractNumId w:val="4"/>
  </w:num>
  <w:num w:numId="7" w16cid:durableId="1057361680">
    <w:abstractNumId w:val="13"/>
  </w:num>
  <w:num w:numId="8" w16cid:durableId="1766538903">
    <w:abstractNumId w:val="12"/>
  </w:num>
  <w:num w:numId="9" w16cid:durableId="1440372532">
    <w:abstractNumId w:val="10"/>
  </w:num>
  <w:num w:numId="10" w16cid:durableId="1206213078">
    <w:abstractNumId w:val="8"/>
  </w:num>
  <w:num w:numId="11" w16cid:durableId="1794056591">
    <w:abstractNumId w:val="1"/>
  </w:num>
  <w:num w:numId="12" w16cid:durableId="1327201106">
    <w:abstractNumId w:val="0"/>
  </w:num>
  <w:num w:numId="13" w16cid:durableId="460735986">
    <w:abstractNumId w:val="9"/>
  </w:num>
  <w:num w:numId="14" w16cid:durableId="676731135">
    <w:abstractNumId w:val="6"/>
  </w:num>
  <w:num w:numId="15" w16cid:durableId="679431852">
    <w:abstractNumId w:val="5"/>
  </w:num>
  <w:num w:numId="16" w16cid:durableId="1662806913">
    <w:abstractNumId w:val="16"/>
  </w:num>
  <w:num w:numId="17" w16cid:durableId="82674619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96"/>
    <w:rsid w:val="00000A03"/>
    <w:rsid w:val="000012EF"/>
    <w:rsid w:val="000021D1"/>
    <w:rsid w:val="0000386A"/>
    <w:rsid w:val="00004ECF"/>
    <w:rsid w:val="00005CB3"/>
    <w:rsid w:val="0000715B"/>
    <w:rsid w:val="00011660"/>
    <w:rsid w:val="00011778"/>
    <w:rsid w:val="000122FE"/>
    <w:rsid w:val="00013FC7"/>
    <w:rsid w:val="0002039E"/>
    <w:rsid w:val="00021486"/>
    <w:rsid w:val="00022964"/>
    <w:rsid w:val="0002361C"/>
    <w:rsid w:val="0002660B"/>
    <w:rsid w:val="0002713E"/>
    <w:rsid w:val="00030419"/>
    <w:rsid w:val="00030BDA"/>
    <w:rsid w:val="00030FFB"/>
    <w:rsid w:val="0003121E"/>
    <w:rsid w:val="000313C1"/>
    <w:rsid w:val="000331CA"/>
    <w:rsid w:val="000334C6"/>
    <w:rsid w:val="00033D4A"/>
    <w:rsid w:val="000364DE"/>
    <w:rsid w:val="00037B6B"/>
    <w:rsid w:val="00037BBE"/>
    <w:rsid w:val="00040292"/>
    <w:rsid w:val="000424C8"/>
    <w:rsid w:val="00042510"/>
    <w:rsid w:val="00042881"/>
    <w:rsid w:val="0004329D"/>
    <w:rsid w:val="000435A6"/>
    <w:rsid w:val="00043AD5"/>
    <w:rsid w:val="00043C82"/>
    <w:rsid w:val="00043D4C"/>
    <w:rsid w:val="0004542A"/>
    <w:rsid w:val="00045663"/>
    <w:rsid w:val="00045823"/>
    <w:rsid w:val="00045EFD"/>
    <w:rsid w:val="00046859"/>
    <w:rsid w:val="00050552"/>
    <w:rsid w:val="00051768"/>
    <w:rsid w:val="00051F20"/>
    <w:rsid w:val="000525FD"/>
    <w:rsid w:val="00054248"/>
    <w:rsid w:val="00054920"/>
    <w:rsid w:val="00054DE2"/>
    <w:rsid w:val="00054F43"/>
    <w:rsid w:val="00054FDB"/>
    <w:rsid w:val="00056ED9"/>
    <w:rsid w:val="00057559"/>
    <w:rsid w:val="00057670"/>
    <w:rsid w:val="00057CC0"/>
    <w:rsid w:val="0006118E"/>
    <w:rsid w:val="000616D0"/>
    <w:rsid w:val="00063B91"/>
    <w:rsid w:val="0006412F"/>
    <w:rsid w:val="00064277"/>
    <w:rsid w:val="00064B52"/>
    <w:rsid w:val="00065075"/>
    <w:rsid w:val="00065225"/>
    <w:rsid w:val="000657FC"/>
    <w:rsid w:val="00065B14"/>
    <w:rsid w:val="00065F51"/>
    <w:rsid w:val="00066071"/>
    <w:rsid w:val="00066AF0"/>
    <w:rsid w:val="00067E90"/>
    <w:rsid w:val="00070D09"/>
    <w:rsid w:val="00071101"/>
    <w:rsid w:val="000718CE"/>
    <w:rsid w:val="0007240B"/>
    <w:rsid w:val="000727ED"/>
    <w:rsid w:val="000733A3"/>
    <w:rsid w:val="00077527"/>
    <w:rsid w:val="00077564"/>
    <w:rsid w:val="00080239"/>
    <w:rsid w:val="00080443"/>
    <w:rsid w:val="00081B79"/>
    <w:rsid w:val="000824D4"/>
    <w:rsid w:val="000828DF"/>
    <w:rsid w:val="00082E11"/>
    <w:rsid w:val="000859E5"/>
    <w:rsid w:val="00085EB5"/>
    <w:rsid w:val="00086240"/>
    <w:rsid w:val="0009035B"/>
    <w:rsid w:val="00090C06"/>
    <w:rsid w:val="0009100B"/>
    <w:rsid w:val="000916A6"/>
    <w:rsid w:val="00093610"/>
    <w:rsid w:val="00093A84"/>
    <w:rsid w:val="00095094"/>
    <w:rsid w:val="00095208"/>
    <w:rsid w:val="00095834"/>
    <w:rsid w:val="00097385"/>
    <w:rsid w:val="000A053D"/>
    <w:rsid w:val="000A06B8"/>
    <w:rsid w:val="000A0C4B"/>
    <w:rsid w:val="000A1319"/>
    <w:rsid w:val="000A1D2A"/>
    <w:rsid w:val="000A1D63"/>
    <w:rsid w:val="000A203E"/>
    <w:rsid w:val="000A2615"/>
    <w:rsid w:val="000A31D9"/>
    <w:rsid w:val="000A3695"/>
    <w:rsid w:val="000A3C06"/>
    <w:rsid w:val="000A3EF9"/>
    <w:rsid w:val="000A4046"/>
    <w:rsid w:val="000A4C42"/>
    <w:rsid w:val="000A4F59"/>
    <w:rsid w:val="000A54BA"/>
    <w:rsid w:val="000A5FD4"/>
    <w:rsid w:val="000A6FD8"/>
    <w:rsid w:val="000B01F5"/>
    <w:rsid w:val="000B04B4"/>
    <w:rsid w:val="000B15CA"/>
    <w:rsid w:val="000B1F22"/>
    <w:rsid w:val="000B38BF"/>
    <w:rsid w:val="000B5941"/>
    <w:rsid w:val="000B6678"/>
    <w:rsid w:val="000B7197"/>
    <w:rsid w:val="000C02CC"/>
    <w:rsid w:val="000C09FA"/>
    <w:rsid w:val="000C1C89"/>
    <w:rsid w:val="000C2E6E"/>
    <w:rsid w:val="000C3256"/>
    <w:rsid w:val="000C346F"/>
    <w:rsid w:val="000C4084"/>
    <w:rsid w:val="000C4624"/>
    <w:rsid w:val="000C5461"/>
    <w:rsid w:val="000C5FF3"/>
    <w:rsid w:val="000C60C8"/>
    <w:rsid w:val="000D15DF"/>
    <w:rsid w:val="000D1DCE"/>
    <w:rsid w:val="000D1FF3"/>
    <w:rsid w:val="000D3962"/>
    <w:rsid w:val="000D414A"/>
    <w:rsid w:val="000D5A0C"/>
    <w:rsid w:val="000D63EA"/>
    <w:rsid w:val="000D6EE0"/>
    <w:rsid w:val="000D7079"/>
    <w:rsid w:val="000E01C7"/>
    <w:rsid w:val="000E0AFA"/>
    <w:rsid w:val="000E0CE5"/>
    <w:rsid w:val="000E0F4F"/>
    <w:rsid w:val="000E1833"/>
    <w:rsid w:val="000E1AAD"/>
    <w:rsid w:val="000E20C5"/>
    <w:rsid w:val="000E2868"/>
    <w:rsid w:val="000E28C9"/>
    <w:rsid w:val="000E587D"/>
    <w:rsid w:val="000E6657"/>
    <w:rsid w:val="000E69AB"/>
    <w:rsid w:val="000E6B3C"/>
    <w:rsid w:val="000E7157"/>
    <w:rsid w:val="000F13E6"/>
    <w:rsid w:val="000F3383"/>
    <w:rsid w:val="000F3B86"/>
    <w:rsid w:val="000F4721"/>
    <w:rsid w:val="000F6F3B"/>
    <w:rsid w:val="000F75C4"/>
    <w:rsid w:val="000F7634"/>
    <w:rsid w:val="000F79C2"/>
    <w:rsid w:val="000F7A68"/>
    <w:rsid w:val="000F7E8B"/>
    <w:rsid w:val="00100267"/>
    <w:rsid w:val="001009B0"/>
    <w:rsid w:val="00101221"/>
    <w:rsid w:val="00102089"/>
    <w:rsid w:val="00103E84"/>
    <w:rsid w:val="0010430F"/>
    <w:rsid w:val="001049A4"/>
    <w:rsid w:val="001123D3"/>
    <w:rsid w:val="001160CB"/>
    <w:rsid w:val="0011656C"/>
    <w:rsid w:val="00116C58"/>
    <w:rsid w:val="0012199F"/>
    <w:rsid w:val="00122791"/>
    <w:rsid w:val="001234A9"/>
    <w:rsid w:val="00123798"/>
    <w:rsid w:val="0012478E"/>
    <w:rsid w:val="00125CC7"/>
    <w:rsid w:val="001275A8"/>
    <w:rsid w:val="0013035E"/>
    <w:rsid w:val="00130EB7"/>
    <w:rsid w:val="00132342"/>
    <w:rsid w:val="001339D4"/>
    <w:rsid w:val="00134736"/>
    <w:rsid w:val="001350C7"/>
    <w:rsid w:val="00135D33"/>
    <w:rsid w:val="00140263"/>
    <w:rsid w:val="00141153"/>
    <w:rsid w:val="00141A4C"/>
    <w:rsid w:val="0014243F"/>
    <w:rsid w:val="00142923"/>
    <w:rsid w:val="00142C53"/>
    <w:rsid w:val="0014304F"/>
    <w:rsid w:val="0014365B"/>
    <w:rsid w:val="001446A8"/>
    <w:rsid w:val="001451F1"/>
    <w:rsid w:val="00146D51"/>
    <w:rsid w:val="00146F71"/>
    <w:rsid w:val="00151546"/>
    <w:rsid w:val="00152AF1"/>
    <w:rsid w:val="00152B7E"/>
    <w:rsid w:val="0015380E"/>
    <w:rsid w:val="00153895"/>
    <w:rsid w:val="00155E75"/>
    <w:rsid w:val="00157284"/>
    <w:rsid w:val="001575BA"/>
    <w:rsid w:val="00160194"/>
    <w:rsid w:val="0016163C"/>
    <w:rsid w:val="00162328"/>
    <w:rsid w:val="0016326B"/>
    <w:rsid w:val="001636BB"/>
    <w:rsid w:val="001668F6"/>
    <w:rsid w:val="00166F12"/>
    <w:rsid w:val="001672AB"/>
    <w:rsid w:val="00167601"/>
    <w:rsid w:val="00167C40"/>
    <w:rsid w:val="00170731"/>
    <w:rsid w:val="001708E8"/>
    <w:rsid w:val="00171FB4"/>
    <w:rsid w:val="00172887"/>
    <w:rsid w:val="00173F13"/>
    <w:rsid w:val="001743E3"/>
    <w:rsid w:val="00175AB7"/>
    <w:rsid w:val="001765E5"/>
    <w:rsid w:val="0018066E"/>
    <w:rsid w:val="0018078D"/>
    <w:rsid w:val="00181069"/>
    <w:rsid w:val="0018338E"/>
    <w:rsid w:val="0018416D"/>
    <w:rsid w:val="00184531"/>
    <w:rsid w:val="0018562B"/>
    <w:rsid w:val="00186BBE"/>
    <w:rsid w:val="00187D1D"/>
    <w:rsid w:val="001911C3"/>
    <w:rsid w:val="00191CE8"/>
    <w:rsid w:val="0019221A"/>
    <w:rsid w:val="001922F8"/>
    <w:rsid w:val="0019234F"/>
    <w:rsid w:val="001924F2"/>
    <w:rsid w:val="0019304B"/>
    <w:rsid w:val="0019410B"/>
    <w:rsid w:val="0019440C"/>
    <w:rsid w:val="001979FF"/>
    <w:rsid w:val="00197A6F"/>
    <w:rsid w:val="001A0AF4"/>
    <w:rsid w:val="001A0E02"/>
    <w:rsid w:val="001A1C4E"/>
    <w:rsid w:val="001A2DD9"/>
    <w:rsid w:val="001A2E9A"/>
    <w:rsid w:val="001A3910"/>
    <w:rsid w:val="001A3AFE"/>
    <w:rsid w:val="001A3B0A"/>
    <w:rsid w:val="001A5FDF"/>
    <w:rsid w:val="001A690A"/>
    <w:rsid w:val="001A77BF"/>
    <w:rsid w:val="001B05D6"/>
    <w:rsid w:val="001B0771"/>
    <w:rsid w:val="001B1B96"/>
    <w:rsid w:val="001B29CF"/>
    <w:rsid w:val="001B3505"/>
    <w:rsid w:val="001B421F"/>
    <w:rsid w:val="001B715E"/>
    <w:rsid w:val="001B7358"/>
    <w:rsid w:val="001C0398"/>
    <w:rsid w:val="001C12F2"/>
    <w:rsid w:val="001C2975"/>
    <w:rsid w:val="001C56AF"/>
    <w:rsid w:val="001C5BF7"/>
    <w:rsid w:val="001C60FA"/>
    <w:rsid w:val="001C644A"/>
    <w:rsid w:val="001C6F8C"/>
    <w:rsid w:val="001C763A"/>
    <w:rsid w:val="001D0433"/>
    <w:rsid w:val="001D2734"/>
    <w:rsid w:val="001D2C79"/>
    <w:rsid w:val="001D3A84"/>
    <w:rsid w:val="001D5056"/>
    <w:rsid w:val="001D74FB"/>
    <w:rsid w:val="001D75D4"/>
    <w:rsid w:val="001E0F27"/>
    <w:rsid w:val="001E101D"/>
    <w:rsid w:val="001E1F9E"/>
    <w:rsid w:val="001E3ABE"/>
    <w:rsid w:val="001E4953"/>
    <w:rsid w:val="001E510C"/>
    <w:rsid w:val="001E5250"/>
    <w:rsid w:val="001E69A9"/>
    <w:rsid w:val="001E6EFA"/>
    <w:rsid w:val="001F083D"/>
    <w:rsid w:val="001F0D35"/>
    <w:rsid w:val="001F1E85"/>
    <w:rsid w:val="001F216E"/>
    <w:rsid w:val="001F32E4"/>
    <w:rsid w:val="001F385E"/>
    <w:rsid w:val="001F420D"/>
    <w:rsid w:val="001F6167"/>
    <w:rsid w:val="001F642C"/>
    <w:rsid w:val="001F64D9"/>
    <w:rsid w:val="001F79F2"/>
    <w:rsid w:val="001F7DCA"/>
    <w:rsid w:val="0020083D"/>
    <w:rsid w:val="002025B3"/>
    <w:rsid w:val="00205712"/>
    <w:rsid w:val="00205BF1"/>
    <w:rsid w:val="002065CE"/>
    <w:rsid w:val="00207660"/>
    <w:rsid w:val="002079C0"/>
    <w:rsid w:val="00207F3E"/>
    <w:rsid w:val="00210929"/>
    <w:rsid w:val="002116DE"/>
    <w:rsid w:val="0021272B"/>
    <w:rsid w:val="002150B8"/>
    <w:rsid w:val="00215B83"/>
    <w:rsid w:val="00216AF9"/>
    <w:rsid w:val="002178E9"/>
    <w:rsid w:val="00221857"/>
    <w:rsid w:val="00221917"/>
    <w:rsid w:val="00221B59"/>
    <w:rsid w:val="00221DE3"/>
    <w:rsid w:val="00221FA5"/>
    <w:rsid w:val="00222C36"/>
    <w:rsid w:val="00224219"/>
    <w:rsid w:val="00224ADD"/>
    <w:rsid w:val="00224D2F"/>
    <w:rsid w:val="002251E5"/>
    <w:rsid w:val="00226234"/>
    <w:rsid w:val="00227306"/>
    <w:rsid w:val="00230B1E"/>
    <w:rsid w:val="00232FE0"/>
    <w:rsid w:val="00234CE2"/>
    <w:rsid w:val="00234E3A"/>
    <w:rsid w:val="0023544A"/>
    <w:rsid w:val="002359B0"/>
    <w:rsid w:val="00236E58"/>
    <w:rsid w:val="002375F1"/>
    <w:rsid w:val="002376BB"/>
    <w:rsid w:val="00240C44"/>
    <w:rsid w:val="00241350"/>
    <w:rsid w:val="002413FA"/>
    <w:rsid w:val="00242038"/>
    <w:rsid w:val="002424CE"/>
    <w:rsid w:val="00243756"/>
    <w:rsid w:val="0024449F"/>
    <w:rsid w:val="002451FF"/>
    <w:rsid w:val="0024578B"/>
    <w:rsid w:val="00245864"/>
    <w:rsid w:val="00245869"/>
    <w:rsid w:val="00246D0C"/>
    <w:rsid w:val="0025046F"/>
    <w:rsid w:val="00252167"/>
    <w:rsid w:val="002525F7"/>
    <w:rsid w:val="002534B3"/>
    <w:rsid w:val="002535D9"/>
    <w:rsid w:val="00254084"/>
    <w:rsid w:val="00254768"/>
    <w:rsid w:val="0026027D"/>
    <w:rsid w:val="002609FB"/>
    <w:rsid w:val="002611CD"/>
    <w:rsid w:val="00261E7A"/>
    <w:rsid w:val="0026240B"/>
    <w:rsid w:val="00262E7A"/>
    <w:rsid w:val="00263CFF"/>
    <w:rsid w:val="00264D7A"/>
    <w:rsid w:val="00265753"/>
    <w:rsid w:val="00265D47"/>
    <w:rsid w:val="00266C3F"/>
    <w:rsid w:val="00267A0B"/>
    <w:rsid w:val="00270DD8"/>
    <w:rsid w:val="00271519"/>
    <w:rsid w:val="00271F1B"/>
    <w:rsid w:val="00272C82"/>
    <w:rsid w:val="00272CFE"/>
    <w:rsid w:val="00273BE8"/>
    <w:rsid w:val="002740D8"/>
    <w:rsid w:val="00274634"/>
    <w:rsid w:val="00275546"/>
    <w:rsid w:val="00275E59"/>
    <w:rsid w:val="0027788C"/>
    <w:rsid w:val="002808C2"/>
    <w:rsid w:val="00281763"/>
    <w:rsid w:val="0028220F"/>
    <w:rsid w:val="00283B7F"/>
    <w:rsid w:val="00286049"/>
    <w:rsid w:val="002864FC"/>
    <w:rsid w:val="002871D4"/>
    <w:rsid w:val="00287C92"/>
    <w:rsid w:val="00287DD0"/>
    <w:rsid w:val="00287FE5"/>
    <w:rsid w:val="00290106"/>
    <w:rsid w:val="00290DCC"/>
    <w:rsid w:val="0029161E"/>
    <w:rsid w:val="002936FB"/>
    <w:rsid w:val="00294248"/>
    <w:rsid w:val="00294415"/>
    <w:rsid w:val="00294E91"/>
    <w:rsid w:val="00295777"/>
    <w:rsid w:val="00295E4F"/>
    <w:rsid w:val="00296251"/>
    <w:rsid w:val="002962E7"/>
    <w:rsid w:val="00296DFA"/>
    <w:rsid w:val="00296F8A"/>
    <w:rsid w:val="0029700B"/>
    <w:rsid w:val="002A2B51"/>
    <w:rsid w:val="002A470B"/>
    <w:rsid w:val="002A4E92"/>
    <w:rsid w:val="002B02CC"/>
    <w:rsid w:val="002B06EE"/>
    <w:rsid w:val="002B0AC1"/>
    <w:rsid w:val="002B13B0"/>
    <w:rsid w:val="002B1564"/>
    <w:rsid w:val="002B1849"/>
    <w:rsid w:val="002B2953"/>
    <w:rsid w:val="002B4DB7"/>
    <w:rsid w:val="002B562B"/>
    <w:rsid w:val="002B6882"/>
    <w:rsid w:val="002B76C7"/>
    <w:rsid w:val="002C0B4E"/>
    <w:rsid w:val="002C1C42"/>
    <w:rsid w:val="002C27A1"/>
    <w:rsid w:val="002C2CC8"/>
    <w:rsid w:val="002C312A"/>
    <w:rsid w:val="002C4612"/>
    <w:rsid w:val="002C63AF"/>
    <w:rsid w:val="002C66DB"/>
    <w:rsid w:val="002C6A17"/>
    <w:rsid w:val="002C75C0"/>
    <w:rsid w:val="002D20EA"/>
    <w:rsid w:val="002D2922"/>
    <w:rsid w:val="002D2968"/>
    <w:rsid w:val="002D4EF7"/>
    <w:rsid w:val="002D53E7"/>
    <w:rsid w:val="002E0645"/>
    <w:rsid w:val="002E0855"/>
    <w:rsid w:val="002E1588"/>
    <w:rsid w:val="002E32D9"/>
    <w:rsid w:val="002E4DFA"/>
    <w:rsid w:val="002E54D3"/>
    <w:rsid w:val="002E5767"/>
    <w:rsid w:val="002E6728"/>
    <w:rsid w:val="002E6D36"/>
    <w:rsid w:val="002E7888"/>
    <w:rsid w:val="002E7A2D"/>
    <w:rsid w:val="002F0029"/>
    <w:rsid w:val="002F05A1"/>
    <w:rsid w:val="002F093F"/>
    <w:rsid w:val="002F1F7F"/>
    <w:rsid w:val="002F2EE9"/>
    <w:rsid w:val="002F316A"/>
    <w:rsid w:val="002F34D9"/>
    <w:rsid w:val="002F383C"/>
    <w:rsid w:val="002F3C2F"/>
    <w:rsid w:val="002F40BF"/>
    <w:rsid w:val="002F4835"/>
    <w:rsid w:val="002F4C6B"/>
    <w:rsid w:val="002F72CE"/>
    <w:rsid w:val="00302313"/>
    <w:rsid w:val="00303F6D"/>
    <w:rsid w:val="003044BB"/>
    <w:rsid w:val="003049DE"/>
    <w:rsid w:val="00305896"/>
    <w:rsid w:val="00306D46"/>
    <w:rsid w:val="0030758F"/>
    <w:rsid w:val="003100B4"/>
    <w:rsid w:val="00310B3D"/>
    <w:rsid w:val="003117B3"/>
    <w:rsid w:val="0031195E"/>
    <w:rsid w:val="00311A1A"/>
    <w:rsid w:val="00311A2C"/>
    <w:rsid w:val="00315A44"/>
    <w:rsid w:val="00315E22"/>
    <w:rsid w:val="00315F65"/>
    <w:rsid w:val="0031624E"/>
    <w:rsid w:val="00321938"/>
    <w:rsid w:val="00321A1F"/>
    <w:rsid w:val="00323ECF"/>
    <w:rsid w:val="003251B0"/>
    <w:rsid w:val="00325422"/>
    <w:rsid w:val="00325F48"/>
    <w:rsid w:val="003270CC"/>
    <w:rsid w:val="00330027"/>
    <w:rsid w:val="00330FB4"/>
    <w:rsid w:val="00331218"/>
    <w:rsid w:val="00331B15"/>
    <w:rsid w:val="00333778"/>
    <w:rsid w:val="00333E07"/>
    <w:rsid w:val="00333E70"/>
    <w:rsid w:val="00333F73"/>
    <w:rsid w:val="0033427B"/>
    <w:rsid w:val="00340C07"/>
    <w:rsid w:val="003427DD"/>
    <w:rsid w:val="003435F0"/>
    <w:rsid w:val="00343EDC"/>
    <w:rsid w:val="00345D54"/>
    <w:rsid w:val="00347D5F"/>
    <w:rsid w:val="0035240A"/>
    <w:rsid w:val="00352EBB"/>
    <w:rsid w:val="003532A2"/>
    <w:rsid w:val="0035359E"/>
    <w:rsid w:val="00353AAF"/>
    <w:rsid w:val="00355434"/>
    <w:rsid w:val="0035666B"/>
    <w:rsid w:val="00356B56"/>
    <w:rsid w:val="00356C14"/>
    <w:rsid w:val="00357210"/>
    <w:rsid w:val="00357AB1"/>
    <w:rsid w:val="00360A39"/>
    <w:rsid w:val="0036132A"/>
    <w:rsid w:val="003624F7"/>
    <w:rsid w:val="0036291A"/>
    <w:rsid w:val="00362AC0"/>
    <w:rsid w:val="003631F8"/>
    <w:rsid w:val="003632E1"/>
    <w:rsid w:val="0036369C"/>
    <w:rsid w:val="00365A59"/>
    <w:rsid w:val="00366178"/>
    <w:rsid w:val="00367745"/>
    <w:rsid w:val="00367B77"/>
    <w:rsid w:val="00367FC8"/>
    <w:rsid w:val="0037052A"/>
    <w:rsid w:val="00370D59"/>
    <w:rsid w:val="003710B8"/>
    <w:rsid w:val="00372EEB"/>
    <w:rsid w:val="00373523"/>
    <w:rsid w:val="003741CA"/>
    <w:rsid w:val="003747A1"/>
    <w:rsid w:val="003771B7"/>
    <w:rsid w:val="003771D1"/>
    <w:rsid w:val="0037732E"/>
    <w:rsid w:val="00377903"/>
    <w:rsid w:val="00377912"/>
    <w:rsid w:val="003817A5"/>
    <w:rsid w:val="00381F61"/>
    <w:rsid w:val="00382D8A"/>
    <w:rsid w:val="00383EA6"/>
    <w:rsid w:val="00384A68"/>
    <w:rsid w:val="00384CB5"/>
    <w:rsid w:val="0038586B"/>
    <w:rsid w:val="00385DCB"/>
    <w:rsid w:val="00385E1F"/>
    <w:rsid w:val="00386D30"/>
    <w:rsid w:val="0038710B"/>
    <w:rsid w:val="00387AE2"/>
    <w:rsid w:val="003921F5"/>
    <w:rsid w:val="003947D5"/>
    <w:rsid w:val="0039530D"/>
    <w:rsid w:val="00395773"/>
    <w:rsid w:val="003974C9"/>
    <w:rsid w:val="00397BF5"/>
    <w:rsid w:val="003A1679"/>
    <w:rsid w:val="003A1B2F"/>
    <w:rsid w:val="003A278A"/>
    <w:rsid w:val="003A4CE9"/>
    <w:rsid w:val="003A506F"/>
    <w:rsid w:val="003A5447"/>
    <w:rsid w:val="003A58C2"/>
    <w:rsid w:val="003A5AE9"/>
    <w:rsid w:val="003A6094"/>
    <w:rsid w:val="003A66A0"/>
    <w:rsid w:val="003A74FF"/>
    <w:rsid w:val="003B0BDC"/>
    <w:rsid w:val="003B2B3D"/>
    <w:rsid w:val="003B2E4D"/>
    <w:rsid w:val="003B3972"/>
    <w:rsid w:val="003B3C12"/>
    <w:rsid w:val="003B4902"/>
    <w:rsid w:val="003B6821"/>
    <w:rsid w:val="003B6FC7"/>
    <w:rsid w:val="003B7BA0"/>
    <w:rsid w:val="003C0235"/>
    <w:rsid w:val="003C0F2A"/>
    <w:rsid w:val="003C233C"/>
    <w:rsid w:val="003C236C"/>
    <w:rsid w:val="003C3D3F"/>
    <w:rsid w:val="003C474B"/>
    <w:rsid w:val="003C499B"/>
    <w:rsid w:val="003C5BC9"/>
    <w:rsid w:val="003C6589"/>
    <w:rsid w:val="003D0094"/>
    <w:rsid w:val="003D0E13"/>
    <w:rsid w:val="003D1057"/>
    <w:rsid w:val="003D1FD6"/>
    <w:rsid w:val="003D2EB7"/>
    <w:rsid w:val="003D36A7"/>
    <w:rsid w:val="003D3894"/>
    <w:rsid w:val="003D457B"/>
    <w:rsid w:val="003D50A6"/>
    <w:rsid w:val="003D58F0"/>
    <w:rsid w:val="003D63FE"/>
    <w:rsid w:val="003D6B52"/>
    <w:rsid w:val="003D6D30"/>
    <w:rsid w:val="003D7003"/>
    <w:rsid w:val="003E0235"/>
    <w:rsid w:val="003E2507"/>
    <w:rsid w:val="003E7DAA"/>
    <w:rsid w:val="003F06FB"/>
    <w:rsid w:val="003F0BE4"/>
    <w:rsid w:val="003F0E85"/>
    <w:rsid w:val="003F1C69"/>
    <w:rsid w:val="003F4824"/>
    <w:rsid w:val="003F4A17"/>
    <w:rsid w:val="003F4DD1"/>
    <w:rsid w:val="003F532E"/>
    <w:rsid w:val="003F575C"/>
    <w:rsid w:val="003F6C29"/>
    <w:rsid w:val="003F78C3"/>
    <w:rsid w:val="00400F0B"/>
    <w:rsid w:val="004024C7"/>
    <w:rsid w:val="00404648"/>
    <w:rsid w:val="00406224"/>
    <w:rsid w:val="0040686F"/>
    <w:rsid w:val="00406A9A"/>
    <w:rsid w:val="00407656"/>
    <w:rsid w:val="00407AA2"/>
    <w:rsid w:val="00407E18"/>
    <w:rsid w:val="00411946"/>
    <w:rsid w:val="0041287E"/>
    <w:rsid w:val="00413440"/>
    <w:rsid w:val="004142AA"/>
    <w:rsid w:val="004154B3"/>
    <w:rsid w:val="00415F12"/>
    <w:rsid w:val="00416DE2"/>
    <w:rsid w:val="00416FCC"/>
    <w:rsid w:val="00417B65"/>
    <w:rsid w:val="0042160D"/>
    <w:rsid w:val="00423CB1"/>
    <w:rsid w:val="00424425"/>
    <w:rsid w:val="00426A3B"/>
    <w:rsid w:val="00430384"/>
    <w:rsid w:val="00430F1D"/>
    <w:rsid w:val="00431587"/>
    <w:rsid w:val="0043291D"/>
    <w:rsid w:val="004331DD"/>
    <w:rsid w:val="00433E44"/>
    <w:rsid w:val="00434DFD"/>
    <w:rsid w:val="00436ED4"/>
    <w:rsid w:val="004375EF"/>
    <w:rsid w:val="00437962"/>
    <w:rsid w:val="00437C45"/>
    <w:rsid w:val="00441430"/>
    <w:rsid w:val="00441BEF"/>
    <w:rsid w:val="0044237D"/>
    <w:rsid w:val="00442B93"/>
    <w:rsid w:val="0044347D"/>
    <w:rsid w:val="00444DE9"/>
    <w:rsid w:val="0044565A"/>
    <w:rsid w:val="00446A92"/>
    <w:rsid w:val="004473C1"/>
    <w:rsid w:val="00450012"/>
    <w:rsid w:val="00450082"/>
    <w:rsid w:val="004501F1"/>
    <w:rsid w:val="004506FC"/>
    <w:rsid w:val="004517D4"/>
    <w:rsid w:val="00452FE0"/>
    <w:rsid w:val="00455EBF"/>
    <w:rsid w:val="004579F0"/>
    <w:rsid w:val="0046149B"/>
    <w:rsid w:val="0046226A"/>
    <w:rsid w:val="00463A88"/>
    <w:rsid w:val="00463FAB"/>
    <w:rsid w:val="00464D62"/>
    <w:rsid w:val="00464F5D"/>
    <w:rsid w:val="00465835"/>
    <w:rsid w:val="00465BDC"/>
    <w:rsid w:val="00466F06"/>
    <w:rsid w:val="004676EC"/>
    <w:rsid w:val="00467D05"/>
    <w:rsid w:val="00470F16"/>
    <w:rsid w:val="004717BB"/>
    <w:rsid w:val="004717CB"/>
    <w:rsid w:val="00473A03"/>
    <w:rsid w:val="00473ADE"/>
    <w:rsid w:val="004766A0"/>
    <w:rsid w:val="00480BCC"/>
    <w:rsid w:val="00481258"/>
    <w:rsid w:val="00484920"/>
    <w:rsid w:val="004849F1"/>
    <w:rsid w:val="00484EE7"/>
    <w:rsid w:val="004861F2"/>
    <w:rsid w:val="00486AC6"/>
    <w:rsid w:val="004877DC"/>
    <w:rsid w:val="0049035B"/>
    <w:rsid w:val="004905FB"/>
    <w:rsid w:val="00491698"/>
    <w:rsid w:val="004939EF"/>
    <w:rsid w:val="00494481"/>
    <w:rsid w:val="0049540D"/>
    <w:rsid w:val="00495605"/>
    <w:rsid w:val="00496173"/>
    <w:rsid w:val="00496338"/>
    <w:rsid w:val="004967E7"/>
    <w:rsid w:val="00496E6B"/>
    <w:rsid w:val="00497A99"/>
    <w:rsid w:val="004A0303"/>
    <w:rsid w:val="004A0815"/>
    <w:rsid w:val="004A132B"/>
    <w:rsid w:val="004A172F"/>
    <w:rsid w:val="004A1FB7"/>
    <w:rsid w:val="004A2A12"/>
    <w:rsid w:val="004A2E84"/>
    <w:rsid w:val="004A6436"/>
    <w:rsid w:val="004A6468"/>
    <w:rsid w:val="004A650F"/>
    <w:rsid w:val="004A74E5"/>
    <w:rsid w:val="004B0B59"/>
    <w:rsid w:val="004B112D"/>
    <w:rsid w:val="004B13A9"/>
    <w:rsid w:val="004B29D6"/>
    <w:rsid w:val="004B301E"/>
    <w:rsid w:val="004B5095"/>
    <w:rsid w:val="004B530D"/>
    <w:rsid w:val="004B5316"/>
    <w:rsid w:val="004B664C"/>
    <w:rsid w:val="004C02CF"/>
    <w:rsid w:val="004C037F"/>
    <w:rsid w:val="004C0E9A"/>
    <w:rsid w:val="004C31A8"/>
    <w:rsid w:val="004C3616"/>
    <w:rsid w:val="004C4800"/>
    <w:rsid w:val="004C4935"/>
    <w:rsid w:val="004C5C38"/>
    <w:rsid w:val="004C7D84"/>
    <w:rsid w:val="004D0CE6"/>
    <w:rsid w:val="004D6610"/>
    <w:rsid w:val="004D7424"/>
    <w:rsid w:val="004D7BD8"/>
    <w:rsid w:val="004E096D"/>
    <w:rsid w:val="004E1C28"/>
    <w:rsid w:val="004E2ADD"/>
    <w:rsid w:val="004E3610"/>
    <w:rsid w:val="004E42B2"/>
    <w:rsid w:val="004E443B"/>
    <w:rsid w:val="004E4F38"/>
    <w:rsid w:val="004E6013"/>
    <w:rsid w:val="004E664A"/>
    <w:rsid w:val="004E72E7"/>
    <w:rsid w:val="004E74C3"/>
    <w:rsid w:val="004F0ED0"/>
    <w:rsid w:val="004F1B8C"/>
    <w:rsid w:val="004F1D82"/>
    <w:rsid w:val="004F393F"/>
    <w:rsid w:val="004F3B8A"/>
    <w:rsid w:val="004F44C6"/>
    <w:rsid w:val="004F5139"/>
    <w:rsid w:val="004F580B"/>
    <w:rsid w:val="004F642C"/>
    <w:rsid w:val="004F664D"/>
    <w:rsid w:val="004F7B0D"/>
    <w:rsid w:val="004F7E1B"/>
    <w:rsid w:val="00500277"/>
    <w:rsid w:val="0050038F"/>
    <w:rsid w:val="00501942"/>
    <w:rsid w:val="00501F16"/>
    <w:rsid w:val="00502756"/>
    <w:rsid w:val="00503C38"/>
    <w:rsid w:val="00503CC1"/>
    <w:rsid w:val="00504F26"/>
    <w:rsid w:val="00510167"/>
    <w:rsid w:val="00510232"/>
    <w:rsid w:val="005112D4"/>
    <w:rsid w:val="00511504"/>
    <w:rsid w:val="005116BC"/>
    <w:rsid w:val="00511A32"/>
    <w:rsid w:val="00512AE9"/>
    <w:rsid w:val="00512C09"/>
    <w:rsid w:val="0051312D"/>
    <w:rsid w:val="0051353E"/>
    <w:rsid w:val="00513CDD"/>
    <w:rsid w:val="005150CF"/>
    <w:rsid w:val="005157D4"/>
    <w:rsid w:val="00516D7F"/>
    <w:rsid w:val="005176CB"/>
    <w:rsid w:val="00517C20"/>
    <w:rsid w:val="0052152C"/>
    <w:rsid w:val="00521E6C"/>
    <w:rsid w:val="005224FE"/>
    <w:rsid w:val="00524ACF"/>
    <w:rsid w:val="0052535F"/>
    <w:rsid w:val="00525ED3"/>
    <w:rsid w:val="00525F66"/>
    <w:rsid w:val="00526208"/>
    <w:rsid w:val="005265C7"/>
    <w:rsid w:val="00526B27"/>
    <w:rsid w:val="005272FA"/>
    <w:rsid w:val="0052765F"/>
    <w:rsid w:val="00530FE1"/>
    <w:rsid w:val="005337F0"/>
    <w:rsid w:val="00534551"/>
    <w:rsid w:val="00537132"/>
    <w:rsid w:val="00537396"/>
    <w:rsid w:val="00540197"/>
    <w:rsid w:val="0054276C"/>
    <w:rsid w:val="005455C1"/>
    <w:rsid w:val="0054570F"/>
    <w:rsid w:val="00545EFE"/>
    <w:rsid w:val="00545F6B"/>
    <w:rsid w:val="00546B1E"/>
    <w:rsid w:val="005511FA"/>
    <w:rsid w:val="00551713"/>
    <w:rsid w:val="00551C97"/>
    <w:rsid w:val="00553488"/>
    <w:rsid w:val="0055420F"/>
    <w:rsid w:val="0055575E"/>
    <w:rsid w:val="00555879"/>
    <w:rsid w:val="00556155"/>
    <w:rsid w:val="005577DA"/>
    <w:rsid w:val="00557B14"/>
    <w:rsid w:val="00557D53"/>
    <w:rsid w:val="00557EB3"/>
    <w:rsid w:val="0056045C"/>
    <w:rsid w:val="00561B57"/>
    <w:rsid w:val="0056328A"/>
    <w:rsid w:val="005632D6"/>
    <w:rsid w:val="00563505"/>
    <w:rsid w:val="00565197"/>
    <w:rsid w:val="005651FE"/>
    <w:rsid w:val="0056703F"/>
    <w:rsid w:val="005673B3"/>
    <w:rsid w:val="00567405"/>
    <w:rsid w:val="00570404"/>
    <w:rsid w:val="00570892"/>
    <w:rsid w:val="00570B69"/>
    <w:rsid w:val="005712EB"/>
    <w:rsid w:val="00571352"/>
    <w:rsid w:val="00574CB1"/>
    <w:rsid w:val="005756B9"/>
    <w:rsid w:val="00575D67"/>
    <w:rsid w:val="00576D9D"/>
    <w:rsid w:val="00577DEC"/>
    <w:rsid w:val="0058017E"/>
    <w:rsid w:val="0058057D"/>
    <w:rsid w:val="0058152D"/>
    <w:rsid w:val="00582026"/>
    <w:rsid w:val="005830E6"/>
    <w:rsid w:val="005840CE"/>
    <w:rsid w:val="00584E7B"/>
    <w:rsid w:val="005866DD"/>
    <w:rsid w:val="00586EDE"/>
    <w:rsid w:val="0058795A"/>
    <w:rsid w:val="00590055"/>
    <w:rsid w:val="00590972"/>
    <w:rsid w:val="00591A34"/>
    <w:rsid w:val="00592411"/>
    <w:rsid w:val="00592588"/>
    <w:rsid w:val="005938A0"/>
    <w:rsid w:val="00593EDA"/>
    <w:rsid w:val="00594574"/>
    <w:rsid w:val="00594634"/>
    <w:rsid w:val="005946B2"/>
    <w:rsid w:val="0059478E"/>
    <w:rsid w:val="0059577F"/>
    <w:rsid w:val="00596280"/>
    <w:rsid w:val="00596540"/>
    <w:rsid w:val="00596B38"/>
    <w:rsid w:val="005A0E02"/>
    <w:rsid w:val="005A338D"/>
    <w:rsid w:val="005A596F"/>
    <w:rsid w:val="005A6ABA"/>
    <w:rsid w:val="005B070B"/>
    <w:rsid w:val="005B1B39"/>
    <w:rsid w:val="005B1BC3"/>
    <w:rsid w:val="005B3391"/>
    <w:rsid w:val="005B6107"/>
    <w:rsid w:val="005B69FD"/>
    <w:rsid w:val="005B7D85"/>
    <w:rsid w:val="005C1561"/>
    <w:rsid w:val="005C2FF1"/>
    <w:rsid w:val="005C32FD"/>
    <w:rsid w:val="005C356C"/>
    <w:rsid w:val="005C47EC"/>
    <w:rsid w:val="005C4D1C"/>
    <w:rsid w:val="005C52F7"/>
    <w:rsid w:val="005C62F2"/>
    <w:rsid w:val="005C7ABE"/>
    <w:rsid w:val="005C7FD9"/>
    <w:rsid w:val="005D12C8"/>
    <w:rsid w:val="005D1450"/>
    <w:rsid w:val="005D2DA2"/>
    <w:rsid w:val="005D34E0"/>
    <w:rsid w:val="005D42B0"/>
    <w:rsid w:val="005D5A7E"/>
    <w:rsid w:val="005D6CC4"/>
    <w:rsid w:val="005D70D9"/>
    <w:rsid w:val="005E00F7"/>
    <w:rsid w:val="005E01CB"/>
    <w:rsid w:val="005E096A"/>
    <w:rsid w:val="005E0CCB"/>
    <w:rsid w:val="005E1F54"/>
    <w:rsid w:val="005E2EA0"/>
    <w:rsid w:val="005E2FB5"/>
    <w:rsid w:val="005E3D91"/>
    <w:rsid w:val="005E4AF3"/>
    <w:rsid w:val="005E4C25"/>
    <w:rsid w:val="005F12C6"/>
    <w:rsid w:val="005F3E36"/>
    <w:rsid w:val="005F4916"/>
    <w:rsid w:val="005F5CD4"/>
    <w:rsid w:val="005F66BD"/>
    <w:rsid w:val="005F6C75"/>
    <w:rsid w:val="005F6EF1"/>
    <w:rsid w:val="005F7475"/>
    <w:rsid w:val="005F7635"/>
    <w:rsid w:val="005F7C9E"/>
    <w:rsid w:val="00600AB5"/>
    <w:rsid w:val="006019A7"/>
    <w:rsid w:val="00602356"/>
    <w:rsid w:val="00603578"/>
    <w:rsid w:val="006037CC"/>
    <w:rsid w:val="0060548E"/>
    <w:rsid w:val="00606328"/>
    <w:rsid w:val="0060633C"/>
    <w:rsid w:val="00606718"/>
    <w:rsid w:val="0060739D"/>
    <w:rsid w:val="00607830"/>
    <w:rsid w:val="00607C97"/>
    <w:rsid w:val="00610503"/>
    <w:rsid w:val="006105DA"/>
    <w:rsid w:val="00614008"/>
    <w:rsid w:val="0061452C"/>
    <w:rsid w:val="006145E3"/>
    <w:rsid w:val="0061520E"/>
    <w:rsid w:val="00615E6D"/>
    <w:rsid w:val="006165F5"/>
    <w:rsid w:val="00617439"/>
    <w:rsid w:val="00617B26"/>
    <w:rsid w:val="00620037"/>
    <w:rsid w:val="006204AF"/>
    <w:rsid w:val="00622509"/>
    <w:rsid w:val="00623835"/>
    <w:rsid w:val="00624EDA"/>
    <w:rsid w:val="00625835"/>
    <w:rsid w:val="00626B67"/>
    <w:rsid w:val="006270A9"/>
    <w:rsid w:val="00627CAE"/>
    <w:rsid w:val="00630EE1"/>
    <w:rsid w:val="00631D97"/>
    <w:rsid w:val="00633D11"/>
    <w:rsid w:val="00633F3C"/>
    <w:rsid w:val="006340D0"/>
    <w:rsid w:val="0063465B"/>
    <w:rsid w:val="0063494C"/>
    <w:rsid w:val="00635CFE"/>
    <w:rsid w:val="00635DD1"/>
    <w:rsid w:val="006361D8"/>
    <w:rsid w:val="0063645D"/>
    <w:rsid w:val="0064085B"/>
    <w:rsid w:val="006411EC"/>
    <w:rsid w:val="00641E22"/>
    <w:rsid w:val="006436B7"/>
    <w:rsid w:val="0064394A"/>
    <w:rsid w:val="00643DE4"/>
    <w:rsid w:val="00644589"/>
    <w:rsid w:val="0064501C"/>
    <w:rsid w:val="00646A2C"/>
    <w:rsid w:val="00646BD0"/>
    <w:rsid w:val="00647C44"/>
    <w:rsid w:val="0065070A"/>
    <w:rsid w:val="00650B95"/>
    <w:rsid w:val="00650E1A"/>
    <w:rsid w:val="00651041"/>
    <w:rsid w:val="006514FC"/>
    <w:rsid w:val="00651F9C"/>
    <w:rsid w:val="0065208B"/>
    <w:rsid w:val="00654E74"/>
    <w:rsid w:val="006551A5"/>
    <w:rsid w:val="006551B3"/>
    <w:rsid w:val="006559C1"/>
    <w:rsid w:val="00656BC9"/>
    <w:rsid w:val="00657644"/>
    <w:rsid w:val="00661B28"/>
    <w:rsid w:val="00661CA0"/>
    <w:rsid w:val="00662B93"/>
    <w:rsid w:val="006645EA"/>
    <w:rsid w:val="006647A8"/>
    <w:rsid w:val="00665671"/>
    <w:rsid w:val="00666AED"/>
    <w:rsid w:val="00667BAE"/>
    <w:rsid w:val="00670511"/>
    <w:rsid w:val="00670521"/>
    <w:rsid w:val="00670CCA"/>
    <w:rsid w:val="00673134"/>
    <w:rsid w:val="00673E21"/>
    <w:rsid w:val="006745B6"/>
    <w:rsid w:val="006746B9"/>
    <w:rsid w:val="00674A14"/>
    <w:rsid w:val="00674D25"/>
    <w:rsid w:val="00674DED"/>
    <w:rsid w:val="00675956"/>
    <w:rsid w:val="00675BB3"/>
    <w:rsid w:val="00676BDA"/>
    <w:rsid w:val="006801FE"/>
    <w:rsid w:val="0068057F"/>
    <w:rsid w:val="00681034"/>
    <w:rsid w:val="006827BB"/>
    <w:rsid w:val="00682F67"/>
    <w:rsid w:val="00684FDE"/>
    <w:rsid w:val="00685598"/>
    <w:rsid w:val="00686E12"/>
    <w:rsid w:val="006900F8"/>
    <w:rsid w:val="006911C5"/>
    <w:rsid w:val="00691F50"/>
    <w:rsid w:val="00693578"/>
    <w:rsid w:val="0069406F"/>
    <w:rsid w:val="006943E9"/>
    <w:rsid w:val="00695C2D"/>
    <w:rsid w:val="006A0062"/>
    <w:rsid w:val="006A0F04"/>
    <w:rsid w:val="006A0F1F"/>
    <w:rsid w:val="006A17ED"/>
    <w:rsid w:val="006A1963"/>
    <w:rsid w:val="006A2CD4"/>
    <w:rsid w:val="006A2E85"/>
    <w:rsid w:val="006A3281"/>
    <w:rsid w:val="006A3998"/>
    <w:rsid w:val="006A3B51"/>
    <w:rsid w:val="006A4636"/>
    <w:rsid w:val="006A58C2"/>
    <w:rsid w:val="006A5BCC"/>
    <w:rsid w:val="006A644C"/>
    <w:rsid w:val="006A76DB"/>
    <w:rsid w:val="006A7753"/>
    <w:rsid w:val="006A7CF2"/>
    <w:rsid w:val="006B0FE6"/>
    <w:rsid w:val="006B11A3"/>
    <w:rsid w:val="006B1DEC"/>
    <w:rsid w:val="006B204F"/>
    <w:rsid w:val="006B27DA"/>
    <w:rsid w:val="006B31D7"/>
    <w:rsid w:val="006B383E"/>
    <w:rsid w:val="006B6DB8"/>
    <w:rsid w:val="006B7477"/>
    <w:rsid w:val="006C0812"/>
    <w:rsid w:val="006C1893"/>
    <w:rsid w:val="006C194B"/>
    <w:rsid w:val="006C1B2C"/>
    <w:rsid w:val="006C3A1F"/>
    <w:rsid w:val="006C6207"/>
    <w:rsid w:val="006C7A91"/>
    <w:rsid w:val="006C7F97"/>
    <w:rsid w:val="006D1286"/>
    <w:rsid w:val="006D15B6"/>
    <w:rsid w:val="006D2BF9"/>
    <w:rsid w:val="006D441C"/>
    <w:rsid w:val="006D47D2"/>
    <w:rsid w:val="006D4966"/>
    <w:rsid w:val="006D5764"/>
    <w:rsid w:val="006D7911"/>
    <w:rsid w:val="006E0DE6"/>
    <w:rsid w:val="006E13F4"/>
    <w:rsid w:val="006E326E"/>
    <w:rsid w:val="006E4688"/>
    <w:rsid w:val="006E7CB1"/>
    <w:rsid w:val="006F208F"/>
    <w:rsid w:val="006F2E5C"/>
    <w:rsid w:val="006F33C4"/>
    <w:rsid w:val="006F3600"/>
    <w:rsid w:val="006F4F2C"/>
    <w:rsid w:val="006F5265"/>
    <w:rsid w:val="006F5407"/>
    <w:rsid w:val="006F621D"/>
    <w:rsid w:val="007000DC"/>
    <w:rsid w:val="007045A2"/>
    <w:rsid w:val="00705A5C"/>
    <w:rsid w:val="00706904"/>
    <w:rsid w:val="007071B2"/>
    <w:rsid w:val="007079A3"/>
    <w:rsid w:val="00707D13"/>
    <w:rsid w:val="00707F4E"/>
    <w:rsid w:val="00711906"/>
    <w:rsid w:val="00711F4D"/>
    <w:rsid w:val="007131E6"/>
    <w:rsid w:val="00714595"/>
    <w:rsid w:val="00715DEE"/>
    <w:rsid w:val="00715EA7"/>
    <w:rsid w:val="007161D3"/>
    <w:rsid w:val="007165A4"/>
    <w:rsid w:val="0071696A"/>
    <w:rsid w:val="00717660"/>
    <w:rsid w:val="007205C2"/>
    <w:rsid w:val="007205DF"/>
    <w:rsid w:val="00720E9B"/>
    <w:rsid w:val="007213A3"/>
    <w:rsid w:val="0072190B"/>
    <w:rsid w:val="007241B1"/>
    <w:rsid w:val="007255D8"/>
    <w:rsid w:val="007255F6"/>
    <w:rsid w:val="007263CF"/>
    <w:rsid w:val="00726C54"/>
    <w:rsid w:val="00726D7C"/>
    <w:rsid w:val="0073023B"/>
    <w:rsid w:val="00731088"/>
    <w:rsid w:val="00731705"/>
    <w:rsid w:val="00734A98"/>
    <w:rsid w:val="00735DDE"/>
    <w:rsid w:val="007364F1"/>
    <w:rsid w:val="00740DC5"/>
    <w:rsid w:val="007424A0"/>
    <w:rsid w:val="007460C5"/>
    <w:rsid w:val="00747266"/>
    <w:rsid w:val="00750328"/>
    <w:rsid w:val="00751404"/>
    <w:rsid w:val="00751DEA"/>
    <w:rsid w:val="00754775"/>
    <w:rsid w:val="00755B63"/>
    <w:rsid w:val="007603D6"/>
    <w:rsid w:val="00760AE8"/>
    <w:rsid w:val="00760D04"/>
    <w:rsid w:val="0076124E"/>
    <w:rsid w:val="007618A7"/>
    <w:rsid w:val="0076359F"/>
    <w:rsid w:val="0076378D"/>
    <w:rsid w:val="00764681"/>
    <w:rsid w:val="00765588"/>
    <w:rsid w:val="00765BFE"/>
    <w:rsid w:val="0076625F"/>
    <w:rsid w:val="00766EE1"/>
    <w:rsid w:val="007709A2"/>
    <w:rsid w:val="007754A7"/>
    <w:rsid w:val="00776A86"/>
    <w:rsid w:val="00776FB9"/>
    <w:rsid w:val="0077720C"/>
    <w:rsid w:val="00777D50"/>
    <w:rsid w:val="00781D0B"/>
    <w:rsid w:val="00782517"/>
    <w:rsid w:val="00783145"/>
    <w:rsid w:val="00783520"/>
    <w:rsid w:val="007837F0"/>
    <w:rsid w:val="00783F7B"/>
    <w:rsid w:val="0078420E"/>
    <w:rsid w:val="00784D6C"/>
    <w:rsid w:val="00785597"/>
    <w:rsid w:val="00786320"/>
    <w:rsid w:val="00786B38"/>
    <w:rsid w:val="00787309"/>
    <w:rsid w:val="007877C8"/>
    <w:rsid w:val="007879DA"/>
    <w:rsid w:val="00791B33"/>
    <w:rsid w:val="00792357"/>
    <w:rsid w:val="00793854"/>
    <w:rsid w:val="00793D8F"/>
    <w:rsid w:val="007951DB"/>
    <w:rsid w:val="007955CB"/>
    <w:rsid w:val="00795982"/>
    <w:rsid w:val="00797C19"/>
    <w:rsid w:val="007A08E6"/>
    <w:rsid w:val="007A11DA"/>
    <w:rsid w:val="007A196E"/>
    <w:rsid w:val="007A4669"/>
    <w:rsid w:val="007A477F"/>
    <w:rsid w:val="007A4A6D"/>
    <w:rsid w:val="007A5C9A"/>
    <w:rsid w:val="007A695A"/>
    <w:rsid w:val="007B04B9"/>
    <w:rsid w:val="007B0FD6"/>
    <w:rsid w:val="007B22FF"/>
    <w:rsid w:val="007B26D0"/>
    <w:rsid w:val="007B2A46"/>
    <w:rsid w:val="007B2E3F"/>
    <w:rsid w:val="007B45A9"/>
    <w:rsid w:val="007B47AB"/>
    <w:rsid w:val="007B4B5C"/>
    <w:rsid w:val="007B56BB"/>
    <w:rsid w:val="007B60C1"/>
    <w:rsid w:val="007B6C14"/>
    <w:rsid w:val="007B7D67"/>
    <w:rsid w:val="007C0F4F"/>
    <w:rsid w:val="007C109A"/>
    <w:rsid w:val="007C1921"/>
    <w:rsid w:val="007C7556"/>
    <w:rsid w:val="007C7EA0"/>
    <w:rsid w:val="007D1F0E"/>
    <w:rsid w:val="007D3164"/>
    <w:rsid w:val="007D3777"/>
    <w:rsid w:val="007D464C"/>
    <w:rsid w:val="007D53C5"/>
    <w:rsid w:val="007D59BD"/>
    <w:rsid w:val="007D7EE1"/>
    <w:rsid w:val="007D7F3B"/>
    <w:rsid w:val="007E06B6"/>
    <w:rsid w:val="007E0B31"/>
    <w:rsid w:val="007E15DB"/>
    <w:rsid w:val="007E19E0"/>
    <w:rsid w:val="007E19E8"/>
    <w:rsid w:val="007E2007"/>
    <w:rsid w:val="007E2EED"/>
    <w:rsid w:val="007E40CD"/>
    <w:rsid w:val="007E429F"/>
    <w:rsid w:val="007E4B5A"/>
    <w:rsid w:val="007E4BB2"/>
    <w:rsid w:val="007E4C07"/>
    <w:rsid w:val="007E524A"/>
    <w:rsid w:val="007E63DA"/>
    <w:rsid w:val="007F171B"/>
    <w:rsid w:val="007F1D5E"/>
    <w:rsid w:val="007F28A3"/>
    <w:rsid w:val="007F3C14"/>
    <w:rsid w:val="007F436C"/>
    <w:rsid w:val="007F61D6"/>
    <w:rsid w:val="007F6A12"/>
    <w:rsid w:val="007F6BFA"/>
    <w:rsid w:val="00800AA7"/>
    <w:rsid w:val="00800F20"/>
    <w:rsid w:val="008028F3"/>
    <w:rsid w:val="00802FBE"/>
    <w:rsid w:val="00803486"/>
    <w:rsid w:val="00803538"/>
    <w:rsid w:val="00804FDB"/>
    <w:rsid w:val="0080607D"/>
    <w:rsid w:val="0080691C"/>
    <w:rsid w:val="00806CE9"/>
    <w:rsid w:val="00807E36"/>
    <w:rsid w:val="00810DC6"/>
    <w:rsid w:val="0081181D"/>
    <w:rsid w:val="00811C91"/>
    <w:rsid w:val="00811CE8"/>
    <w:rsid w:val="008141CF"/>
    <w:rsid w:val="00816216"/>
    <w:rsid w:val="008162FC"/>
    <w:rsid w:val="00816F6E"/>
    <w:rsid w:val="0081774D"/>
    <w:rsid w:val="008230E0"/>
    <w:rsid w:val="00824414"/>
    <w:rsid w:val="0082452E"/>
    <w:rsid w:val="008300BA"/>
    <w:rsid w:val="008306A9"/>
    <w:rsid w:val="008317D9"/>
    <w:rsid w:val="008318B8"/>
    <w:rsid w:val="00834A1E"/>
    <w:rsid w:val="00834A4F"/>
    <w:rsid w:val="00835E95"/>
    <w:rsid w:val="00837C6D"/>
    <w:rsid w:val="0084065C"/>
    <w:rsid w:val="00841B75"/>
    <w:rsid w:val="00842051"/>
    <w:rsid w:val="008422BE"/>
    <w:rsid w:val="008428B4"/>
    <w:rsid w:val="00842A69"/>
    <w:rsid w:val="00843EED"/>
    <w:rsid w:val="00844619"/>
    <w:rsid w:val="00846C21"/>
    <w:rsid w:val="008478AA"/>
    <w:rsid w:val="00847A03"/>
    <w:rsid w:val="008501F7"/>
    <w:rsid w:val="008503D6"/>
    <w:rsid w:val="00850801"/>
    <w:rsid w:val="00853523"/>
    <w:rsid w:val="008539B9"/>
    <w:rsid w:val="00853C79"/>
    <w:rsid w:val="00854344"/>
    <w:rsid w:val="00854E69"/>
    <w:rsid w:val="0085508C"/>
    <w:rsid w:val="00855453"/>
    <w:rsid w:val="00856CD1"/>
    <w:rsid w:val="00856DAA"/>
    <w:rsid w:val="00857B33"/>
    <w:rsid w:val="00857B8F"/>
    <w:rsid w:val="008600DD"/>
    <w:rsid w:val="00860A0D"/>
    <w:rsid w:val="00861185"/>
    <w:rsid w:val="008635D9"/>
    <w:rsid w:val="00864262"/>
    <w:rsid w:val="008643A5"/>
    <w:rsid w:val="008646F4"/>
    <w:rsid w:val="00866490"/>
    <w:rsid w:val="00871932"/>
    <w:rsid w:val="00871E9F"/>
    <w:rsid w:val="0087359C"/>
    <w:rsid w:val="00873BD9"/>
    <w:rsid w:val="0087530A"/>
    <w:rsid w:val="00876FAB"/>
    <w:rsid w:val="00876FC1"/>
    <w:rsid w:val="0087734B"/>
    <w:rsid w:val="00880AD5"/>
    <w:rsid w:val="008837DB"/>
    <w:rsid w:val="00883C84"/>
    <w:rsid w:val="008847D7"/>
    <w:rsid w:val="008850D9"/>
    <w:rsid w:val="0088546F"/>
    <w:rsid w:val="00885825"/>
    <w:rsid w:val="00890570"/>
    <w:rsid w:val="00890C96"/>
    <w:rsid w:val="008959C0"/>
    <w:rsid w:val="00896E1D"/>
    <w:rsid w:val="008974C9"/>
    <w:rsid w:val="008A09E2"/>
    <w:rsid w:val="008A105D"/>
    <w:rsid w:val="008A3224"/>
    <w:rsid w:val="008A4257"/>
    <w:rsid w:val="008A551C"/>
    <w:rsid w:val="008A5BD9"/>
    <w:rsid w:val="008A5D12"/>
    <w:rsid w:val="008A750E"/>
    <w:rsid w:val="008A76C7"/>
    <w:rsid w:val="008B1886"/>
    <w:rsid w:val="008B2ECD"/>
    <w:rsid w:val="008B457C"/>
    <w:rsid w:val="008B458E"/>
    <w:rsid w:val="008B50DA"/>
    <w:rsid w:val="008B5269"/>
    <w:rsid w:val="008B7744"/>
    <w:rsid w:val="008B7F77"/>
    <w:rsid w:val="008C08EF"/>
    <w:rsid w:val="008C0E14"/>
    <w:rsid w:val="008C0F22"/>
    <w:rsid w:val="008C1129"/>
    <w:rsid w:val="008C1501"/>
    <w:rsid w:val="008C18D1"/>
    <w:rsid w:val="008C28DD"/>
    <w:rsid w:val="008C2AAF"/>
    <w:rsid w:val="008C4508"/>
    <w:rsid w:val="008C6158"/>
    <w:rsid w:val="008C6188"/>
    <w:rsid w:val="008D0322"/>
    <w:rsid w:val="008D0954"/>
    <w:rsid w:val="008D1057"/>
    <w:rsid w:val="008D1477"/>
    <w:rsid w:val="008D28FB"/>
    <w:rsid w:val="008D4807"/>
    <w:rsid w:val="008D5215"/>
    <w:rsid w:val="008D5A4F"/>
    <w:rsid w:val="008D602C"/>
    <w:rsid w:val="008D6327"/>
    <w:rsid w:val="008D6361"/>
    <w:rsid w:val="008D6466"/>
    <w:rsid w:val="008E06EF"/>
    <w:rsid w:val="008E104B"/>
    <w:rsid w:val="008E1455"/>
    <w:rsid w:val="008E1A99"/>
    <w:rsid w:val="008E1CC9"/>
    <w:rsid w:val="008E1FF1"/>
    <w:rsid w:val="008E2BB0"/>
    <w:rsid w:val="008E589E"/>
    <w:rsid w:val="008E6E87"/>
    <w:rsid w:val="008E6EDC"/>
    <w:rsid w:val="008E71E0"/>
    <w:rsid w:val="008F10BA"/>
    <w:rsid w:val="008F3119"/>
    <w:rsid w:val="008F3BC4"/>
    <w:rsid w:val="008F3FF4"/>
    <w:rsid w:val="008F676B"/>
    <w:rsid w:val="008F73E3"/>
    <w:rsid w:val="008F7519"/>
    <w:rsid w:val="008F7BA9"/>
    <w:rsid w:val="00901261"/>
    <w:rsid w:val="00902675"/>
    <w:rsid w:val="00903AE2"/>
    <w:rsid w:val="00904CD5"/>
    <w:rsid w:val="009052C4"/>
    <w:rsid w:val="00905C8D"/>
    <w:rsid w:val="009103D9"/>
    <w:rsid w:val="0091091C"/>
    <w:rsid w:val="00910C99"/>
    <w:rsid w:val="00910F99"/>
    <w:rsid w:val="009119AC"/>
    <w:rsid w:val="00911B0B"/>
    <w:rsid w:val="00911B7E"/>
    <w:rsid w:val="00912691"/>
    <w:rsid w:val="00912D95"/>
    <w:rsid w:val="00914F23"/>
    <w:rsid w:val="009153CC"/>
    <w:rsid w:val="00915AB9"/>
    <w:rsid w:val="00921FA4"/>
    <w:rsid w:val="00922C90"/>
    <w:rsid w:val="00922CAD"/>
    <w:rsid w:val="00923353"/>
    <w:rsid w:val="00923837"/>
    <w:rsid w:val="00923C93"/>
    <w:rsid w:val="00924E8B"/>
    <w:rsid w:val="009263D8"/>
    <w:rsid w:val="00926F14"/>
    <w:rsid w:val="00926F16"/>
    <w:rsid w:val="009277F5"/>
    <w:rsid w:val="00927914"/>
    <w:rsid w:val="00927F1D"/>
    <w:rsid w:val="00930FE5"/>
    <w:rsid w:val="009313FD"/>
    <w:rsid w:val="00933381"/>
    <w:rsid w:val="00935756"/>
    <w:rsid w:val="00936A74"/>
    <w:rsid w:val="00937352"/>
    <w:rsid w:val="00937D3A"/>
    <w:rsid w:val="009406BD"/>
    <w:rsid w:val="0094120B"/>
    <w:rsid w:val="00941636"/>
    <w:rsid w:val="00941BBC"/>
    <w:rsid w:val="00942878"/>
    <w:rsid w:val="00942D0F"/>
    <w:rsid w:val="00942E18"/>
    <w:rsid w:val="0094371D"/>
    <w:rsid w:val="00945962"/>
    <w:rsid w:val="0094620D"/>
    <w:rsid w:val="00950A9D"/>
    <w:rsid w:val="00950DBC"/>
    <w:rsid w:val="00952571"/>
    <w:rsid w:val="00953565"/>
    <w:rsid w:val="0095390A"/>
    <w:rsid w:val="00953F4C"/>
    <w:rsid w:val="00954940"/>
    <w:rsid w:val="00954999"/>
    <w:rsid w:val="00956E2F"/>
    <w:rsid w:val="0095718F"/>
    <w:rsid w:val="00961CD7"/>
    <w:rsid w:val="00962136"/>
    <w:rsid w:val="00962683"/>
    <w:rsid w:val="0096518E"/>
    <w:rsid w:val="0096598B"/>
    <w:rsid w:val="00967C3C"/>
    <w:rsid w:val="009708BD"/>
    <w:rsid w:val="00971593"/>
    <w:rsid w:val="00971D88"/>
    <w:rsid w:val="0097311F"/>
    <w:rsid w:val="009740E9"/>
    <w:rsid w:val="00974194"/>
    <w:rsid w:val="00974716"/>
    <w:rsid w:val="009754D5"/>
    <w:rsid w:val="0097573A"/>
    <w:rsid w:val="009759F1"/>
    <w:rsid w:val="009761A0"/>
    <w:rsid w:val="00976F48"/>
    <w:rsid w:val="00977EC5"/>
    <w:rsid w:val="00980276"/>
    <w:rsid w:val="00980888"/>
    <w:rsid w:val="00981569"/>
    <w:rsid w:val="00981DBD"/>
    <w:rsid w:val="009820E9"/>
    <w:rsid w:val="00984A2D"/>
    <w:rsid w:val="00984CCF"/>
    <w:rsid w:val="00984DF4"/>
    <w:rsid w:val="009856ED"/>
    <w:rsid w:val="00985793"/>
    <w:rsid w:val="00985B31"/>
    <w:rsid w:val="009868EE"/>
    <w:rsid w:val="00986F0E"/>
    <w:rsid w:val="009873D6"/>
    <w:rsid w:val="009874EA"/>
    <w:rsid w:val="009906F9"/>
    <w:rsid w:val="00990C96"/>
    <w:rsid w:val="00991186"/>
    <w:rsid w:val="009921BE"/>
    <w:rsid w:val="00993B19"/>
    <w:rsid w:val="00993F12"/>
    <w:rsid w:val="00994408"/>
    <w:rsid w:val="00995D1D"/>
    <w:rsid w:val="0099774A"/>
    <w:rsid w:val="009A312B"/>
    <w:rsid w:val="009A32E9"/>
    <w:rsid w:val="009A45B7"/>
    <w:rsid w:val="009A464F"/>
    <w:rsid w:val="009A4956"/>
    <w:rsid w:val="009A6E0E"/>
    <w:rsid w:val="009A727D"/>
    <w:rsid w:val="009B0BAC"/>
    <w:rsid w:val="009B23FE"/>
    <w:rsid w:val="009B265C"/>
    <w:rsid w:val="009B292B"/>
    <w:rsid w:val="009B2E93"/>
    <w:rsid w:val="009B31EE"/>
    <w:rsid w:val="009B3595"/>
    <w:rsid w:val="009B396E"/>
    <w:rsid w:val="009B4338"/>
    <w:rsid w:val="009B461E"/>
    <w:rsid w:val="009B6190"/>
    <w:rsid w:val="009B654B"/>
    <w:rsid w:val="009B71D7"/>
    <w:rsid w:val="009C0664"/>
    <w:rsid w:val="009C0CCE"/>
    <w:rsid w:val="009C1967"/>
    <w:rsid w:val="009C2E09"/>
    <w:rsid w:val="009C3415"/>
    <w:rsid w:val="009C36EF"/>
    <w:rsid w:val="009C4DBA"/>
    <w:rsid w:val="009C5579"/>
    <w:rsid w:val="009C65B5"/>
    <w:rsid w:val="009C703B"/>
    <w:rsid w:val="009D100B"/>
    <w:rsid w:val="009D2033"/>
    <w:rsid w:val="009D2145"/>
    <w:rsid w:val="009D224C"/>
    <w:rsid w:val="009D2A52"/>
    <w:rsid w:val="009D5933"/>
    <w:rsid w:val="009D5A7A"/>
    <w:rsid w:val="009D632F"/>
    <w:rsid w:val="009D6F54"/>
    <w:rsid w:val="009D7455"/>
    <w:rsid w:val="009D7649"/>
    <w:rsid w:val="009D7A13"/>
    <w:rsid w:val="009E002F"/>
    <w:rsid w:val="009E0ABF"/>
    <w:rsid w:val="009E1C84"/>
    <w:rsid w:val="009E27D7"/>
    <w:rsid w:val="009E2835"/>
    <w:rsid w:val="009E3525"/>
    <w:rsid w:val="009E3BE4"/>
    <w:rsid w:val="009E3D2B"/>
    <w:rsid w:val="009E3E2A"/>
    <w:rsid w:val="009E45B8"/>
    <w:rsid w:val="009E4B58"/>
    <w:rsid w:val="009E4C24"/>
    <w:rsid w:val="009E56E3"/>
    <w:rsid w:val="009E6058"/>
    <w:rsid w:val="009E66FA"/>
    <w:rsid w:val="009F0ABF"/>
    <w:rsid w:val="009F0AF4"/>
    <w:rsid w:val="009F11F1"/>
    <w:rsid w:val="009F4175"/>
    <w:rsid w:val="009F52A8"/>
    <w:rsid w:val="009F6675"/>
    <w:rsid w:val="009F6709"/>
    <w:rsid w:val="009F6F0A"/>
    <w:rsid w:val="009F71D8"/>
    <w:rsid w:val="009F722D"/>
    <w:rsid w:val="00A0048E"/>
    <w:rsid w:val="00A0075C"/>
    <w:rsid w:val="00A012D0"/>
    <w:rsid w:val="00A01D3C"/>
    <w:rsid w:val="00A02DC0"/>
    <w:rsid w:val="00A034F3"/>
    <w:rsid w:val="00A03B6D"/>
    <w:rsid w:val="00A04052"/>
    <w:rsid w:val="00A05F86"/>
    <w:rsid w:val="00A07362"/>
    <w:rsid w:val="00A079D2"/>
    <w:rsid w:val="00A11F60"/>
    <w:rsid w:val="00A121C6"/>
    <w:rsid w:val="00A1380D"/>
    <w:rsid w:val="00A1444D"/>
    <w:rsid w:val="00A14B83"/>
    <w:rsid w:val="00A15C6B"/>
    <w:rsid w:val="00A16D16"/>
    <w:rsid w:val="00A16FDD"/>
    <w:rsid w:val="00A17979"/>
    <w:rsid w:val="00A2022D"/>
    <w:rsid w:val="00A20E05"/>
    <w:rsid w:val="00A212DD"/>
    <w:rsid w:val="00A215B6"/>
    <w:rsid w:val="00A223D7"/>
    <w:rsid w:val="00A233EC"/>
    <w:rsid w:val="00A24BCA"/>
    <w:rsid w:val="00A24E11"/>
    <w:rsid w:val="00A25EBB"/>
    <w:rsid w:val="00A2602A"/>
    <w:rsid w:val="00A2765B"/>
    <w:rsid w:val="00A32426"/>
    <w:rsid w:val="00A32A3E"/>
    <w:rsid w:val="00A3332F"/>
    <w:rsid w:val="00A33B45"/>
    <w:rsid w:val="00A35EAA"/>
    <w:rsid w:val="00A36A8F"/>
    <w:rsid w:val="00A37DC2"/>
    <w:rsid w:val="00A4184A"/>
    <w:rsid w:val="00A42811"/>
    <w:rsid w:val="00A43C3B"/>
    <w:rsid w:val="00A45911"/>
    <w:rsid w:val="00A47326"/>
    <w:rsid w:val="00A47F35"/>
    <w:rsid w:val="00A5129F"/>
    <w:rsid w:val="00A519AD"/>
    <w:rsid w:val="00A5201B"/>
    <w:rsid w:val="00A5207D"/>
    <w:rsid w:val="00A526F8"/>
    <w:rsid w:val="00A52A04"/>
    <w:rsid w:val="00A545B6"/>
    <w:rsid w:val="00A56444"/>
    <w:rsid w:val="00A566C9"/>
    <w:rsid w:val="00A56C5D"/>
    <w:rsid w:val="00A57BB9"/>
    <w:rsid w:val="00A619CF"/>
    <w:rsid w:val="00A61E03"/>
    <w:rsid w:val="00A62023"/>
    <w:rsid w:val="00A65982"/>
    <w:rsid w:val="00A65B26"/>
    <w:rsid w:val="00A65C47"/>
    <w:rsid w:val="00A661DA"/>
    <w:rsid w:val="00A67B3F"/>
    <w:rsid w:val="00A67D85"/>
    <w:rsid w:val="00A70C3B"/>
    <w:rsid w:val="00A72A8C"/>
    <w:rsid w:val="00A72E4C"/>
    <w:rsid w:val="00A73DC0"/>
    <w:rsid w:val="00A74A39"/>
    <w:rsid w:val="00A74E7E"/>
    <w:rsid w:val="00A76262"/>
    <w:rsid w:val="00A775BF"/>
    <w:rsid w:val="00A779CD"/>
    <w:rsid w:val="00A81898"/>
    <w:rsid w:val="00A81C3D"/>
    <w:rsid w:val="00A82B9F"/>
    <w:rsid w:val="00A84142"/>
    <w:rsid w:val="00A85459"/>
    <w:rsid w:val="00A8693C"/>
    <w:rsid w:val="00A9126C"/>
    <w:rsid w:val="00A91471"/>
    <w:rsid w:val="00A91799"/>
    <w:rsid w:val="00A92567"/>
    <w:rsid w:val="00A92911"/>
    <w:rsid w:val="00A93803"/>
    <w:rsid w:val="00A940E7"/>
    <w:rsid w:val="00A95817"/>
    <w:rsid w:val="00A95F26"/>
    <w:rsid w:val="00A96D38"/>
    <w:rsid w:val="00A978D3"/>
    <w:rsid w:val="00A97B43"/>
    <w:rsid w:val="00AA1F49"/>
    <w:rsid w:val="00AA4B26"/>
    <w:rsid w:val="00AA553D"/>
    <w:rsid w:val="00AA5A4C"/>
    <w:rsid w:val="00AA5AF0"/>
    <w:rsid w:val="00AA65E1"/>
    <w:rsid w:val="00AB0795"/>
    <w:rsid w:val="00AB0A34"/>
    <w:rsid w:val="00AB3408"/>
    <w:rsid w:val="00AB3D36"/>
    <w:rsid w:val="00AB493B"/>
    <w:rsid w:val="00AB4B9B"/>
    <w:rsid w:val="00AB5D1E"/>
    <w:rsid w:val="00AB6980"/>
    <w:rsid w:val="00AB789E"/>
    <w:rsid w:val="00AC1A7B"/>
    <w:rsid w:val="00AC220D"/>
    <w:rsid w:val="00AC443A"/>
    <w:rsid w:val="00AC4E0F"/>
    <w:rsid w:val="00AC589A"/>
    <w:rsid w:val="00AC6853"/>
    <w:rsid w:val="00AC6BAD"/>
    <w:rsid w:val="00AC7AC1"/>
    <w:rsid w:val="00AD1336"/>
    <w:rsid w:val="00AD2201"/>
    <w:rsid w:val="00AD2814"/>
    <w:rsid w:val="00AD3FE6"/>
    <w:rsid w:val="00AD46C3"/>
    <w:rsid w:val="00AD6137"/>
    <w:rsid w:val="00AD7A65"/>
    <w:rsid w:val="00AE121F"/>
    <w:rsid w:val="00AE3B39"/>
    <w:rsid w:val="00AE4AC9"/>
    <w:rsid w:val="00AE5087"/>
    <w:rsid w:val="00AE52A3"/>
    <w:rsid w:val="00AE56EC"/>
    <w:rsid w:val="00AE5C96"/>
    <w:rsid w:val="00AF01C2"/>
    <w:rsid w:val="00AF2725"/>
    <w:rsid w:val="00AF2BB9"/>
    <w:rsid w:val="00AF48EB"/>
    <w:rsid w:val="00AF55E2"/>
    <w:rsid w:val="00AF7696"/>
    <w:rsid w:val="00B01182"/>
    <w:rsid w:val="00B015AA"/>
    <w:rsid w:val="00B019F3"/>
    <w:rsid w:val="00B02305"/>
    <w:rsid w:val="00B03250"/>
    <w:rsid w:val="00B03428"/>
    <w:rsid w:val="00B0530C"/>
    <w:rsid w:val="00B05899"/>
    <w:rsid w:val="00B05909"/>
    <w:rsid w:val="00B074BE"/>
    <w:rsid w:val="00B07688"/>
    <w:rsid w:val="00B07D9B"/>
    <w:rsid w:val="00B10302"/>
    <w:rsid w:val="00B11162"/>
    <w:rsid w:val="00B13D05"/>
    <w:rsid w:val="00B143F7"/>
    <w:rsid w:val="00B14454"/>
    <w:rsid w:val="00B1561C"/>
    <w:rsid w:val="00B158D8"/>
    <w:rsid w:val="00B15DDB"/>
    <w:rsid w:val="00B167CB"/>
    <w:rsid w:val="00B17542"/>
    <w:rsid w:val="00B175D4"/>
    <w:rsid w:val="00B17E65"/>
    <w:rsid w:val="00B2008E"/>
    <w:rsid w:val="00B20165"/>
    <w:rsid w:val="00B231AC"/>
    <w:rsid w:val="00B23FBD"/>
    <w:rsid w:val="00B24D9B"/>
    <w:rsid w:val="00B26CCF"/>
    <w:rsid w:val="00B30DD6"/>
    <w:rsid w:val="00B30DF9"/>
    <w:rsid w:val="00B314D5"/>
    <w:rsid w:val="00B31E49"/>
    <w:rsid w:val="00B328AD"/>
    <w:rsid w:val="00B344A8"/>
    <w:rsid w:val="00B349AD"/>
    <w:rsid w:val="00B3528C"/>
    <w:rsid w:val="00B355FD"/>
    <w:rsid w:val="00B405A9"/>
    <w:rsid w:val="00B40AF9"/>
    <w:rsid w:val="00B41D88"/>
    <w:rsid w:val="00B42106"/>
    <w:rsid w:val="00B4298B"/>
    <w:rsid w:val="00B43712"/>
    <w:rsid w:val="00B43A2F"/>
    <w:rsid w:val="00B43EBA"/>
    <w:rsid w:val="00B46F2F"/>
    <w:rsid w:val="00B475C5"/>
    <w:rsid w:val="00B47F44"/>
    <w:rsid w:val="00B50C4D"/>
    <w:rsid w:val="00B513A5"/>
    <w:rsid w:val="00B52870"/>
    <w:rsid w:val="00B5319F"/>
    <w:rsid w:val="00B538BA"/>
    <w:rsid w:val="00B543E8"/>
    <w:rsid w:val="00B549AB"/>
    <w:rsid w:val="00B562FE"/>
    <w:rsid w:val="00B6142A"/>
    <w:rsid w:val="00B61BB3"/>
    <w:rsid w:val="00B61E47"/>
    <w:rsid w:val="00B61EA9"/>
    <w:rsid w:val="00B62672"/>
    <w:rsid w:val="00B63A0A"/>
    <w:rsid w:val="00B64102"/>
    <w:rsid w:val="00B643BE"/>
    <w:rsid w:val="00B64C93"/>
    <w:rsid w:val="00B6540B"/>
    <w:rsid w:val="00B654BF"/>
    <w:rsid w:val="00B65FE9"/>
    <w:rsid w:val="00B67F64"/>
    <w:rsid w:val="00B67F66"/>
    <w:rsid w:val="00B72ED2"/>
    <w:rsid w:val="00B743FC"/>
    <w:rsid w:val="00B766DC"/>
    <w:rsid w:val="00B7731D"/>
    <w:rsid w:val="00B779C4"/>
    <w:rsid w:val="00B8123B"/>
    <w:rsid w:val="00B812B6"/>
    <w:rsid w:val="00B82C57"/>
    <w:rsid w:val="00B82E5A"/>
    <w:rsid w:val="00B84314"/>
    <w:rsid w:val="00B84E89"/>
    <w:rsid w:val="00B84F19"/>
    <w:rsid w:val="00B872BC"/>
    <w:rsid w:val="00B9574B"/>
    <w:rsid w:val="00B95D50"/>
    <w:rsid w:val="00B966D0"/>
    <w:rsid w:val="00BA01B8"/>
    <w:rsid w:val="00BA0B0B"/>
    <w:rsid w:val="00BA118B"/>
    <w:rsid w:val="00BA1352"/>
    <w:rsid w:val="00BA1CD2"/>
    <w:rsid w:val="00BA53FD"/>
    <w:rsid w:val="00BA6256"/>
    <w:rsid w:val="00BA6444"/>
    <w:rsid w:val="00BA7F94"/>
    <w:rsid w:val="00BB033C"/>
    <w:rsid w:val="00BB0D34"/>
    <w:rsid w:val="00BB0D50"/>
    <w:rsid w:val="00BB2010"/>
    <w:rsid w:val="00BB2BAA"/>
    <w:rsid w:val="00BB3925"/>
    <w:rsid w:val="00BB4568"/>
    <w:rsid w:val="00BB5770"/>
    <w:rsid w:val="00BB5AB7"/>
    <w:rsid w:val="00BB649B"/>
    <w:rsid w:val="00BB6BB4"/>
    <w:rsid w:val="00BB6C7A"/>
    <w:rsid w:val="00BB7D44"/>
    <w:rsid w:val="00BC082E"/>
    <w:rsid w:val="00BC23FD"/>
    <w:rsid w:val="00BC2E44"/>
    <w:rsid w:val="00BC4E6A"/>
    <w:rsid w:val="00BC5B84"/>
    <w:rsid w:val="00BC5D3F"/>
    <w:rsid w:val="00BC66BB"/>
    <w:rsid w:val="00BD05C7"/>
    <w:rsid w:val="00BD0761"/>
    <w:rsid w:val="00BD1E40"/>
    <w:rsid w:val="00BD2651"/>
    <w:rsid w:val="00BD39A6"/>
    <w:rsid w:val="00BD3C44"/>
    <w:rsid w:val="00BD5269"/>
    <w:rsid w:val="00BD60E7"/>
    <w:rsid w:val="00BD768D"/>
    <w:rsid w:val="00BE024B"/>
    <w:rsid w:val="00BE28BF"/>
    <w:rsid w:val="00BE2E08"/>
    <w:rsid w:val="00BE319D"/>
    <w:rsid w:val="00BE3B4E"/>
    <w:rsid w:val="00BE443E"/>
    <w:rsid w:val="00BE63E0"/>
    <w:rsid w:val="00BE7B37"/>
    <w:rsid w:val="00BF0843"/>
    <w:rsid w:val="00BF0E2B"/>
    <w:rsid w:val="00BF19B8"/>
    <w:rsid w:val="00BF3448"/>
    <w:rsid w:val="00BF4AF9"/>
    <w:rsid w:val="00C00521"/>
    <w:rsid w:val="00C0185F"/>
    <w:rsid w:val="00C049B0"/>
    <w:rsid w:val="00C0539C"/>
    <w:rsid w:val="00C05CC5"/>
    <w:rsid w:val="00C06072"/>
    <w:rsid w:val="00C0635F"/>
    <w:rsid w:val="00C064DF"/>
    <w:rsid w:val="00C06910"/>
    <w:rsid w:val="00C07B96"/>
    <w:rsid w:val="00C1001B"/>
    <w:rsid w:val="00C11734"/>
    <w:rsid w:val="00C11BF2"/>
    <w:rsid w:val="00C126E8"/>
    <w:rsid w:val="00C1312E"/>
    <w:rsid w:val="00C13BFA"/>
    <w:rsid w:val="00C14366"/>
    <w:rsid w:val="00C1521B"/>
    <w:rsid w:val="00C15420"/>
    <w:rsid w:val="00C16468"/>
    <w:rsid w:val="00C16473"/>
    <w:rsid w:val="00C2155D"/>
    <w:rsid w:val="00C2188E"/>
    <w:rsid w:val="00C221F6"/>
    <w:rsid w:val="00C2431B"/>
    <w:rsid w:val="00C27848"/>
    <w:rsid w:val="00C27CF0"/>
    <w:rsid w:val="00C300EB"/>
    <w:rsid w:val="00C30E6F"/>
    <w:rsid w:val="00C31810"/>
    <w:rsid w:val="00C31E84"/>
    <w:rsid w:val="00C33A63"/>
    <w:rsid w:val="00C34EBC"/>
    <w:rsid w:val="00C35676"/>
    <w:rsid w:val="00C3707D"/>
    <w:rsid w:val="00C372EB"/>
    <w:rsid w:val="00C41B4E"/>
    <w:rsid w:val="00C41E7E"/>
    <w:rsid w:val="00C42318"/>
    <w:rsid w:val="00C42841"/>
    <w:rsid w:val="00C42C05"/>
    <w:rsid w:val="00C44EEE"/>
    <w:rsid w:val="00C45E14"/>
    <w:rsid w:val="00C47F1C"/>
    <w:rsid w:val="00C506A4"/>
    <w:rsid w:val="00C50D79"/>
    <w:rsid w:val="00C522EC"/>
    <w:rsid w:val="00C52ADF"/>
    <w:rsid w:val="00C53CC5"/>
    <w:rsid w:val="00C53CF5"/>
    <w:rsid w:val="00C54C6E"/>
    <w:rsid w:val="00C55335"/>
    <w:rsid w:val="00C60024"/>
    <w:rsid w:val="00C60851"/>
    <w:rsid w:val="00C60A0E"/>
    <w:rsid w:val="00C61F6E"/>
    <w:rsid w:val="00C61F8E"/>
    <w:rsid w:val="00C63204"/>
    <w:rsid w:val="00C63433"/>
    <w:rsid w:val="00C640BD"/>
    <w:rsid w:val="00C65325"/>
    <w:rsid w:val="00C673FD"/>
    <w:rsid w:val="00C677F1"/>
    <w:rsid w:val="00C67A5B"/>
    <w:rsid w:val="00C67E4B"/>
    <w:rsid w:val="00C67EA0"/>
    <w:rsid w:val="00C70615"/>
    <w:rsid w:val="00C70A5A"/>
    <w:rsid w:val="00C70E25"/>
    <w:rsid w:val="00C72CFE"/>
    <w:rsid w:val="00C75C8C"/>
    <w:rsid w:val="00C76842"/>
    <w:rsid w:val="00C77112"/>
    <w:rsid w:val="00C7772A"/>
    <w:rsid w:val="00C77B0C"/>
    <w:rsid w:val="00C82063"/>
    <w:rsid w:val="00C83080"/>
    <w:rsid w:val="00C84A9B"/>
    <w:rsid w:val="00C85686"/>
    <w:rsid w:val="00C85872"/>
    <w:rsid w:val="00C858F0"/>
    <w:rsid w:val="00C87082"/>
    <w:rsid w:val="00C87FD8"/>
    <w:rsid w:val="00C90C27"/>
    <w:rsid w:val="00C91060"/>
    <w:rsid w:val="00C917BE"/>
    <w:rsid w:val="00C91CF4"/>
    <w:rsid w:val="00C9226D"/>
    <w:rsid w:val="00C926F2"/>
    <w:rsid w:val="00C92B87"/>
    <w:rsid w:val="00C92E1E"/>
    <w:rsid w:val="00C931B0"/>
    <w:rsid w:val="00C93630"/>
    <w:rsid w:val="00C93BF2"/>
    <w:rsid w:val="00C94BD1"/>
    <w:rsid w:val="00C95D56"/>
    <w:rsid w:val="00C9787D"/>
    <w:rsid w:val="00CA0266"/>
    <w:rsid w:val="00CA07B1"/>
    <w:rsid w:val="00CA1900"/>
    <w:rsid w:val="00CA2663"/>
    <w:rsid w:val="00CA3ED0"/>
    <w:rsid w:val="00CA56C2"/>
    <w:rsid w:val="00CA69A1"/>
    <w:rsid w:val="00CB02E3"/>
    <w:rsid w:val="00CB0A20"/>
    <w:rsid w:val="00CB0E21"/>
    <w:rsid w:val="00CB1906"/>
    <w:rsid w:val="00CB2DEC"/>
    <w:rsid w:val="00CB3380"/>
    <w:rsid w:val="00CB4B9E"/>
    <w:rsid w:val="00CB565A"/>
    <w:rsid w:val="00CB5814"/>
    <w:rsid w:val="00CB5F9D"/>
    <w:rsid w:val="00CB6A77"/>
    <w:rsid w:val="00CC15D9"/>
    <w:rsid w:val="00CC42D3"/>
    <w:rsid w:val="00CC4C57"/>
    <w:rsid w:val="00CC5DBB"/>
    <w:rsid w:val="00CC6DF3"/>
    <w:rsid w:val="00CC6F4A"/>
    <w:rsid w:val="00CC7056"/>
    <w:rsid w:val="00CC74E6"/>
    <w:rsid w:val="00CD17E6"/>
    <w:rsid w:val="00CD1CEC"/>
    <w:rsid w:val="00CD1FD4"/>
    <w:rsid w:val="00CD35E8"/>
    <w:rsid w:val="00CD36B2"/>
    <w:rsid w:val="00CD65BD"/>
    <w:rsid w:val="00CD7706"/>
    <w:rsid w:val="00CD7D4C"/>
    <w:rsid w:val="00CE0564"/>
    <w:rsid w:val="00CE0893"/>
    <w:rsid w:val="00CE0BE9"/>
    <w:rsid w:val="00CE13CE"/>
    <w:rsid w:val="00CE37CA"/>
    <w:rsid w:val="00CE4B08"/>
    <w:rsid w:val="00CE5432"/>
    <w:rsid w:val="00CE57F1"/>
    <w:rsid w:val="00CE5803"/>
    <w:rsid w:val="00CE6014"/>
    <w:rsid w:val="00CE6B18"/>
    <w:rsid w:val="00CE6CBA"/>
    <w:rsid w:val="00CE7D88"/>
    <w:rsid w:val="00CF058A"/>
    <w:rsid w:val="00CF2DB1"/>
    <w:rsid w:val="00CF481B"/>
    <w:rsid w:val="00CF6295"/>
    <w:rsid w:val="00CF702A"/>
    <w:rsid w:val="00CF736F"/>
    <w:rsid w:val="00CF7E29"/>
    <w:rsid w:val="00D00672"/>
    <w:rsid w:val="00D00C21"/>
    <w:rsid w:val="00D02536"/>
    <w:rsid w:val="00D048D1"/>
    <w:rsid w:val="00D05A1B"/>
    <w:rsid w:val="00D05DBA"/>
    <w:rsid w:val="00D05E11"/>
    <w:rsid w:val="00D06639"/>
    <w:rsid w:val="00D06E1B"/>
    <w:rsid w:val="00D1057B"/>
    <w:rsid w:val="00D10F0A"/>
    <w:rsid w:val="00D12562"/>
    <w:rsid w:val="00D13A21"/>
    <w:rsid w:val="00D14B48"/>
    <w:rsid w:val="00D16082"/>
    <w:rsid w:val="00D1614A"/>
    <w:rsid w:val="00D166AC"/>
    <w:rsid w:val="00D174D2"/>
    <w:rsid w:val="00D17D94"/>
    <w:rsid w:val="00D240D2"/>
    <w:rsid w:val="00D2415C"/>
    <w:rsid w:val="00D242F2"/>
    <w:rsid w:val="00D242F3"/>
    <w:rsid w:val="00D244FF"/>
    <w:rsid w:val="00D24660"/>
    <w:rsid w:val="00D24DD7"/>
    <w:rsid w:val="00D2685A"/>
    <w:rsid w:val="00D2750D"/>
    <w:rsid w:val="00D308A4"/>
    <w:rsid w:val="00D311AA"/>
    <w:rsid w:val="00D3189E"/>
    <w:rsid w:val="00D3224B"/>
    <w:rsid w:val="00D338AA"/>
    <w:rsid w:val="00D33FC8"/>
    <w:rsid w:val="00D34BA6"/>
    <w:rsid w:val="00D34D23"/>
    <w:rsid w:val="00D36C5A"/>
    <w:rsid w:val="00D37E73"/>
    <w:rsid w:val="00D4030E"/>
    <w:rsid w:val="00D40D9F"/>
    <w:rsid w:val="00D41F19"/>
    <w:rsid w:val="00D4203D"/>
    <w:rsid w:val="00D42783"/>
    <w:rsid w:val="00D4525C"/>
    <w:rsid w:val="00D45CA9"/>
    <w:rsid w:val="00D462F6"/>
    <w:rsid w:val="00D50C02"/>
    <w:rsid w:val="00D51C75"/>
    <w:rsid w:val="00D51D96"/>
    <w:rsid w:val="00D521D5"/>
    <w:rsid w:val="00D540E4"/>
    <w:rsid w:val="00D55A28"/>
    <w:rsid w:val="00D562E6"/>
    <w:rsid w:val="00D57932"/>
    <w:rsid w:val="00D604B3"/>
    <w:rsid w:val="00D60C3F"/>
    <w:rsid w:val="00D63BE8"/>
    <w:rsid w:val="00D64FBC"/>
    <w:rsid w:val="00D6717B"/>
    <w:rsid w:val="00D67506"/>
    <w:rsid w:val="00D70004"/>
    <w:rsid w:val="00D726C2"/>
    <w:rsid w:val="00D728FB"/>
    <w:rsid w:val="00D7348C"/>
    <w:rsid w:val="00D75F56"/>
    <w:rsid w:val="00D80289"/>
    <w:rsid w:val="00D80737"/>
    <w:rsid w:val="00D80A0C"/>
    <w:rsid w:val="00D8129C"/>
    <w:rsid w:val="00D823D0"/>
    <w:rsid w:val="00D847C5"/>
    <w:rsid w:val="00D84CB6"/>
    <w:rsid w:val="00D854AF"/>
    <w:rsid w:val="00D85766"/>
    <w:rsid w:val="00D8599B"/>
    <w:rsid w:val="00D85B47"/>
    <w:rsid w:val="00D86431"/>
    <w:rsid w:val="00D87475"/>
    <w:rsid w:val="00D90B44"/>
    <w:rsid w:val="00D928A4"/>
    <w:rsid w:val="00D92A7F"/>
    <w:rsid w:val="00D92E85"/>
    <w:rsid w:val="00D94106"/>
    <w:rsid w:val="00D950C9"/>
    <w:rsid w:val="00D96B57"/>
    <w:rsid w:val="00D978C5"/>
    <w:rsid w:val="00DA07F7"/>
    <w:rsid w:val="00DA0C62"/>
    <w:rsid w:val="00DA16FC"/>
    <w:rsid w:val="00DA1757"/>
    <w:rsid w:val="00DA18DD"/>
    <w:rsid w:val="00DA570E"/>
    <w:rsid w:val="00DB1BDE"/>
    <w:rsid w:val="00DB358C"/>
    <w:rsid w:val="00DB370D"/>
    <w:rsid w:val="00DB3AEE"/>
    <w:rsid w:val="00DB51B4"/>
    <w:rsid w:val="00DB5F37"/>
    <w:rsid w:val="00DB5F91"/>
    <w:rsid w:val="00DB6131"/>
    <w:rsid w:val="00DB6405"/>
    <w:rsid w:val="00DB6640"/>
    <w:rsid w:val="00DB7A0D"/>
    <w:rsid w:val="00DC0865"/>
    <w:rsid w:val="00DC206D"/>
    <w:rsid w:val="00DC3C23"/>
    <w:rsid w:val="00DC402A"/>
    <w:rsid w:val="00DC44C9"/>
    <w:rsid w:val="00DC5B38"/>
    <w:rsid w:val="00DC73ED"/>
    <w:rsid w:val="00DC76B4"/>
    <w:rsid w:val="00DC78C3"/>
    <w:rsid w:val="00DD08F4"/>
    <w:rsid w:val="00DD235A"/>
    <w:rsid w:val="00DD34B6"/>
    <w:rsid w:val="00DD35A6"/>
    <w:rsid w:val="00DD43D4"/>
    <w:rsid w:val="00DD44FE"/>
    <w:rsid w:val="00DD5884"/>
    <w:rsid w:val="00DD5BC4"/>
    <w:rsid w:val="00DD74F4"/>
    <w:rsid w:val="00DD7594"/>
    <w:rsid w:val="00DD7AF5"/>
    <w:rsid w:val="00DE06C5"/>
    <w:rsid w:val="00DE0896"/>
    <w:rsid w:val="00DE10F0"/>
    <w:rsid w:val="00DE1A1C"/>
    <w:rsid w:val="00DE1A34"/>
    <w:rsid w:val="00DE39F9"/>
    <w:rsid w:val="00DE4FC6"/>
    <w:rsid w:val="00DE519A"/>
    <w:rsid w:val="00DE5418"/>
    <w:rsid w:val="00DE5C32"/>
    <w:rsid w:val="00DE6941"/>
    <w:rsid w:val="00DE6EBD"/>
    <w:rsid w:val="00DE765C"/>
    <w:rsid w:val="00DE7C7F"/>
    <w:rsid w:val="00DF09D4"/>
    <w:rsid w:val="00DF1E03"/>
    <w:rsid w:val="00DF20A3"/>
    <w:rsid w:val="00DF38F8"/>
    <w:rsid w:val="00DF4238"/>
    <w:rsid w:val="00DF44A5"/>
    <w:rsid w:val="00DF5761"/>
    <w:rsid w:val="00DF7209"/>
    <w:rsid w:val="00E00585"/>
    <w:rsid w:val="00E008AC"/>
    <w:rsid w:val="00E01C91"/>
    <w:rsid w:val="00E03FB5"/>
    <w:rsid w:val="00E05019"/>
    <w:rsid w:val="00E06385"/>
    <w:rsid w:val="00E064C0"/>
    <w:rsid w:val="00E10230"/>
    <w:rsid w:val="00E105E0"/>
    <w:rsid w:val="00E10674"/>
    <w:rsid w:val="00E10F00"/>
    <w:rsid w:val="00E11285"/>
    <w:rsid w:val="00E119F3"/>
    <w:rsid w:val="00E11EA9"/>
    <w:rsid w:val="00E1228F"/>
    <w:rsid w:val="00E142C2"/>
    <w:rsid w:val="00E21929"/>
    <w:rsid w:val="00E22ACE"/>
    <w:rsid w:val="00E23033"/>
    <w:rsid w:val="00E23EF8"/>
    <w:rsid w:val="00E2494A"/>
    <w:rsid w:val="00E24FE5"/>
    <w:rsid w:val="00E25965"/>
    <w:rsid w:val="00E27C24"/>
    <w:rsid w:val="00E30015"/>
    <w:rsid w:val="00E31F77"/>
    <w:rsid w:val="00E32B7A"/>
    <w:rsid w:val="00E35A80"/>
    <w:rsid w:val="00E35D6F"/>
    <w:rsid w:val="00E366B6"/>
    <w:rsid w:val="00E36FAB"/>
    <w:rsid w:val="00E37C71"/>
    <w:rsid w:val="00E408FB"/>
    <w:rsid w:val="00E41AD7"/>
    <w:rsid w:val="00E43814"/>
    <w:rsid w:val="00E44431"/>
    <w:rsid w:val="00E44DE5"/>
    <w:rsid w:val="00E45461"/>
    <w:rsid w:val="00E460BD"/>
    <w:rsid w:val="00E47402"/>
    <w:rsid w:val="00E475A1"/>
    <w:rsid w:val="00E478D2"/>
    <w:rsid w:val="00E5014F"/>
    <w:rsid w:val="00E51F51"/>
    <w:rsid w:val="00E52095"/>
    <w:rsid w:val="00E52DDF"/>
    <w:rsid w:val="00E53246"/>
    <w:rsid w:val="00E5358C"/>
    <w:rsid w:val="00E53873"/>
    <w:rsid w:val="00E545BC"/>
    <w:rsid w:val="00E5484A"/>
    <w:rsid w:val="00E55997"/>
    <w:rsid w:val="00E56762"/>
    <w:rsid w:val="00E60375"/>
    <w:rsid w:val="00E60680"/>
    <w:rsid w:val="00E60FD3"/>
    <w:rsid w:val="00E6114C"/>
    <w:rsid w:val="00E61C42"/>
    <w:rsid w:val="00E626E6"/>
    <w:rsid w:val="00E637F5"/>
    <w:rsid w:val="00E63DD5"/>
    <w:rsid w:val="00E64B96"/>
    <w:rsid w:val="00E66E0A"/>
    <w:rsid w:val="00E6776A"/>
    <w:rsid w:val="00E67C96"/>
    <w:rsid w:val="00E67E9E"/>
    <w:rsid w:val="00E71A83"/>
    <w:rsid w:val="00E71CAB"/>
    <w:rsid w:val="00E74858"/>
    <w:rsid w:val="00E759CB"/>
    <w:rsid w:val="00E75EF3"/>
    <w:rsid w:val="00E80541"/>
    <w:rsid w:val="00E80FE0"/>
    <w:rsid w:val="00E81305"/>
    <w:rsid w:val="00E827F8"/>
    <w:rsid w:val="00E83E4B"/>
    <w:rsid w:val="00E84D98"/>
    <w:rsid w:val="00E86077"/>
    <w:rsid w:val="00E8627C"/>
    <w:rsid w:val="00E86BBF"/>
    <w:rsid w:val="00E87141"/>
    <w:rsid w:val="00E8775C"/>
    <w:rsid w:val="00E90274"/>
    <w:rsid w:val="00E907BB"/>
    <w:rsid w:val="00E90986"/>
    <w:rsid w:val="00E94443"/>
    <w:rsid w:val="00E9757D"/>
    <w:rsid w:val="00EA02F9"/>
    <w:rsid w:val="00EA124A"/>
    <w:rsid w:val="00EA2EB8"/>
    <w:rsid w:val="00EA3152"/>
    <w:rsid w:val="00EA4A18"/>
    <w:rsid w:val="00EA55C1"/>
    <w:rsid w:val="00EA5EF9"/>
    <w:rsid w:val="00EA6C9F"/>
    <w:rsid w:val="00EA75D0"/>
    <w:rsid w:val="00EA7809"/>
    <w:rsid w:val="00EA7FF7"/>
    <w:rsid w:val="00EB1903"/>
    <w:rsid w:val="00EB369F"/>
    <w:rsid w:val="00EB39E4"/>
    <w:rsid w:val="00EB65C2"/>
    <w:rsid w:val="00EC0708"/>
    <w:rsid w:val="00EC133B"/>
    <w:rsid w:val="00EC2547"/>
    <w:rsid w:val="00EC46D4"/>
    <w:rsid w:val="00ED1081"/>
    <w:rsid w:val="00ED28CB"/>
    <w:rsid w:val="00ED2E30"/>
    <w:rsid w:val="00ED4C00"/>
    <w:rsid w:val="00ED4FA9"/>
    <w:rsid w:val="00ED6185"/>
    <w:rsid w:val="00ED678B"/>
    <w:rsid w:val="00ED6FE5"/>
    <w:rsid w:val="00ED77A8"/>
    <w:rsid w:val="00ED7D08"/>
    <w:rsid w:val="00EE0598"/>
    <w:rsid w:val="00EE0BA5"/>
    <w:rsid w:val="00EE1477"/>
    <w:rsid w:val="00EE170B"/>
    <w:rsid w:val="00EE2195"/>
    <w:rsid w:val="00EE281E"/>
    <w:rsid w:val="00EE37AC"/>
    <w:rsid w:val="00EE38B1"/>
    <w:rsid w:val="00EE5CD3"/>
    <w:rsid w:val="00EE5FFB"/>
    <w:rsid w:val="00EE685D"/>
    <w:rsid w:val="00EE718F"/>
    <w:rsid w:val="00EE767C"/>
    <w:rsid w:val="00EE77E7"/>
    <w:rsid w:val="00EF0BEC"/>
    <w:rsid w:val="00EF0C1B"/>
    <w:rsid w:val="00EF12D1"/>
    <w:rsid w:val="00EF2031"/>
    <w:rsid w:val="00EF39AE"/>
    <w:rsid w:val="00EF6799"/>
    <w:rsid w:val="00EF679D"/>
    <w:rsid w:val="00F016F4"/>
    <w:rsid w:val="00F01731"/>
    <w:rsid w:val="00F01997"/>
    <w:rsid w:val="00F029C8"/>
    <w:rsid w:val="00F047A0"/>
    <w:rsid w:val="00F050EB"/>
    <w:rsid w:val="00F052E8"/>
    <w:rsid w:val="00F05ABB"/>
    <w:rsid w:val="00F07870"/>
    <w:rsid w:val="00F07A12"/>
    <w:rsid w:val="00F07CE3"/>
    <w:rsid w:val="00F1003C"/>
    <w:rsid w:val="00F107F5"/>
    <w:rsid w:val="00F110C7"/>
    <w:rsid w:val="00F1201E"/>
    <w:rsid w:val="00F122A1"/>
    <w:rsid w:val="00F12CD5"/>
    <w:rsid w:val="00F13832"/>
    <w:rsid w:val="00F15665"/>
    <w:rsid w:val="00F177D8"/>
    <w:rsid w:val="00F17F32"/>
    <w:rsid w:val="00F21640"/>
    <w:rsid w:val="00F21D92"/>
    <w:rsid w:val="00F22265"/>
    <w:rsid w:val="00F240B9"/>
    <w:rsid w:val="00F24430"/>
    <w:rsid w:val="00F2482A"/>
    <w:rsid w:val="00F24ABD"/>
    <w:rsid w:val="00F25ACC"/>
    <w:rsid w:val="00F25B4A"/>
    <w:rsid w:val="00F308EE"/>
    <w:rsid w:val="00F30A47"/>
    <w:rsid w:val="00F30CDA"/>
    <w:rsid w:val="00F31621"/>
    <w:rsid w:val="00F31806"/>
    <w:rsid w:val="00F32250"/>
    <w:rsid w:val="00F33955"/>
    <w:rsid w:val="00F347B0"/>
    <w:rsid w:val="00F34B72"/>
    <w:rsid w:val="00F34C1F"/>
    <w:rsid w:val="00F34C53"/>
    <w:rsid w:val="00F34D10"/>
    <w:rsid w:val="00F35FC6"/>
    <w:rsid w:val="00F3622E"/>
    <w:rsid w:val="00F40420"/>
    <w:rsid w:val="00F47431"/>
    <w:rsid w:val="00F4750D"/>
    <w:rsid w:val="00F47B1D"/>
    <w:rsid w:val="00F5015E"/>
    <w:rsid w:val="00F501F9"/>
    <w:rsid w:val="00F524B2"/>
    <w:rsid w:val="00F52F01"/>
    <w:rsid w:val="00F54D74"/>
    <w:rsid w:val="00F55A7B"/>
    <w:rsid w:val="00F6113B"/>
    <w:rsid w:val="00F61BA1"/>
    <w:rsid w:val="00F636D0"/>
    <w:rsid w:val="00F63888"/>
    <w:rsid w:val="00F642FE"/>
    <w:rsid w:val="00F65126"/>
    <w:rsid w:val="00F659C8"/>
    <w:rsid w:val="00F66B06"/>
    <w:rsid w:val="00F67C27"/>
    <w:rsid w:val="00F67D1A"/>
    <w:rsid w:val="00F67F85"/>
    <w:rsid w:val="00F70236"/>
    <w:rsid w:val="00F7064F"/>
    <w:rsid w:val="00F70EC5"/>
    <w:rsid w:val="00F71BE8"/>
    <w:rsid w:val="00F71DEB"/>
    <w:rsid w:val="00F726C6"/>
    <w:rsid w:val="00F73D51"/>
    <w:rsid w:val="00F748D7"/>
    <w:rsid w:val="00F74F5E"/>
    <w:rsid w:val="00F75124"/>
    <w:rsid w:val="00F75980"/>
    <w:rsid w:val="00F777F5"/>
    <w:rsid w:val="00F778A5"/>
    <w:rsid w:val="00F77BED"/>
    <w:rsid w:val="00F77C67"/>
    <w:rsid w:val="00F805AB"/>
    <w:rsid w:val="00F80A40"/>
    <w:rsid w:val="00F8123B"/>
    <w:rsid w:val="00F828C4"/>
    <w:rsid w:val="00F829FE"/>
    <w:rsid w:val="00F83189"/>
    <w:rsid w:val="00F83942"/>
    <w:rsid w:val="00F85226"/>
    <w:rsid w:val="00F85968"/>
    <w:rsid w:val="00F85C36"/>
    <w:rsid w:val="00F865E2"/>
    <w:rsid w:val="00F86645"/>
    <w:rsid w:val="00F868AB"/>
    <w:rsid w:val="00F868C2"/>
    <w:rsid w:val="00F86DFF"/>
    <w:rsid w:val="00F87697"/>
    <w:rsid w:val="00F90996"/>
    <w:rsid w:val="00F91BB2"/>
    <w:rsid w:val="00F940F4"/>
    <w:rsid w:val="00F94208"/>
    <w:rsid w:val="00F95CC2"/>
    <w:rsid w:val="00F96778"/>
    <w:rsid w:val="00F974A8"/>
    <w:rsid w:val="00F97EF1"/>
    <w:rsid w:val="00FA060C"/>
    <w:rsid w:val="00FA0CB0"/>
    <w:rsid w:val="00FA1419"/>
    <w:rsid w:val="00FA16D7"/>
    <w:rsid w:val="00FA16F8"/>
    <w:rsid w:val="00FA18E8"/>
    <w:rsid w:val="00FA3156"/>
    <w:rsid w:val="00FA4335"/>
    <w:rsid w:val="00FA49E2"/>
    <w:rsid w:val="00FA4BD2"/>
    <w:rsid w:val="00FA5EA3"/>
    <w:rsid w:val="00FA7648"/>
    <w:rsid w:val="00FB175A"/>
    <w:rsid w:val="00FB1A20"/>
    <w:rsid w:val="00FB4646"/>
    <w:rsid w:val="00FB5604"/>
    <w:rsid w:val="00FB7017"/>
    <w:rsid w:val="00FC1C6A"/>
    <w:rsid w:val="00FC249E"/>
    <w:rsid w:val="00FC31AC"/>
    <w:rsid w:val="00FC3980"/>
    <w:rsid w:val="00FC40BF"/>
    <w:rsid w:val="00FC530D"/>
    <w:rsid w:val="00FC533D"/>
    <w:rsid w:val="00FC59FA"/>
    <w:rsid w:val="00FC5C3E"/>
    <w:rsid w:val="00FC69F4"/>
    <w:rsid w:val="00FC7FE6"/>
    <w:rsid w:val="00FD067F"/>
    <w:rsid w:val="00FD0817"/>
    <w:rsid w:val="00FD0882"/>
    <w:rsid w:val="00FD09D3"/>
    <w:rsid w:val="00FD2059"/>
    <w:rsid w:val="00FD328B"/>
    <w:rsid w:val="00FD5325"/>
    <w:rsid w:val="00FD7C88"/>
    <w:rsid w:val="00FD7F40"/>
    <w:rsid w:val="00FE16D0"/>
    <w:rsid w:val="00FE18B8"/>
    <w:rsid w:val="00FE26EF"/>
    <w:rsid w:val="00FE6D13"/>
    <w:rsid w:val="00FE6E19"/>
    <w:rsid w:val="00FE7330"/>
    <w:rsid w:val="00FE7EE8"/>
    <w:rsid w:val="00FF2EC5"/>
    <w:rsid w:val="00FF33C8"/>
    <w:rsid w:val="00FF3977"/>
    <w:rsid w:val="00FF3C56"/>
    <w:rsid w:val="00FF422C"/>
    <w:rsid w:val="00FF44BB"/>
    <w:rsid w:val="00FF49C0"/>
    <w:rsid w:val="00FF5E44"/>
    <w:rsid w:val="00FF61CB"/>
    <w:rsid w:val="00FF684A"/>
    <w:rsid w:val="00FF78DA"/>
    <w:rsid w:val="00FF7A54"/>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908ED"/>
  <w15:chartTrackingRefBased/>
  <w15:docId w15:val="{E5C845CC-F5BB-4D5B-82F2-807FFA53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styleId="UnresolvedMention">
    <w:name w:val="Unresolved Mention"/>
    <w:basedOn w:val="DefaultParagraphFont"/>
    <w:uiPriority w:val="99"/>
    <w:semiHidden/>
    <w:unhideWhenUsed/>
    <w:rsid w:val="009B654B"/>
    <w:rPr>
      <w:color w:val="808080"/>
      <w:shd w:val="clear" w:color="auto" w:fill="E6E6E6"/>
    </w:rPr>
  </w:style>
  <w:style w:type="paragraph" w:styleId="ListParagraph">
    <w:name w:val="List Paragraph"/>
    <w:basedOn w:val="Normal"/>
    <w:uiPriority w:val="34"/>
    <w:unhideWhenUsed/>
    <w:qFormat/>
    <w:rsid w:val="00E44431"/>
    <w:pPr>
      <w:ind w:left="720"/>
      <w:contextualSpacing/>
    </w:pPr>
  </w:style>
  <w:style w:type="paragraph" w:styleId="NormalWeb">
    <w:name w:val="Normal (Web)"/>
    <w:basedOn w:val="Normal"/>
    <w:uiPriority w:val="99"/>
    <w:semiHidden/>
    <w:unhideWhenUsed/>
    <w:rsid w:val="00C92E1E"/>
    <w:pPr>
      <w:spacing w:before="100" w:beforeAutospacing="1" w:after="100" w:afterAutospacing="1"/>
    </w:pPr>
    <w:rPr>
      <w:rFonts w:ascii="Calibri" w:eastAsiaTheme="minorHAnsi" w:hAnsi="Calibri" w:cs="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80307">
      <w:bodyDiv w:val="1"/>
      <w:marLeft w:val="0"/>
      <w:marRight w:val="0"/>
      <w:marTop w:val="0"/>
      <w:marBottom w:val="0"/>
      <w:divBdr>
        <w:top w:val="none" w:sz="0" w:space="0" w:color="auto"/>
        <w:left w:val="none" w:sz="0" w:space="0" w:color="auto"/>
        <w:bottom w:val="none" w:sz="0" w:space="0" w:color="auto"/>
        <w:right w:val="none" w:sz="0" w:space="0" w:color="auto"/>
      </w:divBdr>
    </w:div>
    <w:div w:id="849175142">
      <w:bodyDiv w:val="1"/>
      <w:marLeft w:val="0"/>
      <w:marRight w:val="0"/>
      <w:marTop w:val="0"/>
      <w:marBottom w:val="0"/>
      <w:divBdr>
        <w:top w:val="none" w:sz="0" w:space="0" w:color="auto"/>
        <w:left w:val="none" w:sz="0" w:space="0" w:color="auto"/>
        <w:bottom w:val="none" w:sz="0" w:space="0" w:color="auto"/>
        <w:right w:val="none" w:sz="0" w:space="0" w:color="auto"/>
      </w:divBdr>
      <w:divsChild>
        <w:div w:id="1814328746">
          <w:marLeft w:val="0"/>
          <w:marRight w:val="0"/>
          <w:marTop w:val="0"/>
          <w:marBottom w:val="0"/>
          <w:divBdr>
            <w:top w:val="none" w:sz="0" w:space="0" w:color="auto"/>
            <w:left w:val="none" w:sz="0" w:space="0" w:color="auto"/>
            <w:bottom w:val="none" w:sz="0" w:space="0" w:color="auto"/>
            <w:right w:val="none" w:sz="0" w:space="0" w:color="auto"/>
          </w:divBdr>
        </w:div>
      </w:divsChild>
    </w:div>
    <w:div w:id="16403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m1anim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m\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FDF23042A4172845137F77AC5AF66"/>
        <w:category>
          <w:name w:val="General"/>
          <w:gallery w:val="placeholder"/>
        </w:category>
        <w:types>
          <w:type w:val="bbPlcHdr"/>
        </w:types>
        <w:behaviors>
          <w:behavior w:val="content"/>
        </w:behaviors>
        <w:guid w:val="{3FAF2048-6AA1-4DE3-9C2C-2F84C97D398D}"/>
      </w:docPartPr>
      <w:docPartBody>
        <w:p w:rsidR="00CF110A" w:rsidRDefault="00D6680A" w:rsidP="00D6680A">
          <w:pPr>
            <w:pStyle w:val="5E1FDF23042A4172845137F77AC5AF66"/>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GMinchoB">
    <w:altName w:val="MS 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DB"/>
    <w:rsid w:val="00003B98"/>
    <w:rsid w:val="0001272D"/>
    <w:rsid w:val="000136D6"/>
    <w:rsid w:val="00013FBD"/>
    <w:rsid w:val="000338B9"/>
    <w:rsid w:val="000B1A15"/>
    <w:rsid w:val="000D7C3C"/>
    <w:rsid w:val="00104AA6"/>
    <w:rsid w:val="00123488"/>
    <w:rsid w:val="00124544"/>
    <w:rsid w:val="00125F0B"/>
    <w:rsid w:val="001408F1"/>
    <w:rsid w:val="00157079"/>
    <w:rsid w:val="00164DD5"/>
    <w:rsid w:val="0018459F"/>
    <w:rsid w:val="001864DB"/>
    <w:rsid w:val="00196D7A"/>
    <w:rsid w:val="001C0270"/>
    <w:rsid w:val="001D7EAE"/>
    <w:rsid w:val="001E242E"/>
    <w:rsid w:val="001E40CA"/>
    <w:rsid w:val="00204D44"/>
    <w:rsid w:val="002100BE"/>
    <w:rsid w:val="00213A4B"/>
    <w:rsid w:val="0025014D"/>
    <w:rsid w:val="00250B77"/>
    <w:rsid w:val="00256E8E"/>
    <w:rsid w:val="00293913"/>
    <w:rsid w:val="002A3069"/>
    <w:rsid w:val="002D30F1"/>
    <w:rsid w:val="002E1DE9"/>
    <w:rsid w:val="002F3776"/>
    <w:rsid w:val="00314659"/>
    <w:rsid w:val="003329BF"/>
    <w:rsid w:val="00343A6A"/>
    <w:rsid w:val="00356CF4"/>
    <w:rsid w:val="0039476E"/>
    <w:rsid w:val="003B5164"/>
    <w:rsid w:val="003D4FD7"/>
    <w:rsid w:val="003E7B20"/>
    <w:rsid w:val="003F0B8E"/>
    <w:rsid w:val="004151B9"/>
    <w:rsid w:val="004153B7"/>
    <w:rsid w:val="00423684"/>
    <w:rsid w:val="00427E7D"/>
    <w:rsid w:val="004507F2"/>
    <w:rsid w:val="00452FCD"/>
    <w:rsid w:val="0047527A"/>
    <w:rsid w:val="0047621A"/>
    <w:rsid w:val="004819C9"/>
    <w:rsid w:val="004A0ED8"/>
    <w:rsid w:val="004B14C1"/>
    <w:rsid w:val="004B512F"/>
    <w:rsid w:val="004C17D2"/>
    <w:rsid w:val="004E255A"/>
    <w:rsid w:val="0050458C"/>
    <w:rsid w:val="0051398B"/>
    <w:rsid w:val="00521070"/>
    <w:rsid w:val="005306F1"/>
    <w:rsid w:val="00545B44"/>
    <w:rsid w:val="0055548C"/>
    <w:rsid w:val="00556FB6"/>
    <w:rsid w:val="00590758"/>
    <w:rsid w:val="0059549D"/>
    <w:rsid w:val="00597AF7"/>
    <w:rsid w:val="005A3600"/>
    <w:rsid w:val="005B69D1"/>
    <w:rsid w:val="005C70A9"/>
    <w:rsid w:val="005D1852"/>
    <w:rsid w:val="005D26BC"/>
    <w:rsid w:val="005E00B3"/>
    <w:rsid w:val="005E4450"/>
    <w:rsid w:val="005F04AD"/>
    <w:rsid w:val="005F549D"/>
    <w:rsid w:val="00605C6A"/>
    <w:rsid w:val="00606365"/>
    <w:rsid w:val="00622716"/>
    <w:rsid w:val="0064321D"/>
    <w:rsid w:val="006458ED"/>
    <w:rsid w:val="00651BE1"/>
    <w:rsid w:val="0066338D"/>
    <w:rsid w:val="00691F83"/>
    <w:rsid w:val="00694C2E"/>
    <w:rsid w:val="006A599C"/>
    <w:rsid w:val="006D5ECB"/>
    <w:rsid w:val="006E5D0C"/>
    <w:rsid w:val="00704EE6"/>
    <w:rsid w:val="0071208F"/>
    <w:rsid w:val="00714559"/>
    <w:rsid w:val="00737A63"/>
    <w:rsid w:val="00756FD1"/>
    <w:rsid w:val="00785AD3"/>
    <w:rsid w:val="007A4E0E"/>
    <w:rsid w:val="007B1099"/>
    <w:rsid w:val="007B6465"/>
    <w:rsid w:val="007B7D27"/>
    <w:rsid w:val="007C7B86"/>
    <w:rsid w:val="007D11A9"/>
    <w:rsid w:val="007E0C87"/>
    <w:rsid w:val="00812B2B"/>
    <w:rsid w:val="00825E68"/>
    <w:rsid w:val="008311C7"/>
    <w:rsid w:val="00836F15"/>
    <w:rsid w:val="008444E1"/>
    <w:rsid w:val="0085121F"/>
    <w:rsid w:val="0088344C"/>
    <w:rsid w:val="008A124A"/>
    <w:rsid w:val="008B0042"/>
    <w:rsid w:val="008B5DF2"/>
    <w:rsid w:val="008C5F9F"/>
    <w:rsid w:val="008D2A75"/>
    <w:rsid w:val="008D5D0A"/>
    <w:rsid w:val="008E27F2"/>
    <w:rsid w:val="008F04FA"/>
    <w:rsid w:val="008F0CB7"/>
    <w:rsid w:val="008F473A"/>
    <w:rsid w:val="008F5934"/>
    <w:rsid w:val="008F616B"/>
    <w:rsid w:val="0090047B"/>
    <w:rsid w:val="0090052C"/>
    <w:rsid w:val="00906E66"/>
    <w:rsid w:val="00907239"/>
    <w:rsid w:val="009079FE"/>
    <w:rsid w:val="009119E9"/>
    <w:rsid w:val="00914420"/>
    <w:rsid w:val="00946B70"/>
    <w:rsid w:val="00950DDB"/>
    <w:rsid w:val="00951F85"/>
    <w:rsid w:val="00961CC7"/>
    <w:rsid w:val="00992EDA"/>
    <w:rsid w:val="00994947"/>
    <w:rsid w:val="009D0878"/>
    <w:rsid w:val="009D4DB5"/>
    <w:rsid w:val="009F07BB"/>
    <w:rsid w:val="00A200F9"/>
    <w:rsid w:val="00A329FF"/>
    <w:rsid w:val="00A40893"/>
    <w:rsid w:val="00A67A36"/>
    <w:rsid w:val="00A739C5"/>
    <w:rsid w:val="00A9386C"/>
    <w:rsid w:val="00A96A56"/>
    <w:rsid w:val="00AA4384"/>
    <w:rsid w:val="00AC1946"/>
    <w:rsid w:val="00AC1ACF"/>
    <w:rsid w:val="00AE1B87"/>
    <w:rsid w:val="00AE57F5"/>
    <w:rsid w:val="00AF5934"/>
    <w:rsid w:val="00B06798"/>
    <w:rsid w:val="00B32FC7"/>
    <w:rsid w:val="00B331C2"/>
    <w:rsid w:val="00B34A8E"/>
    <w:rsid w:val="00B435A5"/>
    <w:rsid w:val="00B451B6"/>
    <w:rsid w:val="00B52372"/>
    <w:rsid w:val="00B72375"/>
    <w:rsid w:val="00B73D15"/>
    <w:rsid w:val="00B96BB7"/>
    <w:rsid w:val="00BB500D"/>
    <w:rsid w:val="00BC3A69"/>
    <w:rsid w:val="00BC5ED7"/>
    <w:rsid w:val="00BE13F5"/>
    <w:rsid w:val="00BF4BF5"/>
    <w:rsid w:val="00C15C8E"/>
    <w:rsid w:val="00C21432"/>
    <w:rsid w:val="00C25E75"/>
    <w:rsid w:val="00C27026"/>
    <w:rsid w:val="00C37E30"/>
    <w:rsid w:val="00C47ACD"/>
    <w:rsid w:val="00C47CE4"/>
    <w:rsid w:val="00C47EA7"/>
    <w:rsid w:val="00C5115F"/>
    <w:rsid w:val="00C75FCB"/>
    <w:rsid w:val="00C87087"/>
    <w:rsid w:val="00CA0071"/>
    <w:rsid w:val="00CB24F9"/>
    <w:rsid w:val="00CD165B"/>
    <w:rsid w:val="00CE2683"/>
    <w:rsid w:val="00CE32DA"/>
    <w:rsid w:val="00CF110A"/>
    <w:rsid w:val="00D03D0D"/>
    <w:rsid w:val="00D12EAB"/>
    <w:rsid w:val="00D21540"/>
    <w:rsid w:val="00D31859"/>
    <w:rsid w:val="00D34F07"/>
    <w:rsid w:val="00D51887"/>
    <w:rsid w:val="00D63C04"/>
    <w:rsid w:val="00D6680A"/>
    <w:rsid w:val="00D70273"/>
    <w:rsid w:val="00D8777E"/>
    <w:rsid w:val="00D93738"/>
    <w:rsid w:val="00D9565B"/>
    <w:rsid w:val="00D9648E"/>
    <w:rsid w:val="00DA0E02"/>
    <w:rsid w:val="00DB00DB"/>
    <w:rsid w:val="00DB50AC"/>
    <w:rsid w:val="00DC66E6"/>
    <w:rsid w:val="00DE25B4"/>
    <w:rsid w:val="00DE3E3C"/>
    <w:rsid w:val="00DF05AD"/>
    <w:rsid w:val="00DF61E4"/>
    <w:rsid w:val="00E102C1"/>
    <w:rsid w:val="00E145F5"/>
    <w:rsid w:val="00E15CD6"/>
    <w:rsid w:val="00E17B79"/>
    <w:rsid w:val="00E239EA"/>
    <w:rsid w:val="00E23A1B"/>
    <w:rsid w:val="00E51AEF"/>
    <w:rsid w:val="00E6130D"/>
    <w:rsid w:val="00E761B4"/>
    <w:rsid w:val="00E82652"/>
    <w:rsid w:val="00E82F97"/>
    <w:rsid w:val="00E91908"/>
    <w:rsid w:val="00EA0AA2"/>
    <w:rsid w:val="00EA3BA0"/>
    <w:rsid w:val="00EA4114"/>
    <w:rsid w:val="00EA4E30"/>
    <w:rsid w:val="00EC0434"/>
    <w:rsid w:val="00EC22E1"/>
    <w:rsid w:val="00ED77C2"/>
    <w:rsid w:val="00EE1804"/>
    <w:rsid w:val="00EF33E6"/>
    <w:rsid w:val="00EF39B5"/>
    <w:rsid w:val="00EF571F"/>
    <w:rsid w:val="00F022BD"/>
    <w:rsid w:val="00F024A6"/>
    <w:rsid w:val="00F11BDC"/>
    <w:rsid w:val="00F146E2"/>
    <w:rsid w:val="00F32F22"/>
    <w:rsid w:val="00F6766E"/>
    <w:rsid w:val="00F96009"/>
    <w:rsid w:val="00FC1343"/>
    <w:rsid w:val="00FC32C1"/>
    <w:rsid w:val="00FC5848"/>
    <w:rsid w:val="00FF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1FDF23042A4172845137F77AC5AF66">
    <w:name w:val="5E1FDF23042A4172845137F77AC5AF66"/>
    <w:rsid w:val="00D66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3E5F3-F15C-48D2-9A40-097BF301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22</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Mullins</dc:creator>
  <cp:keywords/>
  <cp:lastModifiedBy>Cynthia Mullins</cp:lastModifiedBy>
  <cp:revision>29</cp:revision>
  <cp:lastPrinted>2018-12-28T22:50:00Z</cp:lastPrinted>
  <dcterms:created xsi:type="dcterms:W3CDTF">2022-04-20T22:27:00Z</dcterms:created>
  <dcterms:modified xsi:type="dcterms:W3CDTF">2022-04-26T18:48:00Z</dcterms:modified>
  <cp:version/>
</cp:coreProperties>
</file>